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B" w:rsidRDefault="00E32BBB"/>
    <w:p w:rsidR="00E32BBB" w:rsidRDefault="00E32BBB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119"/>
        <w:gridCol w:w="850"/>
      </w:tblGrid>
      <w:tr w:rsidR="00E32BB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E32BBB" w:rsidRDefault="00E32BBB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E32BBB" w:rsidRDefault="00E32BBB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E32BBB" w:rsidRDefault="00E32BBB">
            <w:pPr>
              <w:pStyle w:val="Zkladntext"/>
              <w:jc w:val="right"/>
            </w:pP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 w:rsidP="00961B76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Zastupitelstva města Prostějova, konaného dne </w:t>
            </w:r>
            <w:r w:rsidR="00BC3748">
              <w:rPr>
                <w:b/>
                <w:sz w:val="28"/>
              </w:rPr>
              <w:t>17</w:t>
            </w:r>
            <w:r w:rsidR="002E32D5">
              <w:rPr>
                <w:b/>
                <w:sz w:val="28"/>
              </w:rPr>
              <w:t>. 1</w:t>
            </w:r>
            <w:r w:rsidR="00961B76">
              <w:rPr>
                <w:b/>
                <w:sz w:val="28"/>
              </w:rPr>
              <w:t>2</w:t>
            </w:r>
            <w:r w:rsidR="002E32D5">
              <w:rPr>
                <w:b/>
                <w:sz w:val="28"/>
              </w:rPr>
              <w:t>. 2013</w:t>
            </w:r>
          </w:p>
        </w:tc>
      </w:tr>
      <w:tr w:rsidR="00E32BBB">
        <w:trPr>
          <w:trHeight w:hRule="exact" w:val="125"/>
        </w:trPr>
        <w:tc>
          <w:tcPr>
            <w:tcW w:w="9089" w:type="dxa"/>
            <w:gridSpan w:val="4"/>
          </w:tcPr>
          <w:p w:rsidR="00E32BBB" w:rsidRDefault="00E32BBB">
            <w:pPr>
              <w:jc w:val="right"/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c>
          <w:tcPr>
            <w:tcW w:w="2427" w:type="dxa"/>
          </w:tcPr>
          <w:p w:rsidR="00E32BBB" w:rsidRDefault="00E32BBB">
            <w:r w:rsidRPr="00E570E6">
              <w:rPr>
                <w:sz w:val="22"/>
                <w:szCs w:val="22"/>
              </w:rPr>
              <w:t>Název materiálu</w:t>
            </w:r>
            <w:r>
              <w:t>:</w:t>
            </w:r>
          </w:p>
        </w:tc>
        <w:tc>
          <w:tcPr>
            <w:tcW w:w="6662" w:type="dxa"/>
            <w:gridSpan w:val="3"/>
          </w:tcPr>
          <w:p w:rsidR="00E570E6" w:rsidRDefault="00E71933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t>Obecně závazná vyhláška</w:t>
            </w:r>
            <w:r w:rsidR="00E13BC6"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prostranství</w:t>
            </w:r>
            <w:r w:rsidR="002B34CE">
              <w:rPr>
                <w:b/>
                <w:sz w:val="22"/>
                <w:szCs w:val="22"/>
              </w:rPr>
              <w:t xml:space="preserve">, ve znění obecně závazné vyhlášky č. 2/2011 a obecně závazné vyhlášky č. 4/2011 </w:t>
            </w:r>
            <w:r w:rsidR="00BC3748">
              <w:rPr>
                <w:b/>
                <w:sz w:val="22"/>
                <w:szCs w:val="22"/>
              </w:rPr>
              <w:t>a obecně záva</w:t>
            </w:r>
            <w:r w:rsidR="00C15889">
              <w:rPr>
                <w:b/>
                <w:sz w:val="22"/>
                <w:szCs w:val="22"/>
              </w:rPr>
              <w:t>zné</w:t>
            </w:r>
            <w:r w:rsidR="00BC3748">
              <w:rPr>
                <w:b/>
                <w:sz w:val="22"/>
                <w:szCs w:val="22"/>
              </w:rPr>
              <w:t xml:space="preserve"> vyhlášky č. 9/2013</w:t>
            </w:r>
          </w:p>
          <w:p w:rsidR="00E32BBB" w:rsidRPr="002339E6" w:rsidRDefault="00AC33F6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32BBB" w:rsidRPr="002339E6">
              <w:rPr>
                <w:b/>
                <w:sz w:val="22"/>
                <w:szCs w:val="22"/>
              </w:rPr>
              <w:instrText xml:space="preserve"> FORMTEXT </w:instrText>
            </w:r>
            <w:r w:rsidR="008657BA">
              <w:rPr>
                <w:b/>
                <w:sz w:val="22"/>
                <w:szCs w:val="22"/>
              </w:rPr>
            </w:r>
            <w:r w:rsidR="008657BA">
              <w:rPr>
                <w:b/>
                <w:sz w:val="22"/>
                <w:szCs w:val="22"/>
              </w:rPr>
              <w:fldChar w:fldCharType="separate"/>
            </w:r>
            <w:r w:rsidRPr="002339E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2BBB">
        <w:tc>
          <w:tcPr>
            <w:tcW w:w="2427" w:type="dxa"/>
          </w:tcPr>
          <w:p w:rsidR="00E32BBB" w:rsidRPr="00E570E6" w:rsidRDefault="00E32BBB">
            <w:pPr>
              <w:rPr>
                <w:sz w:val="22"/>
                <w:szCs w:val="22"/>
              </w:rPr>
            </w:pPr>
            <w:r w:rsidRPr="00E570E6">
              <w:rPr>
                <w:sz w:val="22"/>
                <w:szCs w:val="22"/>
              </w:rPr>
              <w:t>Předkládá:</w:t>
            </w:r>
          </w:p>
        </w:tc>
        <w:tc>
          <w:tcPr>
            <w:tcW w:w="6662" w:type="dxa"/>
            <w:gridSpan w:val="3"/>
          </w:tcPr>
          <w:p w:rsidR="00E32BBB" w:rsidRDefault="00E71933">
            <w:pPr>
              <w:jc w:val="both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Rada města Prostějova</w:t>
            </w:r>
          </w:p>
          <w:p w:rsidR="00E13BC6" w:rsidRPr="002339E6" w:rsidRDefault="00E1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</w:t>
            </w:r>
            <w:proofErr w:type="spellStart"/>
            <w:r>
              <w:rPr>
                <w:sz w:val="22"/>
                <w:szCs w:val="22"/>
              </w:rPr>
              <w:t>Pišťák</w:t>
            </w:r>
            <w:proofErr w:type="spellEnd"/>
            <w:r w:rsidR="00734043">
              <w:rPr>
                <w:sz w:val="22"/>
                <w:szCs w:val="22"/>
              </w:rPr>
              <w:t xml:space="preserve">, </w:t>
            </w:r>
            <w:r w:rsidR="00DF55EC">
              <w:rPr>
                <w:sz w:val="22"/>
                <w:szCs w:val="22"/>
              </w:rPr>
              <w:t>primátor</w:t>
            </w:r>
            <w:r w:rsidR="00734043">
              <w:rPr>
                <w:sz w:val="22"/>
                <w:szCs w:val="22"/>
              </w:rPr>
              <w:t xml:space="preserve"> města Prostějova</w:t>
            </w:r>
            <w:r w:rsidR="008657BA">
              <w:rPr>
                <w:sz w:val="22"/>
                <w:szCs w:val="22"/>
              </w:rPr>
              <w:t xml:space="preserve"> </w:t>
            </w:r>
            <w:proofErr w:type="gramStart"/>
            <w:r w:rsidR="008657BA">
              <w:rPr>
                <w:sz w:val="22"/>
                <w:szCs w:val="22"/>
              </w:rPr>
              <w:t>v.r.</w:t>
            </w:r>
            <w:proofErr w:type="gramEnd"/>
          </w:p>
          <w:p w:rsidR="00E71933" w:rsidRDefault="00E71933">
            <w:pPr>
              <w:jc w:val="both"/>
            </w:pPr>
          </w:p>
        </w:tc>
      </w:tr>
      <w:tr w:rsidR="00E32BBB">
        <w:trPr>
          <w:cantSplit/>
          <w:trHeight w:hRule="exact" w:val="285"/>
        </w:trPr>
        <w:tc>
          <w:tcPr>
            <w:tcW w:w="9089" w:type="dxa"/>
            <w:gridSpan w:val="4"/>
          </w:tcPr>
          <w:p w:rsidR="00E32BBB" w:rsidRDefault="00E32BBB">
            <w:pPr>
              <w:rPr>
                <w:b/>
              </w:rPr>
            </w:pPr>
            <w:r w:rsidRPr="00E570E6">
              <w:rPr>
                <w:sz w:val="22"/>
                <w:szCs w:val="22"/>
              </w:rPr>
              <w:t>Návrh usnesení</w:t>
            </w:r>
            <w:r>
              <w:t>:</w:t>
            </w:r>
          </w:p>
        </w:tc>
      </w:tr>
      <w:tr w:rsidR="00E32BBB">
        <w:trPr>
          <w:trHeight w:hRule="exact" w:val="100"/>
        </w:trPr>
        <w:tc>
          <w:tcPr>
            <w:tcW w:w="2427" w:type="dxa"/>
          </w:tcPr>
          <w:p w:rsidR="00E32BBB" w:rsidRDefault="00E32BBB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E32BBB" w:rsidRDefault="00E32BBB">
            <w:pPr>
              <w:rPr>
                <w:b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Pr="00E71933" w:rsidRDefault="00E32BBB" w:rsidP="00E13BC6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 xml:space="preserve">Zastupitelstvo města Prostějova 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570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E71933" w:rsidRPr="00E71933">
              <w:rPr>
                <w:b/>
                <w:sz w:val="22"/>
                <w:szCs w:val="22"/>
              </w:rPr>
              <w:t xml:space="preserve"> y d á v</w:t>
            </w:r>
            <w:r w:rsidR="00E13BC6">
              <w:rPr>
                <w:b/>
                <w:sz w:val="22"/>
                <w:szCs w:val="22"/>
              </w:rPr>
              <w:t> </w:t>
            </w:r>
            <w:r w:rsidR="00E71933" w:rsidRPr="00E71933">
              <w:rPr>
                <w:b/>
                <w:sz w:val="22"/>
                <w:szCs w:val="22"/>
              </w:rPr>
              <w:t>á</w:t>
            </w:r>
          </w:p>
          <w:p w:rsidR="00E13BC6" w:rsidRPr="00E71933" w:rsidRDefault="00E13BC6">
            <w:pPr>
              <w:rPr>
                <w:b/>
                <w:sz w:val="22"/>
                <w:szCs w:val="22"/>
              </w:rPr>
            </w:pPr>
          </w:p>
          <w:p w:rsidR="00E71933" w:rsidRPr="00E71933" w:rsidRDefault="00E71933" w:rsidP="00C15889">
            <w:pPr>
              <w:jc w:val="both"/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>Obecně závaznou vyhlášku</w:t>
            </w:r>
            <w:r w:rsidR="00E13BC6"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prostranství</w:t>
            </w:r>
            <w:r w:rsidR="002B34CE">
              <w:rPr>
                <w:b/>
                <w:sz w:val="22"/>
                <w:szCs w:val="22"/>
              </w:rPr>
              <w:t>, ve znění obecně závazné vyhlášky č. 2/2011 a obecně závazné vyhlášky č. 4/2011</w:t>
            </w:r>
            <w:r w:rsidR="00BC3748">
              <w:rPr>
                <w:b/>
                <w:sz w:val="22"/>
                <w:szCs w:val="22"/>
              </w:rPr>
              <w:t xml:space="preserve"> a obecně závazné vyhlášky č. 9/2013</w:t>
            </w:r>
            <w:r w:rsidR="009E665C">
              <w:rPr>
                <w:b/>
                <w:sz w:val="22"/>
                <w:szCs w:val="22"/>
              </w:rPr>
              <w:t xml:space="preserve"> dle přílohy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</w:tbl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  <w:r>
        <w:rPr>
          <w:b/>
        </w:rPr>
        <w:t>Důvodová zpráva:</w:t>
      </w:r>
      <w:r>
        <w:t xml:space="preserve"> </w:t>
      </w:r>
    </w:p>
    <w:p w:rsidR="00E71933" w:rsidRDefault="00E71933" w:rsidP="00E71933">
      <w:pPr>
        <w:rPr>
          <w:b/>
          <w:sz w:val="22"/>
          <w:szCs w:val="22"/>
        </w:rPr>
      </w:pPr>
    </w:p>
    <w:p w:rsidR="00BC3748" w:rsidRDefault="00E71933" w:rsidP="00BC3748">
      <w:pPr>
        <w:ind w:firstLine="567"/>
        <w:jc w:val="both"/>
        <w:rPr>
          <w:sz w:val="20"/>
        </w:rPr>
      </w:pPr>
      <w:r w:rsidRPr="00E71933">
        <w:rPr>
          <w:sz w:val="20"/>
        </w:rPr>
        <w:t>Usnesením</w:t>
      </w:r>
      <w:r w:rsidR="00734043">
        <w:rPr>
          <w:sz w:val="20"/>
        </w:rPr>
        <w:t xml:space="preserve"> č.</w:t>
      </w:r>
      <w:r w:rsidRPr="00E71933">
        <w:rPr>
          <w:sz w:val="20"/>
        </w:rPr>
        <w:t xml:space="preserve"> </w:t>
      </w:r>
      <w:r w:rsidR="00BC3748">
        <w:rPr>
          <w:sz w:val="20"/>
        </w:rPr>
        <w:t>3847</w:t>
      </w:r>
      <w:r w:rsidRPr="00E71933">
        <w:rPr>
          <w:sz w:val="20"/>
        </w:rPr>
        <w:t xml:space="preserve"> </w:t>
      </w:r>
      <w:r w:rsidR="00734043">
        <w:rPr>
          <w:sz w:val="20"/>
        </w:rPr>
        <w:t>ze dn</w:t>
      </w:r>
      <w:r w:rsidRPr="00E71933">
        <w:rPr>
          <w:sz w:val="20"/>
        </w:rPr>
        <w:t xml:space="preserve">e </w:t>
      </w:r>
      <w:r w:rsidR="00BC3748">
        <w:rPr>
          <w:sz w:val="20"/>
        </w:rPr>
        <w:t>19. 11. 2013</w:t>
      </w:r>
      <w:r w:rsidR="00E13BC6">
        <w:rPr>
          <w:sz w:val="20"/>
        </w:rPr>
        <w:t xml:space="preserve"> doporučila Rada města vydat změnu Obecně závazn</w:t>
      </w:r>
      <w:r w:rsidR="002B34CE">
        <w:rPr>
          <w:sz w:val="20"/>
        </w:rPr>
        <w:t>é</w:t>
      </w:r>
      <w:r w:rsidR="00E13BC6">
        <w:rPr>
          <w:sz w:val="20"/>
        </w:rPr>
        <w:t xml:space="preserve"> vyhlášk</w:t>
      </w:r>
      <w:r w:rsidR="002B34CE">
        <w:rPr>
          <w:sz w:val="20"/>
        </w:rPr>
        <w:t>y</w:t>
      </w:r>
      <w:r w:rsidR="00E13BC6">
        <w:rPr>
          <w:sz w:val="20"/>
        </w:rPr>
        <w:t>, kterou se mění obecně závazná vyhláška města č. 10/2009 o zákazu požívání alkoholických nápojů na veřejném prostranství</w:t>
      </w:r>
      <w:r w:rsidR="002B34CE">
        <w:rPr>
          <w:sz w:val="20"/>
        </w:rPr>
        <w:t>, ve znění obecně závazné vyhlášky</w:t>
      </w:r>
      <w:r w:rsidR="00DF55EC">
        <w:rPr>
          <w:sz w:val="20"/>
        </w:rPr>
        <w:t xml:space="preserve"> </w:t>
      </w:r>
      <w:r w:rsidR="002B34CE">
        <w:rPr>
          <w:sz w:val="20"/>
        </w:rPr>
        <w:t>č. 2/2011</w:t>
      </w:r>
      <w:r w:rsidR="00BC3748">
        <w:rPr>
          <w:sz w:val="20"/>
        </w:rPr>
        <w:t>,</w:t>
      </w:r>
      <w:r w:rsidR="00C15889">
        <w:rPr>
          <w:sz w:val="20"/>
        </w:rPr>
        <w:t xml:space="preserve"> </w:t>
      </w:r>
      <w:r w:rsidR="002B34CE">
        <w:rPr>
          <w:sz w:val="20"/>
        </w:rPr>
        <w:t>obecně závazné vyhlášky č. 4/2011</w:t>
      </w:r>
      <w:r w:rsidR="00BC3748">
        <w:rPr>
          <w:sz w:val="20"/>
        </w:rPr>
        <w:t xml:space="preserve"> a obecně závazné vyhlášky č. 9/2013</w:t>
      </w:r>
      <w:r w:rsidR="002B34CE">
        <w:rPr>
          <w:sz w:val="20"/>
        </w:rPr>
        <w:t>.</w:t>
      </w:r>
    </w:p>
    <w:p w:rsidR="00BC3748" w:rsidRPr="00BC3748" w:rsidRDefault="00BC3748" w:rsidP="00BC3748">
      <w:pPr>
        <w:ind w:firstLine="567"/>
        <w:jc w:val="both"/>
        <w:rPr>
          <w:sz w:val="20"/>
        </w:rPr>
      </w:pPr>
      <w:r w:rsidRPr="00BC3748">
        <w:rPr>
          <w:sz w:val="20"/>
        </w:rPr>
        <w:t>Na statuární město Prostějov se obrátila svým dopisem ze dne 15. 10. 2013 Střední škola gastronomie a služeb, Šířava 7, Přerov s požadavkem omezit další veřejné prostory města, kde by nebylo možno požívat alkohol na veřejnosti. Jedná se o objekt Domu služeb, Olomoucká ulice 176, kde je odloučené pracoviště školy a probíhá praktická výuka žáků oboru kadeřník.</w:t>
      </w:r>
    </w:p>
    <w:p w:rsidR="00BC3748" w:rsidRP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>Předkladatelce bylo uloženo poradou vedení Magistrátu města Prostějova ze dne 29. 10. 2013 k bodu 25.5. Rady města ze dne 22. 10. 2013 připravit k dané záležitosti řádný materiál.</w:t>
      </w:r>
    </w:p>
    <w:p w:rsidR="00BC3748" w:rsidRP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>Město Prostějov má vydanou obecně vyhlášku č. 10/2009  o zákazu požívání alkoholických nápojů na veřejném prostranství ve znění změn a doplňků. V článku 3 odst. 3 písm. c) Zákaz požívání alkoholických nápojů na veřejném prostranství je mezi jinými vymezena plocha takto:</w:t>
      </w:r>
    </w:p>
    <w:p w:rsid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 xml:space="preserve">„ na veřejných prostranstvích, která se nacházejí v okruhu do 100 m od budov </w:t>
      </w:r>
      <w:r w:rsidRPr="00BC3748">
        <w:rPr>
          <w:i/>
          <w:sz w:val="20"/>
        </w:rPr>
        <w:t>škol a zařízení</w:t>
      </w:r>
      <w:r w:rsidRPr="00BC3748">
        <w:rPr>
          <w:sz w:val="20"/>
        </w:rPr>
        <w:t xml:space="preserve">, zdravotnických zařízení a zařízení sociálních služeb“.  Ve zmíněné vyhlášce je odkaz na ustanovení </w:t>
      </w:r>
    </w:p>
    <w:p w:rsidR="00BC3748" w:rsidRPr="00BC3748" w:rsidRDefault="00BC3748" w:rsidP="00BC3748">
      <w:pPr>
        <w:rPr>
          <w:sz w:val="20"/>
        </w:rPr>
      </w:pPr>
      <w:r w:rsidRPr="00BC3748">
        <w:rPr>
          <w:sz w:val="20"/>
        </w:rPr>
        <w:t xml:space="preserve">§ 7 zákona č. 561/2004 Sb., školský zákon, který cituji:  </w:t>
      </w:r>
    </w:p>
    <w:p w:rsidR="00BC3748" w:rsidRP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 xml:space="preserve">(1) Vzdělávací soustavu tvoří </w:t>
      </w:r>
      <w:r w:rsidRPr="00BC3748">
        <w:rPr>
          <w:i/>
          <w:sz w:val="20"/>
        </w:rPr>
        <w:t>školy a školská zařízení</w:t>
      </w:r>
      <w:r w:rsidRPr="00BC3748">
        <w:rPr>
          <w:sz w:val="20"/>
        </w:rPr>
        <w:t xml:space="preserve"> podle tohoto zákona.</w:t>
      </w:r>
    </w:p>
    <w:p w:rsidR="00BC3748" w:rsidRP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 xml:space="preserve">(4) </w:t>
      </w:r>
      <w:r w:rsidRPr="00BC3748">
        <w:rPr>
          <w:i/>
          <w:sz w:val="20"/>
        </w:rPr>
        <w:t xml:space="preserve">Školské zařízení poskytuje služby a vzdělávání, které doplňují nebo podporují vzdělávání ve školách nebo s ním přímo souvisejí, </w:t>
      </w:r>
      <w:r w:rsidRPr="00BC3748">
        <w:rPr>
          <w:sz w:val="20"/>
        </w:rPr>
        <w:t xml:space="preserve">nebo zajišťuje ústavní a ochrannou výchovu anebo preventivně výchovnou péči (dále jen "školské služby"). </w:t>
      </w:r>
      <w:r w:rsidRPr="00BC3748">
        <w:rPr>
          <w:i/>
          <w:sz w:val="20"/>
        </w:rPr>
        <w:t>Školské zařízení uskutečňuje vzdělávání podle školního</w:t>
      </w:r>
      <w:r w:rsidRPr="00BC3748">
        <w:rPr>
          <w:sz w:val="20"/>
        </w:rPr>
        <w:t xml:space="preserve"> </w:t>
      </w:r>
      <w:r w:rsidRPr="00BC3748">
        <w:rPr>
          <w:i/>
          <w:sz w:val="20"/>
        </w:rPr>
        <w:t>vzdělávacího programu uvedeného</w:t>
      </w:r>
      <w:r w:rsidRPr="00BC3748">
        <w:rPr>
          <w:sz w:val="20"/>
        </w:rPr>
        <w:t xml:space="preserve"> v § 5 odst. 2. </w:t>
      </w:r>
    </w:p>
    <w:p w:rsidR="00BC3748" w:rsidRP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>Ověřením u žadatele bylo zjištěno a jeho částečným výpisem z rejstříku škol bylo potvrzeno, že zmíněný objekt na Olomoucké ulici č. 176, Prostějov je v tomto rejstříku zapsán jako místo poskytovaného vzdělávání nebo školských služeb.</w:t>
      </w:r>
    </w:p>
    <w:p w:rsidR="00BC3748" w:rsidRP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>Šetřením na místě samém bylo zjištěno, že objekt je označen výraznou tabulí s nápisem a</w:t>
      </w:r>
      <w:r w:rsidR="00C15889">
        <w:rPr>
          <w:sz w:val="20"/>
        </w:rPr>
        <w:t> </w:t>
      </w:r>
      <w:r w:rsidRPr="00BC3748">
        <w:rPr>
          <w:sz w:val="20"/>
        </w:rPr>
        <w:t xml:space="preserve"> logem SSGS, Šířava 7, Prostějov, Kadeřnictví  - SŠGS, Přerov, Šířava 7 – provozovna Prostějov, středisko odborné přípravy a dále jsou uvedeny služby, které poskytují. Současně je objekt označen </w:t>
      </w:r>
      <w:r w:rsidRPr="00BC3748">
        <w:rPr>
          <w:sz w:val="20"/>
        </w:rPr>
        <w:lastRenderedPageBreak/>
        <w:t>další tabulí opět s uvedením názvu školy a jejího loga a uvedením oborů, ve kterých je možno se vzdělávat.</w:t>
      </w:r>
    </w:p>
    <w:p w:rsidR="00BC3748" w:rsidRPr="00BC3748" w:rsidRDefault="00BC3748" w:rsidP="00BC3748">
      <w:pPr>
        <w:ind w:firstLine="708"/>
        <w:jc w:val="both"/>
        <w:rPr>
          <w:sz w:val="20"/>
        </w:rPr>
      </w:pPr>
      <w:r w:rsidRPr="00BC3748">
        <w:rPr>
          <w:sz w:val="20"/>
        </w:rPr>
        <w:t xml:space="preserve">Z výše uvedeného vyplývá, že není třeba obecně závaznou vyhlášku města rozšiřovat o další veřejná prostranstvím, neboť je naplněna dikce zákona, pro účely vyhlášky. Nicméně pro zpřesnění navrhujeme doplnit článek 3 odst. 3 písm. c) o výraz </w:t>
      </w:r>
      <w:r w:rsidRPr="00BC3748">
        <w:rPr>
          <w:sz w:val="20"/>
          <w:u w:val="single"/>
        </w:rPr>
        <w:t xml:space="preserve">školská </w:t>
      </w:r>
      <w:r w:rsidRPr="00BC3748">
        <w:rPr>
          <w:sz w:val="20"/>
        </w:rPr>
        <w:t xml:space="preserve">zařízení, tak aby nebylo možno provádět jiný výklad slova zařízení i když je v citované vyhlášce ve spojení škol a zařízení.  </w:t>
      </w:r>
    </w:p>
    <w:p w:rsidR="00BC3748" w:rsidRDefault="00BC3748" w:rsidP="00BC3748">
      <w:pPr>
        <w:jc w:val="both"/>
        <w:rPr>
          <w:sz w:val="20"/>
        </w:rPr>
      </w:pPr>
    </w:p>
    <w:p w:rsidR="00BC3748" w:rsidRDefault="00BC3748" w:rsidP="009E665C">
      <w:pPr>
        <w:ind w:firstLine="567"/>
        <w:jc w:val="both"/>
        <w:rPr>
          <w:sz w:val="20"/>
        </w:rPr>
      </w:pPr>
    </w:p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903"/>
        <w:gridCol w:w="5759"/>
      </w:tblGrid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Přílohy:</w:t>
            </w:r>
          </w:p>
        </w:tc>
        <w:tc>
          <w:tcPr>
            <w:tcW w:w="6662" w:type="dxa"/>
            <w:gridSpan w:val="2"/>
          </w:tcPr>
          <w:p w:rsidR="00BC3748" w:rsidRDefault="00BC3748" w:rsidP="009E665C">
            <w:pPr>
              <w:rPr>
                <w:sz w:val="20"/>
              </w:rPr>
            </w:pPr>
            <w:r>
              <w:rPr>
                <w:sz w:val="20"/>
              </w:rPr>
              <w:t>Výpis z rejstříku škol</w:t>
            </w:r>
          </w:p>
          <w:p w:rsidR="00E32BBB" w:rsidRPr="00E71933" w:rsidRDefault="00E71933" w:rsidP="009E665C">
            <w:pPr>
              <w:rPr>
                <w:sz w:val="20"/>
              </w:rPr>
            </w:pPr>
            <w:r w:rsidRPr="00E71933">
              <w:rPr>
                <w:sz w:val="20"/>
              </w:rPr>
              <w:t xml:space="preserve">Návrh </w:t>
            </w:r>
            <w:r w:rsidR="00A87513">
              <w:rPr>
                <w:sz w:val="20"/>
              </w:rPr>
              <w:t>O</w:t>
            </w:r>
            <w:r w:rsidRPr="00E71933">
              <w:rPr>
                <w:sz w:val="20"/>
              </w:rPr>
              <w:t>becně závazné vyhlášky</w:t>
            </w:r>
            <w:r w:rsidR="009E665C">
              <w:rPr>
                <w:sz w:val="20"/>
              </w:rPr>
              <w:t>, kterou se mění obecně závazná vyhláška města Prostějova č. 10/2009</w:t>
            </w:r>
            <w:r w:rsidRPr="00E71933">
              <w:rPr>
                <w:sz w:val="20"/>
              </w:rPr>
              <w:t xml:space="preserve"> o </w:t>
            </w:r>
            <w:r w:rsidR="009E665C">
              <w:rPr>
                <w:sz w:val="20"/>
              </w:rPr>
              <w:t>zákazu požívání alkoholických nápojů na veřejném prostranstv</w:t>
            </w:r>
            <w:r w:rsidRPr="00E71933">
              <w:rPr>
                <w:sz w:val="20"/>
              </w:rPr>
              <w:t>í</w:t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val="285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V Prostějově:</w:t>
            </w:r>
          </w:p>
        </w:tc>
        <w:tc>
          <w:tcPr>
            <w:tcW w:w="6662" w:type="dxa"/>
            <w:gridSpan w:val="2"/>
          </w:tcPr>
          <w:p w:rsidR="00E32BBB" w:rsidRPr="00E71933" w:rsidRDefault="00AC33F6">
            <w:pPr>
              <w:rPr>
                <w:sz w:val="20"/>
              </w:rPr>
            </w:pPr>
            <w:r w:rsidRPr="00E71933">
              <w:rPr>
                <w:sz w:val="20"/>
              </w:rPr>
              <w:fldChar w:fldCharType="begin"/>
            </w:r>
            <w:r w:rsidR="00E32BBB" w:rsidRPr="00E71933">
              <w:rPr>
                <w:sz w:val="20"/>
              </w:rPr>
              <w:instrText xml:space="preserve"> TIME \@ "d. MMMM yyyy" </w:instrText>
            </w:r>
            <w:r w:rsidRPr="00E71933">
              <w:rPr>
                <w:sz w:val="20"/>
              </w:rPr>
              <w:fldChar w:fldCharType="separate"/>
            </w:r>
            <w:r w:rsidR="008657BA">
              <w:rPr>
                <w:noProof/>
                <w:sz w:val="20"/>
              </w:rPr>
              <w:t>4. prosince 2013</w:t>
            </w:r>
            <w:r w:rsidRPr="00E71933">
              <w:rPr>
                <w:sz w:val="20"/>
              </w:rPr>
              <w:fldChar w:fldCharType="end"/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29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proofErr w:type="gramStart"/>
            <w:r w:rsidRPr="00E71933">
              <w:rPr>
                <w:sz w:val="20"/>
              </w:rPr>
              <w:t>Zpracoval(a):</w:t>
            </w:r>
            <w:proofErr w:type="gramEnd"/>
          </w:p>
        </w:tc>
        <w:tc>
          <w:tcPr>
            <w:tcW w:w="6662" w:type="dxa"/>
            <w:gridSpan w:val="2"/>
          </w:tcPr>
          <w:p w:rsidR="00E32BBB" w:rsidRDefault="00E71933">
            <w:pPr>
              <w:rPr>
                <w:sz w:val="20"/>
              </w:rPr>
            </w:pPr>
            <w:r w:rsidRPr="00E71933">
              <w:rPr>
                <w:sz w:val="20"/>
              </w:rPr>
              <w:t>JUDr. Olga Kapplová, Ph.D., o</w:t>
            </w:r>
            <w:r w:rsidR="002B34CE">
              <w:rPr>
                <w:sz w:val="20"/>
              </w:rPr>
              <w:t>dd.</w:t>
            </w:r>
            <w:r w:rsidRPr="00E71933">
              <w:rPr>
                <w:sz w:val="20"/>
              </w:rPr>
              <w:t xml:space="preserve"> </w:t>
            </w:r>
            <w:r w:rsidR="008657BA">
              <w:rPr>
                <w:sz w:val="20"/>
              </w:rPr>
              <w:t>p</w:t>
            </w:r>
            <w:r w:rsidR="008657BA" w:rsidRPr="00E71933">
              <w:rPr>
                <w:sz w:val="20"/>
              </w:rPr>
              <w:t>rávní</w:t>
            </w:r>
            <w:r w:rsidRPr="00E71933">
              <w:rPr>
                <w:sz w:val="20"/>
              </w:rPr>
              <w:t xml:space="preserve"> a personální </w:t>
            </w:r>
            <w:r w:rsidR="002B34CE">
              <w:rPr>
                <w:sz w:val="20"/>
              </w:rPr>
              <w:t>OKT</w:t>
            </w:r>
            <w:r w:rsidR="008657BA">
              <w:rPr>
                <w:sz w:val="20"/>
              </w:rPr>
              <w:t xml:space="preserve"> v. r.</w:t>
            </w:r>
          </w:p>
          <w:p w:rsidR="00E71933" w:rsidRPr="00E71933" w:rsidRDefault="00E71933">
            <w:pPr>
              <w:rPr>
                <w:sz w:val="20"/>
              </w:rPr>
            </w:pPr>
          </w:p>
        </w:tc>
      </w:tr>
      <w:tr w:rsidR="00E71933" w:rsidTr="002339E6">
        <w:trPr>
          <w:trHeight w:hRule="exact" w:val="459"/>
        </w:trPr>
        <w:tc>
          <w:tcPr>
            <w:tcW w:w="2427" w:type="dxa"/>
          </w:tcPr>
          <w:p w:rsidR="00E71933" w:rsidRPr="00E71933" w:rsidRDefault="00E71933">
            <w:pPr>
              <w:rPr>
                <w:sz w:val="20"/>
              </w:rPr>
            </w:pPr>
            <w:r>
              <w:rPr>
                <w:sz w:val="20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E71933" w:rsidRPr="00E71933" w:rsidRDefault="002B34CE" w:rsidP="002B34CE">
            <w:pPr>
              <w:rPr>
                <w:sz w:val="20"/>
              </w:rPr>
            </w:pPr>
            <w:r>
              <w:rPr>
                <w:sz w:val="20"/>
              </w:rPr>
              <w:t xml:space="preserve">Mgr. Renata Grulichová, vedoucí Odboru kancelář tajemníka </w:t>
            </w:r>
            <w:r w:rsidR="008657BA">
              <w:rPr>
                <w:sz w:val="20"/>
              </w:rPr>
              <w:t>v. r.</w:t>
            </w:r>
          </w:p>
        </w:tc>
      </w:tr>
    </w:tbl>
    <w:p w:rsidR="002B34CE" w:rsidRDefault="002B34CE"/>
    <w:p w:rsidR="002B34CE" w:rsidRDefault="002B34CE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  <w:bookmarkStart w:id="0" w:name="_GoBack"/>
      <w:bookmarkEnd w:id="0"/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Pr="00295564" w:rsidRDefault="00BC3748" w:rsidP="00BC3748">
      <w:pPr>
        <w:rPr>
          <w:sz w:val="22"/>
          <w:szCs w:val="22"/>
        </w:rPr>
      </w:pPr>
    </w:p>
    <w:p w:rsidR="00BC3748" w:rsidRPr="00BC3748" w:rsidRDefault="00BC3748" w:rsidP="00BC3748">
      <w:pPr>
        <w:jc w:val="center"/>
        <w:rPr>
          <w:rFonts w:ascii="Times New Roman" w:hAnsi="Times New Roman"/>
          <w:b/>
          <w:sz w:val="28"/>
          <w:szCs w:val="28"/>
        </w:rPr>
      </w:pPr>
      <w:r w:rsidRPr="00BC3748">
        <w:rPr>
          <w:rFonts w:ascii="Times New Roman" w:hAnsi="Times New Roman"/>
          <w:b/>
          <w:sz w:val="28"/>
          <w:szCs w:val="28"/>
        </w:rPr>
        <w:lastRenderedPageBreak/>
        <w:t>Statutární město Prostějov</w:t>
      </w:r>
    </w:p>
    <w:p w:rsidR="00BC3748" w:rsidRPr="00BC3748" w:rsidRDefault="00BC3748" w:rsidP="00BC37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748" w:rsidRPr="00BC3748" w:rsidRDefault="00BC3748" w:rsidP="00BC3748">
      <w:pPr>
        <w:jc w:val="center"/>
        <w:rPr>
          <w:rFonts w:ascii="Times New Roman" w:hAnsi="Times New Roman"/>
          <w:b/>
          <w:sz w:val="28"/>
          <w:szCs w:val="28"/>
        </w:rPr>
      </w:pPr>
      <w:r w:rsidRPr="00BC3748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BC3748" w:rsidRPr="00BC3748" w:rsidRDefault="00BC3748" w:rsidP="00BC3748">
      <w:pPr>
        <w:jc w:val="center"/>
        <w:rPr>
          <w:rFonts w:ascii="Times New Roman" w:hAnsi="Times New Roman"/>
          <w:sz w:val="28"/>
          <w:szCs w:val="28"/>
        </w:rPr>
      </w:pPr>
    </w:p>
    <w:p w:rsidR="00BC3748" w:rsidRPr="00295564" w:rsidRDefault="00BC3748" w:rsidP="00BC3748">
      <w:pPr>
        <w:jc w:val="center"/>
        <w:rPr>
          <w:sz w:val="28"/>
          <w:szCs w:val="28"/>
        </w:rPr>
      </w:pPr>
      <w:r w:rsidRPr="00BC3748">
        <w:rPr>
          <w:rFonts w:ascii="Times New Roman" w:hAnsi="Times New Roman"/>
        </w:rPr>
        <w:t xml:space="preserve">Obecně závazná vyhláška č. </w:t>
      </w:r>
      <w:proofErr w:type="gramStart"/>
      <w:r w:rsidRPr="00BC3748">
        <w:rPr>
          <w:rFonts w:ascii="Times New Roman" w:hAnsi="Times New Roman"/>
        </w:rPr>
        <w:t>…./2013</w:t>
      </w:r>
      <w:proofErr w:type="gramEnd"/>
      <w:r w:rsidRPr="00295564">
        <w:rPr>
          <w:sz w:val="28"/>
          <w:szCs w:val="28"/>
        </w:rPr>
        <w:t>,</w:t>
      </w:r>
    </w:p>
    <w:p w:rsidR="00BC3748" w:rsidRPr="00BC3748" w:rsidRDefault="00BC3748" w:rsidP="00BC3748">
      <w:pPr>
        <w:jc w:val="center"/>
        <w:rPr>
          <w:rFonts w:ascii="Times New Roman" w:hAnsi="Times New Roman"/>
          <w:sz w:val="28"/>
          <w:szCs w:val="28"/>
        </w:rPr>
      </w:pPr>
    </w:p>
    <w:p w:rsidR="00BC3748" w:rsidRPr="00BC3748" w:rsidRDefault="00BC3748" w:rsidP="00BC3748">
      <w:pPr>
        <w:jc w:val="center"/>
        <w:rPr>
          <w:rFonts w:ascii="Times New Roman" w:hAnsi="Times New Roman"/>
          <w:b/>
        </w:rPr>
      </w:pPr>
      <w:r w:rsidRPr="00BC3748">
        <w:rPr>
          <w:rFonts w:ascii="Times New Roman" w:hAnsi="Times New Roman"/>
          <w:b/>
        </w:rPr>
        <w:t xml:space="preserve">kterou se mění obecně závazná vyhláška města Prostějova č. 10/2009 o zákazu požívání alkoholických nápojů na veřejném prostranství ve znění obecně závazné vyhlášky č.  </w:t>
      </w:r>
      <w:proofErr w:type="gramStart"/>
      <w:r w:rsidRPr="00BC3748">
        <w:rPr>
          <w:rFonts w:ascii="Times New Roman" w:hAnsi="Times New Roman"/>
          <w:b/>
        </w:rPr>
        <w:t>2/2011,   obecně</w:t>
      </w:r>
      <w:proofErr w:type="gramEnd"/>
      <w:r w:rsidRPr="00BC3748">
        <w:rPr>
          <w:rFonts w:ascii="Times New Roman" w:hAnsi="Times New Roman"/>
          <w:b/>
        </w:rPr>
        <w:t xml:space="preserve"> závazné vyhlášky č. 4/2011 a obecně závazné vyhlášky č. 9 /2013</w:t>
      </w:r>
    </w:p>
    <w:p w:rsidR="00BC3748" w:rsidRPr="00295564" w:rsidRDefault="00BC3748" w:rsidP="00BC3748">
      <w:pPr>
        <w:rPr>
          <w:b/>
        </w:rPr>
      </w:pPr>
    </w:p>
    <w:p w:rsidR="00BC3748" w:rsidRPr="00BC3748" w:rsidRDefault="00BC3748" w:rsidP="00BC3748">
      <w:pPr>
        <w:rPr>
          <w:rFonts w:ascii="Times New Roman" w:hAnsi="Times New Roman"/>
        </w:rPr>
      </w:pPr>
      <w:r w:rsidRPr="00295564">
        <w:tab/>
      </w:r>
      <w:r w:rsidRPr="00BC3748">
        <w:rPr>
          <w:rFonts w:ascii="Times New Roman" w:hAnsi="Times New Roman"/>
        </w:rPr>
        <w:t>Zastupitelstvo města Prostějova vydalo na svém zasedání dne  …</w:t>
      </w:r>
      <w:proofErr w:type="gramStart"/>
      <w:r w:rsidRPr="00BC3748">
        <w:rPr>
          <w:rFonts w:ascii="Times New Roman" w:hAnsi="Times New Roman"/>
        </w:rPr>
        <w:t>…..usnesením</w:t>
      </w:r>
      <w:proofErr w:type="gramEnd"/>
      <w:r w:rsidRPr="00BC3748">
        <w:rPr>
          <w:rFonts w:ascii="Times New Roman" w:hAnsi="Times New Roman"/>
        </w:rPr>
        <w:t xml:space="preserve"> č. …… v souladu s ustanovením § 10 písm. a), § 35 a § 84 odst. 2 písm. h) zákona č. 128/2000 Sb., o  obcích (obecní zřízení), ve znění pozdějších předpisů, tuto obecně závaznou vyhlášku (dále jen „vyhláška“):</w:t>
      </w:r>
    </w:p>
    <w:p w:rsidR="00BC3748" w:rsidRPr="00295564" w:rsidRDefault="00BC3748" w:rsidP="00BC3748"/>
    <w:p w:rsidR="00BC3748" w:rsidRPr="00BC3748" w:rsidRDefault="00BC3748" w:rsidP="00BC3748">
      <w:pPr>
        <w:jc w:val="center"/>
        <w:rPr>
          <w:rFonts w:ascii="Times New Roman" w:hAnsi="Times New Roman"/>
          <w:b/>
        </w:rPr>
      </w:pPr>
      <w:r w:rsidRPr="00BC3748">
        <w:rPr>
          <w:rFonts w:ascii="Times New Roman" w:hAnsi="Times New Roman"/>
          <w:b/>
        </w:rPr>
        <w:t>Článek 1</w:t>
      </w:r>
    </w:p>
    <w:p w:rsidR="00BC3748" w:rsidRPr="00295564" w:rsidRDefault="00BC3748" w:rsidP="00BC3748"/>
    <w:p w:rsidR="00BC3748" w:rsidRPr="00BC3748" w:rsidRDefault="00BC3748" w:rsidP="00BC3748">
      <w:pPr>
        <w:rPr>
          <w:rFonts w:ascii="Times New Roman" w:hAnsi="Times New Roman"/>
        </w:rPr>
      </w:pPr>
      <w:r w:rsidRPr="00BC3748">
        <w:rPr>
          <w:rFonts w:ascii="Times New Roman" w:hAnsi="Times New Roman"/>
        </w:rPr>
        <w:t>Obecně závazná vyhláška města Prostějova č. 10/2009 o zákazu požívání alkoholických nápojů na veřejném prostranství, ve znění vyhlášky č. 2/2011, vyhlášky č. 4/2011 a vyhlášky č. 9/2013 se doplňuje takto:</w:t>
      </w:r>
    </w:p>
    <w:p w:rsidR="00BC3748" w:rsidRPr="00BC3748" w:rsidRDefault="00BC3748" w:rsidP="00BC3748">
      <w:pPr>
        <w:rPr>
          <w:rFonts w:ascii="Times New Roman" w:hAnsi="Times New Roman"/>
        </w:rPr>
      </w:pPr>
    </w:p>
    <w:p w:rsidR="00BC3748" w:rsidRPr="00BC3748" w:rsidRDefault="00BC3748" w:rsidP="00BC3748">
      <w:pPr>
        <w:rPr>
          <w:rFonts w:ascii="Times New Roman" w:hAnsi="Times New Roman"/>
          <w:b/>
        </w:rPr>
      </w:pPr>
      <w:r w:rsidRPr="00BC3748">
        <w:rPr>
          <w:rFonts w:ascii="Times New Roman" w:hAnsi="Times New Roman"/>
          <w:b/>
        </w:rPr>
        <w:t>Článek 3 Zákaz požívání alkoholických nápojů na veřejném prostranství</w:t>
      </w:r>
    </w:p>
    <w:p w:rsidR="00BC3748" w:rsidRPr="00BC3748" w:rsidRDefault="00BC3748" w:rsidP="00BC3748">
      <w:pPr>
        <w:rPr>
          <w:rFonts w:ascii="Times New Roman" w:hAnsi="Times New Roman"/>
          <w:u w:val="single"/>
        </w:rPr>
      </w:pPr>
      <w:r w:rsidRPr="00BC3748">
        <w:rPr>
          <w:rFonts w:ascii="Times New Roman" w:hAnsi="Times New Roman"/>
        </w:rPr>
        <w:t xml:space="preserve"> v odstavci 3 písm. c) za slova „ škol a“ vkládá slovo „školských“</w:t>
      </w:r>
      <w:r w:rsidRPr="00BC3748">
        <w:rPr>
          <w:rFonts w:ascii="Times New Roman" w:hAnsi="Times New Roman"/>
          <w:u w:val="single"/>
        </w:rPr>
        <w:t xml:space="preserve"> </w:t>
      </w:r>
    </w:p>
    <w:p w:rsidR="00BC3748" w:rsidRPr="00BC3748" w:rsidRDefault="00BC3748" w:rsidP="00BC3748">
      <w:pPr>
        <w:rPr>
          <w:rFonts w:ascii="Times New Roman" w:hAnsi="Times New Roman"/>
        </w:rPr>
      </w:pPr>
    </w:p>
    <w:p w:rsidR="00BC3748" w:rsidRPr="00BC3748" w:rsidRDefault="00BC3748" w:rsidP="00BC3748">
      <w:pPr>
        <w:jc w:val="center"/>
        <w:rPr>
          <w:rFonts w:ascii="Times New Roman" w:hAnsi="Times New Roman"/>
          <w:b/>
        </w:rPr>
      </w:pPr>
      <w:r w:rsidRPr="00BC3748">
        <w:rPr>
          <w:rFonts w:ascii="Times New Roman" w:hAnsi="Times New Roman"/>
          <w:b/>
        </w:rPr>
        <w:t>Článek 2</w:t>
      </w:r>
    </w:p>
    <w:p w:rsidR="00BC3748" w:rsidRPr="00BC3748" w:rsidRDefault="00BC3748" w:rsidP="00BC3748">
      <w:pPr>
        <w:rPr>
          <w:rFonts w:ascii="Times New Roman" w:hAnsi="Times New Roman"/>
        </w:rPr>
      </w:pPr>
    </w:p>
    <w:p w:rsidR="00BC3748" w:rsidRPr="00295564" w:rsidRDefault="00BC3748" w:rsidP="00BC3748">
      <w:pPr>
        <w:jc w:val="center"/>
        <w:rPr>
          <w:b/>
        </w:rPr>
      </w:pPr>
    </w:p>
    <w:p w:rsidR="00BC3748" w:rsidRPr="00BC3748" w:rsidRDefault="00BC3748" w:rsidP="00BC3748">
      <w:pPr>
        <w:rPr>
          <w:rFonts w:ascii="Times New Roman" w:hAnsi="Times New Roman"/>
        </w:rPr>
      </w:pPr>
      <w:r w:rsidRPr="00BC3748">
        <w:rPr>
          <w:rFonts w:ascii="Times New Roman" w:hAnsi="Times New Roman"/>
        </w:rPr>
        <w:t>Tato obecně závazná vyhláška nabývá účinnosti patnáctým dnem po dni vyhlášení.</w:t>
      </w:r>
    </w:p>
    <w:p w:rsidR="00BC3748" w:rsidRPr="00BC3748" w:rsidRDefault="00BC3748" w:rsidP="00BC3748">
      <w:pPr>
        <w:rPr>
          <w:rFonts w:ascii="Times New Roman" w:hAnsi="Times New Roman"/>
        </w:rPr>
      </w:pPr>
    </w:p>
    <w:p w:rsidR="00BC3748" w:rsidRPr="00BC3748" w:rsidRDefault="00BC3748" w:rsidP="00BC3748">
      <w:pPr>
        <w:rPr>
          <w:rFonts w:ascii="Times New Roman" w:hAnsi="Times New Roman"/>
        </w:rPr>
      </w:pPr>
    </w:p>
    <w:p w:rsidR="00BC3748" w:rsidRPr="00BC3748" w:rsidRDefault="00BC3748" w:rsidP="00BC3748">
      <w:pPr>
        <w:rPr>
          <w:rFonts w:ascii="Times New Roman" w:hAnsi="Times New Roman"/>
        </w:rPr>
      </w:pPr>
      <w:r w:rsidRPr="00BC3748">
        <w:rPr>
          <w:rFonts w:ascii="Times New Roman" w:hAnsi="Times New Roman"/>
        </w:rPr>
        <w:t xml:space="preserve">V Prostějově dne </w:t>
      </w:r>
    </w:p>
    <w:p w:rsidR="00BC3748" w:rsidRPr="00BC3748" w:rsidRDefault="00BC3748" w:rsidP="00BC3748">
      <w:pPr>
        <w:rPr>
          <w:rFonts w:ascii="Times New Roman" w:hAnsi="Times New Roman"/>
        </w:rPr>
      </w:pPr>
    </w:p>
    <w:p w:rsidR="00BC3748" w:rsidRPr="00295564" w:rsidRDefault="00BC3748" w:rsidP="00BC3748"/>
    <w:p w:rsidR="00BC3748" w:rsidRPr="00BC3748" w:rsidRDefault="00BC3748" w:rsidP="00BC3748">
      <w:pPr>
        <w:rPr>
          <w:rFonts w:ascii="Times New Roman" w:hAnsi="Times New Roman"/>
        </w:rPr>
      </w:pPr>
      <w:r w:rsidRPr="00BC3748">
        <w:rPr>
          <w:rFonts w:ascii="Times New Roman" w:hAnsi="Times New Roman"/>
        </w:rPr>
        <w:t xml:space="preserve">   Miroslav </w:t>
      </w:r>
      <w:proofErr w:type="spellStart"/>
      <w:r w:rsidRPr="00BC3748">
        <w:rPr>
          <w:rFonts w:ascii="Times New Roman" w:hAnsi="Times New Roman"/>
        </w:rPr>
        <w:t>Pišťák</w:t>
      </w:r>
      <w:proofErr w:type="spellEnd"/>
      <w:r w:rsidRPr="00BC3748">
        <w:rPr>
          <w:rFonts w:ascii="Times New Roman" w:hAnsi="Times New Roman"/>
        </w:rPr>
        <w:t xml:space="preserve"> </w:t>
      </w:r>
      <w:proofErr w:type="gramStart"/>
      <w:r w:rsidRPr="00BC3748">
        <w:rPr>
          <w:rFonts w:ascii="Times New Roman" w:hAnsi="Times New Roman"/>
        </w:rPr>
        <w:t>v.r.</w:t>
      </w:r>
      <w:proofErr w:type="gramEnd"/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  <w:t xml:space="preserve">Mgr. Jiří Pospíšil </w:t>
      </w:r>
      <w:proofErr w:type="spellStart"/>
      <w:r w:rsidRPr="00BC3748">
        <w:rPr>
          <w:rFonts w:ascii="Times New Roman" w:hAnsi="Times New Roman"/>
        </w:rPr>
        <w:t>v.r</w:t>
      </w:r>
      <w:proofErr w:type="spellEnd"/>
    </w:p>
    <w:p w:rsidR="00BC3748" w:rsidRPr="00BC3748" w:rsidRDefault="00BC3748" w:rsidP="00BC3748">
      <w:pPr>
        <w:rPr>
          <w:rFonts w:ascii="Times New Roman" w:hAnsi="Times New Roman"/>
        </w:rPr>
      </w:pPr>
      <w:r w:rsidRPr="00BC3748">
        <w:rPr>
          <w:rFonts w:ascii="Times New Roman" w:hAnsi="Times New Roman"/>
        </w:rPr>
        <w:t>primátor města Prostějova</w:t>
      </w:r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</w:r>
      <w:r w:rsidRPr="00BC3748">
        <w:rPr>
          <w:rFonts w:ascii="Times New Roman" w:hAnsi="Times New Roman"/>
        </w:rPr>
        <w:tab/>
        <w:t xml:space="preserve">     náměstek primátora města Prostějova</w:t>
      </w:r>
    </w:p>
    <w:p w:rsidR="00BC3748" w:rsidRPr="00BC3748" w:rsidRDefault="00BC3748" w:rsidP="00BC3748">
      <w:pPr>
        <w:rPr>
          <w:rFonts w:ascii="Times New Roman" w:hAnsi="Times New Roman"/>
        </w:rPr>
      </w:pPr>
    </w:p>
    <w:p w:rsidR="00BC3748" w:rsidRDefault="00BC3748" w:rsidP="00BC3748"/>
    <w:p w:rsidR="00BC3748" w:rsidRDefault="00BC3748" w:rsidP="00BC3748"/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Default="00BC3748" w:rsidP="002B34CE">
      <w:pPr>
        <w:rPr>
          <w:sz w:val="22"/>
          <w:szCs w:val="22"/>
        </w:rPr>
      </w:pPr>
    </w:p>
    <w:p w:rsidR="00BC3748" w:rsidRPr="00295564" w:rsidRDefault="00BC3748" w:rsidP="002B34CE">
      <w:pPr>
        <w:rPr>
          <w:sz w:val="22"/>
          <w:szCs w:val="22"/>
        </w:rPr>
      </w:pPr>
    </w:p>
    <w:p w:rsidR="002B34CE" w:rsidRDefault="002B34CE" w:rsidP="002B34CE"/>
    <w:p w:rsidR="002B34CE" w:rsidRDefault="002B34CE"/>
    <w:sectPr w:rsidR="002B34CE" w:rsidSect="001A776C">
      <w:headerReference w:type="default" r:id="rId8"/>
      <w:footerReference w:type="default" r:id="rId9"/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4B" w:rsidRDefault="00077E4B">
      <w:r>
        <w:separator/>
      </w:r>
    </w:p>
  </w:endnote>
  <w:endnote w:type="continuationSeparator" w:id="0">
    <w:p w:rsidR="00077E4B" w:rsidRDefault="0007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BB" w:rsidRDefault="00E32BBB">
    <w:pPr>
      <w:pStyle w:val="Zpat"/>
      <w:rPr>
        <w:rStyle w:val="Zpatsledovanodkaz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4B" w:rsidRDefault="00077E4B">
      <w:r>
        <w:separator/>
      </w:r>
    </w:p>
  </w:footnote>
  <w:footnote w:type="continuationSeparator" w:id="0">
    <w:p w:rsidR="00077E4B" w:rsidRDefault="0007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BB" w:rsidRDefault="00E32BBB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5437ED"/>
    <w:multiLevelType w:val="hybridMultilevel"/>
    <w:tmpl w:val="C320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24F2B"/>
    <w:multiLevelType w:val="hybridMultilevel"/>
    <w:tmpl w:val="F5AEC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33"/>
    <w:rsid w:val="00077E4B"/>
    <w:rsid w:val="00146EB5"/>
    <w:rsid w:val="001A776C"/>
    <w:rsid w:val="002339E6"/>
    <w:rsid w:val="002B34CE"/>
    <w:rsid w:val="002E32D5"/>
    <w:rsid w:val="0038568F"/>
    <w:rsid w:val="0048512A"/>
    <w:rsid w:val="00496388"/>
    <w:rsid w:val="006A0ED4"/>
    <w:rsid w:val="006C5F92"/>
    <w:rsid w:val="006E688D"/>
    <w:rsid w:val="00727189"/>
    <w:rsid w:val="00734043"/>
    <w:rsid w:val="008657BA"/>
    <w:rsid w:val="008F4650"/>
    <w:rsid w:val="00961B76"/>
    <w:rsid w:val="009E665C"/>
    <w:rsid w:val="00A419D3"/>
    <w:rsid w:val="00A87513"/>
    <w:rsid w:val="00AC33F6"/>
    <w:rsid w:val="00B861C8"/>
    <w:rsid w:val="00BA6D26"/>
    <w:rsid w:val="00BC3748"/>
    <w:rsid w:val="00C04820"/>
    <w:rsid w:val="00C15889"/>
    <w:rsid w:val="00C374B3"/>
    <w:rsid w:val="00CE117E"/>
    <w:rsid w:val="00DF55EC"/>
    <w:rsid w:val="00E0329B"/>
    <w:rsid w:val="00E13BC6"/>
    <w:rsid w:val="00E32BBB"/>
    <w:rsid w:val="00E570E6"/>
    <w:rsid w:val="00E65049"/>
    <w:rsid w:val="00E71933"/>
    <w:rsid w:val="00E913F4"/>
    <w:rsid w:val="00EA631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  <w:rPr>
      <w:rFonts w:ascii="Arial" w:hAnsi="Arial"/>
      <w:sz w:val="24"/>
    </w:rPr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lo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C15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  <w:rPr>
      <w:rFonts w:ascii="Arial" w:hAnsi="Arial"/>
      <w:sz w:val="24"/>
    </w:rPr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lo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C15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erze2\sablony\Office2000_Office2003\Materialy_obecne\Mat_zastupPV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Mat_zastupPV_BW</Template>
  <TotalTime>2</TotalTime>
  <Pages>4</Pages>
  <Words>784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zasedání Zastupitelstva města Prostějova</vt:lpstr>
    </vt:vector>
  </TitlesOfParts>
  <Company>Město Prostějov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creator>Kapplova Olga</dc:creator>
  <cp:lastModifiedBy>kapplova olga</cp:lastModifiedBy>
  <cp:revision>3</cp:revision>
  <cp:lastPrinted>2013-12-04T09:29:00Z</cp:lastPrinted>
  <dcterms:created xsi:type="dcterms:W3CDTF">2013-12-04T15:02:00Z</dcterms:created>
  <dcterms:modified xsi:type="dcterms:W3CDTF">2013-12-04T15:07:00Z</dcterms:modified>
</cp:coreProperties>
</file>