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4555E0" w:rsidRPr="004555E0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4555E0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4555E0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4555E0" w:rsidRDefault="000E56B2">
            <w:pPr>
              <w:pStyle w:val="Zkladntext"/>
              <w:jc w:val="right"/>
            </w:pPr>
            <w:r w:rsidRPr="004555E0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4555E0" w:rsidRDefault="000E56B2">
            <w:pPr>
              <w:pStyle w:val="Zkladntext"/>
              <w:jc w:val="right"/>
            </w:pPr>
          </w:p>
        </w:tc>
      </w:tr>
      <w:tr w:rsidR="004555E0" w:rsidRPr="004555E0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4555E0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4555E0">
              <w:rPr>
                <w:b/>
                <w:sz w:val="28"/>
              </w:rPr>
              <w:t xml:space="preserve">pro zasedání </w:t>
            </w:r>
          </w:p>
        </w:tc>
      </w:tr>
      <w:tr w:rsidR="004555E0" w:rsidRPr="004555E0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4555E0" w:rsidRDefault="000E56B2" w:rsidP="00FB536D">
            <w:pPr>
              <w:pStyle w:val="Zkladntext"/>
              <w:ind w:hanging="53"/>
              <w:rPr>
                <w:b/>
                <w:sz w:val="28"/>
              </w:rPr>
            </w:pPr>
            <w:r w:rsidRPr="004555E0">
              <w:rPr>
                <w:b/>
                <w:sz w:val="28"/>
              </w:rPr>
              <w:t xml:space="preserve">Zastupitelstva města Prostějova konané dne </w:t>
            </w:r>
            <w:r w:rsidR="003D5E5B" w:rsidRPr="004555E0">
              <w:rPr>
                <w:b/>
                <w:sz w:val="28"/>
              </w:rPr>
              <w:t>1</w:t>
            </w:r>
            <w:r w:rsidR="00FB536D" w:rsidRPr="004555E0">
              <w:rPr>
                <w:b/>
                <w:sz w:val="28"/>
              </w:rPr>
              <w:t>1</w:t>
            </w:r>
            <w:r w:rsidR="00325DE1" w:rsidRPr="004555E0">
              <w:rPr>
                <w:b/>
                <w:sz w:val="28"/>
              </w:rPr>
              <w:t>.</w:t>
            </w:r>
            <w:r w:rsidR="006A550C" w:rsidRPr="004555E0">
              <w:rPr>
                <w:b/>
                <w:sz w:val="28"/>
              </w:rPr>
              <w:t>0</w:t>
            </w:r>
            <w:r w:rsidR="00FB536D" w:rsidRPr="004555E0">
              <w:rPr>
                <w:b/>
                <w:sz w:val="28"/>
              </w:rPr>
              <w:t>9</w:t>
            </w:r>
            <w:r w:rsidRPr="004555E0">
              <w:rPr>
                <w:b/>
                <w:sz w:val="28"/>
              </w:rPr>
              <w:t>.201</w:t>
            </w:r>
            <w:r w:rsidR="00C93D34" w:rsidRPr="004555E0">
              <w:rPr>
                <w:b/>
                <w:sz w:val="28"/>
              </w:rPr>
              <w:t>7</w:t>
            </w:r>
          </w:p>
        </w:tc>
      </w:tr>
      <w:tr w:rsidR="004555E0" w:rsidRPr="004555E0">
        <w:trPr>
          <w:trHeight w:hRule="exact" w:val="125"/>
        </w:trPr>
        <w:tc>
          <w:tcPr>
            <w:tcW w:w="9089" w:type="dxa"/>
            <w:gridSpan w:val="4"/>
          </w:tcPr>
          <w:p w:rsidR="000E56B2" w:rsidRPr="004555E0" w:rsidRDefault="000E56B2">
            <w:pPr>
              <w:jc w:val="right"/>
            </w:pPr>
          </w:p>
        </w:tc>
      </w:tr>
      <w:tr w:rsidR="004555E0" w:rsidRPr="004555E0">
        <w:tc>
          <w:tcPr>
            <w:tcW w:w="2285" w:type="dxa"/>
          </w:tcPr>
          <w:p w:rsidR="003B408C" w:rsidRPr="004555E0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4555E0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4555E0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4555E0" w:rsidRDefault="00BD190B" w:rsidP="00BD190B">
            <w:pPr>
              <w:jc w:val="both"/>
              <w:rPr>
                <w:b/>
                <w:sz w:val="20"/>
              </w:rPr>
            </w:pPr>
            <w:r w:rsidRPr="004555E0">
              <w:rPr>
                <w:b/>
                <w:sz w:val="20"/>
              </w:rPr>
              <w:t xml:space="preserve">Schválení výkupu pozemků </w:t>
            </w:r>
            <w:proofErr w:type="spellStart"/>
            <w:r w:rsidRPr="004555E0">
              <w:rPr>
                <w:b/>
                <w:sz w:val="20"/>
              </w:rPr>
              <w:t>p.č</w:t>
            </w:r>
            <w:proofErr w:type="spellEnd"/>
            <w:r w:rsidRPr="004555E0">
              <w:rPr>
                <w:b/>
                <w:sz w:val="20"/>
              </w:rPr>
              <w:t xml:space="preserve">. 6220/3 a </w:t>
            </w:r>
            <w:proofErr w:type="spellStart"/>
            <w:r w:rsidRPr="004555E0">
              <w:rPr>
                <w:b/>
                <w:sz w:val="20"/>
              </w:rPr>
              <w:t>p.č</w:t>
            </w:r>
            <w:proofErr w:type="spellEnd"/>
            <w:r w:rsidRPr="004555E0">
              <w:rPr>
                <w:b/>
                <w:sz w:val="20"/>
              </w:rPr>
              <w:t>. 6221/1, oba v </w:t>
            </w:r>
            <w:proofErr w:type="spellStart"/>
            <w:r w:rsidRPr="004555E0">
              <w:rPr>
                <w:b/>
                <w:sz w:val="20"/>
              </w:rPr>
              <w:t>k.ú</w:t>
            </w:r>
            <w:proofErr w:type="spellEnd"/>
            <w:r w:rsidRPr="004555E0">
              <w:rPr>
                <w:b/>
                <w:sz w:val="20"/>
              </w:rPr>
              <w:t>. Prostějov, a rozpočtové opatření kapitoly 50 – správa a nakládání s majetkem města</w:t>
            </w:r>
          </w:p>
        </w:tc>
      </w:tr>
      <w:tr w:rsidR="004555E0" w:rsidRPr="004555E0">
        <w:tc>
          <w:tcPr>
            <w:tcW w:w="2285" w:type="dxa"/>
          </w:tcPr>
          <w:p w:rsidR="000E56B2" w:rsidRPr="004555E0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4555E0" w:rsidRDefault="000E56B2">
            <w:pPr>
              <w:jc w:val="both"/>
              <w:rPr>
                <w:sz w:val="20"/>
              </w:rPr>
            </w:pPr>
          </w:p>
        </w:tc>
      </w:tr>
      <w:tr w:rsidR="004555E0" w:rsidRPr="004555E0">
        <w:tc>
          <w:tcPr>
            <w:tcW w:w="2285" w:type="dxa"/>
          </w:tcPr>
          <w:p w:rsidR="000E56B2" w:rsidRPr="004555E0" w:rsidRDefault="000E56B2">
            <w:pPr>
              <w:rPr>
                <w:b/>
                <w:bCs/>
                <w:sz w:val="20"/>
              </w:rPr>
            </w:pPr>
          </w:p>
          <w:p w:rsidR="000E56B2" w:rsidRPr="004555E0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4555E0" w:rsidRDefault="000E56B2">
            <w:pPr>
              <w:jc w:val="both"/>
              <w:rPr>
                <w:sz w:val="20"/>
              </w:rPr>
            </w:pPr>
          </w:p>
          <w:p w:rsidR="000E56B2" w:rsidRPr="004555E0" w:rsidRDefault="000E56B2">
            <w:pPr>
              <w:pStyle w:val="Zkladntext21"/>
              <w:rPr>
                <w:rFonts w:ascii="Arial" w:hAnsi="Arial"/>
              </w:rPr>
            </w:pPr>
            <w:r w:rsidRPr="004555E0">
              <w:rPr>
                <w:rFonts w:ascii="Arial" w:hAnsi="Arial"/>
              </w:rPr>
              <w:t>Rada města Prostějova</w:t>
            </w:r>
          </w:p>
        </w:tc>
      </w:tr>
      <w:tr w:rsidR="004555E0" w:rsidRPr="004555E0">
        <w:tc>
          <w:tcPr>
            <w:tcW w:w="2285" w:type="dxa"/>
          </w:tcPr>
          <w:p w:rsidR="000E56B2" w:rsidRPr="004555E0" w:rsidRDefault="000E56B2">
            <w:pPr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0E56B2" w:rsidRPr="004555E0" w:rsidRDefault="000E56B2" w:rsidP="00065A8D">
            <w:pPr>
              <w:pStyle w:val="Zkladntext21"/>
              <w:rPr>
                <w:rFonts w:ascii="Arial" w:hAnsi="Arial"/>
              </w:rPr>
            </w:pPr>
            <w:r w:rsidRPr="004555E0">
              <w:rPr>
                <w:rFonts w:ascii="Arial" w:hAnsi="Arial"/>
              </w:rPr>
              <w:t xml:space="preserve">Mgr. </w:t>
            </w:r>
            <w:r w:rsidR="00924A65" w:rsidRPr="004555E0">
              <w:rPr>
                <w:rFonts w:ascii="Arial" w:hAnsi="Arial"/>
              </w:rPr>
              <w:t>Jiří Pospíšil</w:t>
            </w:r>
            <w:r w:rsidR="00A92F79" w:rsidRPr="004555E0">
              <w:rPr>
                <w:rFonts w:ascii="Arial" w:hAnsi="Arial"/>
              </w:rPr>
              <w:t>, náměstek primátor</w:t>
            </w:r>
            <w:r w:rsidR="00065A8D" w:rsidRPr="004555E0">
              <w:rPr>
                <w:rFonts w:ascii="Arial" w:hAnsi="Arial"/>
              </w:rPr>
              <w:t>ky</w:t>
            </w:r>
            <w:r w:rsidR="00F902F6">
              <w:rPr>
                <w:rFonts w:ascii="Arial" w:hAnsi="Arial"/>
              </w:rPr>
              <w:t xml:space="preserve">, v. r. </w:t>
            </w:r>
          </w:p>
        </w:tc>
      </w:tr>
      <w:tr w:rsidR="004555E0" w:rsidRPr="004555E0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E8256D" w:rsidRPr="004555E0" w:rsidRDefault="00E8256D" w:rsidP="00001BF5">
            <w:pPr>
              <w:ind w:left="-53"/>
              <w:rPr>
                <w:b/>
                <w:bCs/>
                <w:sz w:val="20"/>
              </w:rPr>
            </w:pPr>
          </w:p>
          <w:p w:rsidR="00E953B4" w:rsidRPr="004555E0" w:rsidRDefault="00E953B4" w:rsidP="00001BF5">
            <w:pPr>
              <w:ind w:left="-53"/>
              <w:rPr>
                <w:b/>
                <w:bCs/>
                <w:sz w:val="20"/>
              </w:rPr>
            </w:pPr>
          </w:p>
          <w:p w:rsidR="000E56B2" w:rsidRPr="004555E0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Návrh usnesení:</w:t>
            </w:r>
          </w:p>
        </w:tc>
      </w:tr>
      <w:tr w:rsidR="004555E0" w:rsidRPr="004555E0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4555E0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4555E0" w:rsidRDefault="00001BF5" w:rsidP="00001BF5">
      <w:pPr>
        <w:pStyle w:val="Zkladntext31"/>
        <w:rPr>
          <w:rFonts w:ascii="Arial" w:hAnsi="Arial" w:cs="Arial"/>
          <w:bCs/>
        </w:rPr>
      </w:pPr>
      <w:r w:rsidRPr="004555E0">
        <w:rPr>
          <w:rFonts w:ascii="Arial" w:hAnsi="Arial" w:cs="Arial"/>
          <w:bCs/>
        </w:rPr>
        <w:t xml:space="preserve">Zastupitelstvo města Prostějova </w:t>
      </w:r>
    </w:p>
    <w:p w:rsidR="00001BF5" w:rsidRPr="004555E0" w:rsidRDefault="0003065D" w:rsidP="00001BF5">
      <w:pPr>
        <w:rPr>
          <w:rFonts w:cs="Arial"/>
          <w:b/>
          <w:bCs/>
          <w:sz w:val="20"/>
        </w:rPr>
      </w:pPr>
      <w:r w:rsidRPr="004555E0">
        <w:rPr>
          <w:rFonts w:cs="Arial"/>
          <w:b/>
          <w:bCs/>
          <w:sz w:val="20"/>
        </w:rPr>
        <w:t>s</w:t>
      </w:r>
      <w:r w:rsidR="00BA66B0" w:rsidRPr="004555E0">
        <w:rPr>
          <w:rFonts w:cs="Arial"/>
          <w:b/>
          <w:bCs/>
          <w:sz w:val="20"/>
        </w:rPr>
        <w:t> </w:t>
      </w:r>
      <w:r w:rsidRPr="004555E0">
        <w:rPr>
          <w:rFonts w:cs="Arial"/>
          <w:b/>
          <w:bCs/>
          <w:sz w:val="20"/>
        </w:rPr>
        <w:t>c</w:t>
      </w:r>
      <w:r w:rsidR="00BA66B0" w:rsidRPr="004555E0">
        <w:rPr>
          <w:rFonts w:cs="Arial"/>
          <w:b/>
          <w:bCs/>
          <w:sz w:val="20"/>
        </w:rPr>
        <w:t xml:space="preserve"> h </w:t>
      </w:r>
      <w:r w:rsidRPr="004555E0">
        <w:rPr>
          <w:rFonts w:cs="Arial"/>
          <w:b/>
          <w:bCs/>
          <w:sz w:val="20"/>
        </w:rPr>
        <w:t>v</w:t>
      </w:r>
      <w:r w:rsidR="00BA66B0" w:rsidRPr="004555E0">
        <w:rPr>
          <w:rFonts w:cs="Arial"/>
          <w:b/>
          <w:bCs/>
          <w:sz w:val="20"/>
        </w:rPr>
        <w:t xml:space="preserve"> </w:t>
      </w:r>
      <w:r w:rsidRPr="004555E0">
        <w:rPr>
          <w:rFonts w:cs="Arial"/>
          <w:b/>
          <w:bCs/>
          <w:sz w:val="20"/>
        </w:rPr>
        <w:t>a</w:t>
      </w:r>
      <w:r w:rsidR="00BA66B0" w:rsidRPr="004555E0">
        <w:rPr>
          <w:rFonts w:cs="Arial"/>
          <w:b/>
          <w:bCs/>
          <w:sz w:val="20"/>
        </w:rPr>
        <w:t> </w:t>
      </w:r>
      <w:r w:rsidRPr="004555E0">
        <w:rPr>
          <w:rFonts w:cs="Arial"/>
          <w:b/>
          <w:bCs/>
          <w:sz w:val="20"/>
        </w:rPr>
        <w:t xml:space="preserve">l </w:t>
      </w:r>
      <w:r w:rsidR="00BA66B0" w:rsidRPr="004555E0">
        <w:rPr>
          <w:rFonts w:cs="Arial"/>
          <w:b/>
          <w:bCs/>
          <w:sz w:val="20"/>
        </w:rPr>
        <w:t>u j e</w:t>
      </w:r>
    </w:p>
    <w:p w:rsidR="00BD190B" w:rsidRPr="004555E0" w:rsidRDefault="00BD190B" w:rsidP="0005082F">
      <w:pPr>
        <w:pStyle w:val="Zkladntext2"/>
        <w:numPr>
          <w:ilvl w:val="0"/>
          <w:numId w:val="7"/>
        </w:numPr>
        <w:tabs>
          <w:tab w:val="clear" w:pos="426"/>
          <w:tab w:val="clear" w:pos="720"/>
        </w:tabs>
        <w:ind w:left="284" w:hanging="284"/>
        <w:rPr>
          <w:b/>
          <w:bCs/>
        </w:rPr>
      </w:pPr>
      <w:r w:rsidRPr="004555E0">
        <w:rPr>
          <w:b/>
        </w:rPr>
        <w:t xml:space="preserve">výkup </w:t>
      </w:r>
      <w:r w:rsidRPr="004555E0">
        <w:rPr>
          <w:rFonts w:cs="Arial"/>
          <w:b/>
        </w:rPr>
        <w:t>pozemk</w:t>
      </w:r>
      <w:r w:rsidRPr="004555E0">
        <w:rPr>
          <w:rFonts w:cs="Arial"/>
          <w:b/>
          <w:lang w:val="cs-CZ"/>
        </w:rPr>
        <w:t>ů</w:t>
      </w:r>
      <w:r w:rsidRPr="004555E0">
        <w:rPr>
          <w:rFonts w:cs="Arial"/>
          <w:b/>
        </w:rPr>
        <w:t xml:space="preserve"> </w:t>
      </w:r>
      <w:proofErr w:type="spellStart"/>
      <w:r w:rsidRPr="004555E0">
        <w:rPr>
          <w:rFonts w:cs="Arial"/>
          <w:b/>
        </w:rPr>
        <w:t>p.č</w:t>
      </w:r>
      <w:proofErr w:type="spellEnd"/>
      <w:r w:rsidRPr="004555E0">
        <w:rPr>
          <w:rFonts w:cs="Arial"/>
          <w:b/>
        </w:rPr>
        <w:t xml:space="preserve">. </w:t>
      </w:r>
      <w:r w:rsidRPr="004555E0">
        <w:rPr>
          <w:rFonts w:cs="Arial"/>
          <w:b/>
          <w:lang w:val="cs-CZ"/>
        </w:rPr>
        <w:t>6220/3 – orná půda o výměře 273 m</w:t>
      </w:r>
      <w:r w:rsidRPr="004555E0">
        <w:rPr>
          <w:rFonts w:cs="Arial"/>
          <w:b/>
          <w:vertAlign w:val="superscript"/>
          <w:lang w:val="cs-CZ"/>
        </w:rPr>
        <w:t>2</w:t>
      </w:r>
      <w:r w:rsidRPr="004555E0">
        <w:rPr>
          <w:rFonts w:cs="Arial"/>
          <w:b/>
          <w:lang w:val="cs-CZ"/>
        </w:rPr>
        <w:t xml:space="preserve"> a </w:t>
      </w:r>
      <w:proofErr w:type="spellStart"/>
      <w:r w:rsidRPr="004555E0">
        <w:rPr>
          <w:rFonts w:cs="Arial"/>
          <w:b/>
          <w:lang w:val="cs-CZ"/>
        </w:rPr>
        <w:t>p.č</w:t>
      </w:r>
      <w:proofErr w:type="spellEnd"/>
      <w:r w:rsidRPr="004555E0">
        <w:rPr>
          <w:rFonts w:cs="Arial"/>
          <w:b/>
          <w:lang w:val="cs-CZ"/>
        </w:rPr>
        <w:t>. 6221/1 – orná půda o výměře 9.178 m</w:t>
      </w:r>
      <w:r w:rsidRPr="004555E0">
        <w:rPr>
          <w:rFonts w:cs="Arial"/>
          <w:b/>
          <w:vertAlign w:val="superscript"/>
          <w:lang w:val="cs-CZ"/>
        </w:rPr>
        <w:t>2</w:t>
      </w:r>
      <w:r w:rsidRPr="004555E0">
        <w:rPr>
          <w:rFonts w:cs="Arial"/>
          <w:b/>
          <w:lang w:val="cs-CZ"/>
        </w:rPr>
        <w:t xml:space="preserve">, oba v </w:t>
      </w:r>
      <w:proofErr w:type="spellStart"/>
      <w:r w:rsidRPr="004555E0">
        <w:rPr>
          <w:rFonts w:cs="Arial"/>
          <w:b/>
          <w:lang w:val="cs-CZ"/>
        </w:rPr>
        <w:t>k.ú</w:t>
      </w:r>
      <w:proofErr w:type="spellEnd"/>
      <w:r w:rsidRPr="004555E0">
        <w:rPr>
          <w:rFonts w:cs="Arial"/>
          <w:b/>
          <w:lang w:val="cs-CZ"/>
        </w:rPr>
        <w:t xml:space="preserve">. Prostějov, </w:t>
      </w:r>
      <w:r w:rsidRPr="004555E0">
        <w:rPr>
          <w:rFonts w:cs="Arial"/>
          <w:b/>
        </w:rPr>
        <w:t xml:space="preserve">od </w:t>
      </w:r>
      <w:r w:rsidRPr="004555E0">
        <w:rPr>
          <w:rFonts w:cs="Arial"/>
          <w:b/>
          <w:lang w:val="cs-CZ"/>
        </w:rPr>
        <w:t xml:space="preserve">spoluvlastníků těchto pozemků </w:t>
      </w:r>
      <w:r w:rsidRPr="004555E0">
        <w:rPr>
          <w:rFonts w:cs="Arial"/>
          <w:b/>
        </w:rPr>
        <w:t xml:space="preserve">do vlastnictví </w:t>
      </w:r>
      <w:r w:rsidRPr="004555E0">
        <w:rPr>
          <w:rFonts w:cs="Arial"/>
          <w:b/>
          <w:lang w:val="cs-CZ"/>
        </w:rPr>
        <w:t>S</w:t>
      </w:r>
      <w:proofErr w:type="spellStart"/>
      <w:r w:rsidRPr="004555E0">
        <w:rPr>
          <w:rFonts w:cs="Arial"/>
          <w:b/>
        </w:rPr>
        <w:t>tatutárního</w:t>
      </w:r>
      <w:proofErr w:type="spellEnd"/>
      <w:r w:rsidRPr="004555E0">
        <w:rPr>
          <w:rFonts w:cs="Arial"/>
          <w:b/>
        </w:rPr>
        <w:t xml:space="preserve"> města Prostějova za kupní cenu </w:t>
      </w:r>
      <w:r w:rsidRPr="004555E0">
        <w:rPr>
          <w:rFonts w:cs="Arial"/>
          <w:b/>
          <w:lang w:val="cs-CZ"/>
        </w:rPr>
        <w:t>ve výši 950 Kč/m</w:t>
      </w:r>
      <w:r w:rsidRPr="004555E0">
        <w:rPr>
          <w:rFonts w:cs="Arial"/>
          <w:b/>
          <w:vertAlign w:val="superscript"/>
          <w:lang w:val="cs-CZ"/>
        </w:rPr>
        <w:t>2</w:t>
      </w:r>
      <w:r w:rsidRPr="004555E0">
        <w:rPr>
          <w:rFonts w:cs="Arial"/>
          <w:b/>
          <w:lang w:val="cs-CZ"/>
        </w:rPr>
        <w:t>, tj. celkem 8.978.450 Kč,</w:t>
      </w:r>
      <w:r w:rsidRPr="004555E0">
        <w:rPr>
          <w:rFonts w:cs="Arial"/>
          <w:b/>
        </w:rPr>
        <w:t xml:space="preserve"> </w:t>
      </w:r>
      <w:r w:rsidRPr="004555E0">
        <w:rPr>
          <w:b/>
        </w:rPr>
        <w:t>za následujících podmínek:</w:t>
      </w:r>
    </w:p>
    <w:p w:rsidR="00BD190B" w:rsidRPr="004555E0" w:rsidRDefault="00BD190B" w:rsidP="0005082F">
      <w:pPr>
        <w:pStyle w:val="Zkladntext2"/>
        <w:numPr>
          <w:ilvl w:val="0"/>
          <w:numId w:val="6"/>
        </w:numPr>
        <w:tabs>
          <w:tab w:val="clear" w:pos="426"/>
        </w:tabs>
        <w:ind w:left="567" w:hanging="283"/>
        <w:rPr>
          <w:rFonts w:cs="Arial"/>
          <w:b/>
          <w:bCs/>
        </w:rPr>
      </w:pPr>
      <w:r w:rsidRPr="004555E0">
        <w:rPr>
          <w:b/>
        </w:rPr>
        <w:t xml:space="preserve">kupní cena </w:t>
      </w:r>
      <w:r w:rsidRPr="004555E0">
        <w:rPr>
          <w:b/>
          <w:lang w:val="cs-CZ"/>
        </w:rPr>
        <w:t xml:space="preserve">bude </w:t>
      </w:r>
      <w:r w:rsidRPr="004555E0">
        <w:rPr>
          <w:b/>
        </w:rPr>
        <w:t>zaplacena do 14 dnů po provedení vkladu vlastnického práva dle kupní smlouvy do katastru nemovitostí,</w:t>
      </w:r>
      <w:r w:rsidRPr="004555E0">
        <w:rPr>
          <w:b/>
          <w:lang w:val="cs-CZ"/>
        </w:rPr>
        <w:t xml:space="preserve"> a to v poměru dle velikosti spoluvlastnických podílů,</w:t>
      </w:r>
    </w:p>
    <w:p w:rsidR="00BD190B" w:rsidRPr="004555E0" w:rsidRDefault="00BD190B" w:rsidP="0005082F">
      <w:pPr>
        <w:pStyle w:val="Zkladntext2"/>
        <w:numPr>
          <w:ilvl w:val="0"/>
          <w:numId w:val="6"/>
        </w:numPr>
        <w:tabs>
          <w:tab w:val="clear" w:pos="426"/>
        </w:tabs>
        <w:ind w:left="567" w:hanging="283"/>
        <w:rPr>
          <w:rFonts w:cs="Arial"/>
          <w:b/>
          <w:bCs/>
        </w:rPr>
      </w:pPr>
      <w:r w:rsidRPr="004555E0">
        <w:rPr>
          <w:rFonts w:cs="Arial"/>
          <w:b/>
        </w:rPr>
        <w:t xml:space="preserve">správní poplatek spojený s podáním návrhu na povolení vkladu vlastnického práva do katastru nemovitostí uhradí </w:t>
      </w:r>
      <w:r w:rsidRPr="004555E0">
        <w:rPr>
          <w:rFonts w:cs="Arial"/>
          <w:b/>
          <w:lang w:val="cs-CZ"/>
        </w:rPr>
        <w:t xml:space="preserve">Statutární </w:t>
      </w:r>
      <w:r w:rsidRPr="004555E0">
        <w:rPr>
          <w:rFonts w:cs="Arial"/>
          <w:b/>
        </w:rPr>
        <w:t>město Prostějov,</w:t>
      </w:r>
    </w:p>
    <w:p w:rsidR="00BD190B" w:rsidRPr="004555E0" w:rsidRDefault="00BD190B" w:rsidP="0005082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b/>
          <w:bCs/>
          <w:sz w:val="20"/>
        </w:rPr>
      </w:pPr>
      <w:r w:rsidRPr="004555E0">
        <w:rPr>
          <w:b/>
          <w:bCs/>
          <w:sz w:val="20"/>
        </w:rPr>
        <w:t xml:space="preserve">rozpočtové opatření, kterým se: </w:t>
      </w:r>
    </w:p>
    <w:p w:rsidR="00BD190B" w:rsidRPr="004555E0" w:rsidRDefault="00BD190B" w:rsidP="00BD190B">
      <w:pPr>
        <w:pStyle w:val="Zkladntext31"/>
        <w:rPr>
          <w:rFonts w:ascii="Arial" w:hAnsi="Arial" w:cs="Arial"/>
          <w:bCs/>
          <w:lang w:val="cs-CZ"/>
        </w:rPr>
      </w:pPr>
      <w:r w:rsidRPr="004555E0">
        <w:rPr>
          <w:rFonts w:ascii="Arial" w:hAnsi="Arial" w:cs="Arial"/>
          <w:bCs/>
        </w:rPr>
        <w:t>- zvyšuje rozpočet výdajů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1095"/>
        <w:gridCol w:w="1080"/>
        <w:gridCol w:w="783"/>
        <w:gridCol w:w="727"/>
        <w:gridCol w:w="1701"/>
        <w:gridCol w:w="1837"/>
      </w:tblGrid>
      <w:tr w:rsidR="004555E0" w:rsidRPr="004555E0" w:rsidTr="00BD190B">
        <w:trPr>
          <w:cantSplit/>
          <w:trHeight w:val="147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Kapitola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4555E0">
              <w:rPr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O hodnotu v Kč</w:t>
            </w:r>
          </w:p>
        </w:tc>
      </w:tr>
      <w:tr w:rsidR="004555E0" w:rsidRPr="004555E0" w:rsidTr="00BD190B">
        <w:trPr>
          <w:cantSplit/>
          <w:trHeight w:val="208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0000000050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0500000000000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right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8.979.450</w:t>
            </w:r>
          </w:p>
        </w:tc>
      </w:tr>
      <w:tr w:rsidR="004555E0" w:rsidRPr="004555E0" w:rsidTr="00A07E2F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both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 xml:space="preserve">zvýšení pol. 6130 – pozemky; výkup pozemků </w:t>
            </w:r>
            <w:proofErr w:type="spellStart"/>
            <w:r w:rsidRPr="004555E0">
              <w:rPr>
                <w:b/>
                <w:bCs/>
                <w:sz w:val="20"/>
              </w:rPr>
              <w:t>p.č</w:t>
            </w:r>
            <w:proofErr w:type="spellEnd"/>
            <w:r w:rsidRPr="004555E0">
              <w:rPr>
                <w:b/>
                <w:bCs/>
                <w:sz w:val="20"/>
              </w:rPr>
              <w:t xml:space="preserve">. 6220/3 a </w:t>
            </w:r>
            <w:proofErr w:type="spellStart"/>
            <w:r w:rsidRPr="004555E0">
              <w:rPr>
                <w:b/>
                <w:bCs/>
                <w:sz w:val="20"/>
              </w:rPr>
              <w:t>p.č</w:t>
            </w:r>
            <w:proofErr w:type="spellEnd"/>
            <w:r w:rsidRPr="004555E0">
              <w:rPr>
                <w:b/>
                <w:bCs/>
                <w:sz w:val="20"/>
              </w:rPr>
              <w:t>. 6221/1, oba v </w:t>
            </w:r>
            <w:proofErr w:type="spellStart"/>
            <w:r w:rsidRPr="004555E0">
              <w:rPr>
                <w:b/>
                <w:bCs/>
                <w:sz w:val="20"/>
              </w:rPr>
              <w:t>k.ú</w:t>
            </w:r>
            <w:proofErr w:type="spellEnd"/>
            <w:r w:rsidRPr="004555E0">
              <w:rPr>
                <w:b/>
                <w:bCs/>
                <w:sz w:val="20"/>
              </w:rPr>
              <w:t>. Prostějov (kupní cena a správní poplatek spojený s podáním návrhu na povolení vkladu vlastnického práva do katastru nemovitostí)</w:t>
            </w:r>
          </w:p>
        </w:tc>
      </w:tr>
    </w:tbl>
    <w:p w:rsidR="00BD190B" w:rsidRPr="004555E0" w:rsidRDefault="00BD190B" w:rsidP="00BD190B">
      <w:pPr>
        <w:tabs>
          <w:tab w:val="left" w:pos="213"/>
          <w:tab w:val="left" w:pos="9142"/>
        </w:tabs>
        <w:rPr>
          <w:b/>
          <w:bCs/>
          <w:sz w:val="20"/>
        </w:rPr>
      </w:pPr>
      <w:r w:rsidRPr="004555E0">
        <w:rPr>
          <w:b/>
          <w:bCs/>
          <w:sz w:val="20"/>
        </w:rPr>
        <w:t>- snižuje stav rezerv města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4555E0" w:rsidRPr="004555E0" w:rsidTr="00BD190B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4555E0">
              <w:rPr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O hodnotu v Kč</w:t>
            </w:r>
          </w:p>
        </w:tc>
      </w:tr>
      <w:tr w:rsidR="004555E0" w:rsidRPr="004555E0" w:rsidTr="00BD190B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0700000000000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right"/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8.979.450</w:t>
            </w:r>
          </w:p>
        </w:tc>
      </w:tr>
      <w:tr w:rsidR="00BD190B" w:rsidRPr="004555E0" w:rsidTr="00A07E2F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rPr>
                <w:b/>
                <w:bCs/>
                <w:sz w:val="20"/>
              </w:rPr>
            </w:pPr>
            <w:r w:rsidRPr="004555E0">
              <w:rPr>
                <w:b/>
                <w:bCs/>
                <w:sz w:val="20"/>
              </w:rPr>
              <w:t>snížení pol. 8115 – Fond rezerv a rozvoje</w:t>
            </w:r>
          </w:p>
        </w:tc>
      </w:tr>
    </w:tbl>
    <w:p w:rsidR="00BD190B" w:rsidRPr="004555E0" w:rsidRDefault="00BD190B" w:rsidP="00BD190B">
      <w:pPr>
        <w:rPr>
          <w:b/>
          <w:bCs/>
          <w:sz w:val="20"/>
        </w:rPr>
      </w:pPr>
    </w:p>
    <w:p w:rsidR="00BA66B0" w:rsidRPr="004555E0" w:rsidRDefault="00BA66B0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0E56B2" w:rsidRPr="004555E0" w:rsidRDefault="000E56B2">
      <w:pPr>
        <w:jc w:val="both"/>
        <w:rPr>
          <w:rFonts w:cs="Arial"/>
          <w:sz w:val="20"/>
        </w:rPr>
      </w:pPr>
      <w:r w:rsidRPr="004555E0">
        <w:rPr>
          <w:rFonts w:cs="Arial"/>
          <w:sz w:val="20"/>
        </w:rPr>
        <w:t xml:space="preserve">Důvodová zpráva: </w:t>
      </w:r>
    </w:p>
    <w:p w:rsidR="00BA66B0" w:rsidRPr="004555E0" w:rsidRDefault="00BA66B0" w:rsidP="00BA66B0">
      <w:pPr>
        <w:pStyle w:val="Zkladntext2"/>
        <w:rPr>
          <w:lang w:val="cs-CZ"/>
        </w:rPr>
      </w:pPr>
    </w:p>
    <w:p w:rsidR="00BD190B" w:rsidRPr="004555E0" w:rsidRDefault="00BD190B" w:rsidP="00BD190B">
      <w:pPr>
        <w:keepNext/>
        <w:jc w:val="both"/>
        <w:rPr>
          <w:rFonts w:cs="Arial"/>
          <w:bCs/>
          <w:sz w:val="20"/>
        </w:rPr>
      </w:pPr>
      <w:r w:rsidRPr="004555E0">
        <w:rPr>
          <w:sz w:val="20"/>
        </w:rPr>
        <w:t xml:space="preserve">     Na Statutární město Prostějov se dne 27.03.2017 obrátili spoluvlastníci pozemků </w:t>
      </w:r>
      <w:proofErr w:type="spellStart"/>
      <w:proofErr w:type="gramStart"/>
      <w:r w:rsidRPr="004555E0">
        <w:rPr>
          <w:rFonts w:cs="Arial"/>
          <w:bCs/>
          <w:sz w:val="20"/>
        </w:rPr>
        <w:t>p.č</w:t>
      </w:r>
      <w:proofErr w:type="spellEnd"/>
      <w:r w:rsidRPr="004555E0">
        <w:rPr>
          <w:rFonts w:cs="Arial"/>
          <w:bCs/>
          <w:sz w:val="20"/>
        </w:rPr>
        <w:t>.</w:t>
      </w:r>
      <w:proofErr w:type="gramEnd"/>
      <w:r w:rsidRPr="004555E0">
        <w:rPr>
          <w:rFonts w:cs="Arial"/>
          <w:bCs/>
          <w:sz w:val="20"/>
        </w:rPr>
        <w:t xml:space="preserve"> 6220/3 – orná půda o výměře 273 m</w:t>
      </w:r>
      <w:r w:rsidRPr="004555E0">
        <w:rPr>
          <w:rFonts w:cs="Arial"/>
          <w:bCs/>
          <w:sz w:val="20"/>
          <w:vertAlign w:val="superscript"/>
        </w:rPr>
        <w:t>2</w:t>
      </w:r>
      <w:r w:rsidRPr="004555E0">
        <w:rPr>
          <w:rFonts w:cs="Arial"/>
          <w:bCs/>
          <w:sz w:val="20"/>
        </w:rPr>
        <w:t xml:space="preserve"> v </w:t>
      </w:r>
      <w:proofErr w:type="spellStart"/>
      <w:r w:rsidRPr="004555E0">
        <w:rPr>
          <w:rFonts w:cs="Arial"/>
          <w:bCs/>
          <w:sz w:val="20"/>
        </w:rPr>
        <w:t>k.ú</w:t>
      </w:r>
      <w:proofErr w:type="spellEnd"/>
      <w:r w:rsidRPr="004555E0">
        <w:rPr>
          <w:rFonts w:cs="Arial"/>
          <w:bCs/>
          <w:sz w:val="20"/>
        </w:rPr>
        <w:t>. Prostějov (</w:t>
      </w:r>
      <w:r w:rsidR="00F902F6">
        <w:rPr>
          <w:rFonts w:cs="Arial"/>
          <w:bCs/>
          <w:sz w:val="20"/>
        </w:rPr>
        <w:t xml:space="preserve">spoluvlastnický </w:t>
      </w:r>
      <w:r w:rsidRPr="004555E0">
        <w:rPr>
          <w:rFonts w:cs="Arial"/>
          <w:bCs/>
          <w:sz w:val="20"/>
        </w:rPr>
        <w:t xml:space="preserve">podíl o velikosti 1/2,  </w:t>
      </w:r>
      <w:r w:rsidR="00F902F6">
        <w:rPr>
          <w:rFonts w:cs="Arial"/>
          <w:bCs/>
          <w:sz w:val="20"/>
        </w:rPr>
        <w:t>spoluvlastnický</w:t>
      </w:r>
      <w:r w:rsidR="00F902F6" w:rsidRPr="004555E0">
        <w:rPr>
          <w:rFonts w:cs="Arial"/>
          <w:bCs/>
          <w:sz w:val="20"/>
        </w:rPr>
        <w:t xml:space="preserve"> </w:t>
      </w:r>
      <w:r w:rsidRPr="004555E0">
        <w:rPr>
          <w:rFonts w:cs="Arial"/>
          <w:bCs/>
          <w:sz w:val="20"/>
        </w:rPr>
        <w:t>podíl o velikosti 1/4 a</w:t>
      </w:r>
      <w:r w:rsidR="00F902F6">
        <w:rPr>
          <w:rFonts w:cs="Arial"/>
          <w:bCs/>
          <w:sz w:val="20"/>
        </w:rPr>
        <w:t xml:space="preserve"> spo</w:t>
      </w:r>
      <w:r w:rsidRPr="004555E0">
        <w:rPr>
          <w:rFonts w:cs="Arial"/>
          <w:bCs/>
          <w:sz w:val="20"/>
        </w:rPr>
        <w:t xml:space="preserve">luvlastnický podíl o velikosti 1/4), a </w:t>
      </w:r>
      <w:proofErr w:type="spellStart"/>
      <w:proofErr w:type="gramStart"/>
      <w:r w:rsidRPr="004555E0">
        <w:rPr>
          <w:rFonts w:cs="Arial"/>
          <w:bCs/>
          <w:sz w:val="20"/>
        </w:rPr>
        <w:t>p.č</w:t>
      </w:r>
      <w:proofErr w:type="spellEnd"/>
      <w:r w:rsidRPr="004555E0">
        <w:rPr>
          <w:rFonts w:cs="Arial"/>
          <w:bCs/>
          <w:sz w:val="20"/>
        </w:rPr>
        <w:t>.</w:t>
      </w:r>
      <w:proofErr w:type="gramEnd"/>
      <w:r w:rsidRPr="004555E0">
        <w:rPr>
          <w:rFonts w:cs="Arial"/>
          <w:bCs/>
          <w:sz w:val="20"/>
        </w:rPr>
        <w:t xml:space="preserve"> 6221/1 – orná půda o výměře 9.178 m</w:t>
      </w:r>
      <w:r w:rsidRPr="004555E0">
        <w:rPr>
          <w:rFonts w:cs="Arial"/>
          <w:bCs/>
          <w:sz w:val="20"/>
          <w:vertAlign w:val="superscript"/>
        </w:rPr>
        <w:t>2</w:t>
      </w:r>
      <w:r w:rsidRPr="004555E0">
        <w:rPr>
          <w:rFonts w:cs="Arial"/>
          <w:bCs/>
          <w:sz w:val="20"/>
        </w:rPr>
        <w:t xml:space="preserve"> v </w:t>
      </w:r>
      <w:proofErr w:type="spellStart"/>
      <w:r w:rsidRPr="004555E0">
        <w:rPr>
          <w:rFonts w:cs="Arial"/>
          <w:bCs/>
          <w:sz w:val="20"/>
        </w:rPr>
        <w:t>k.ú</w:t>
      </w:r>
      <w:proofErr w:type="spellEnd"/>
      <w:r w:rsidRPr="004555E0">
        <w:rPr>
          <w:rFonts w:cs="Arial"/>
          <w:bCs/>
          <w:sz w:val="20"/>
        </w:rPr>
        <w:t>. Prostějov (spoluvlastnický podíl o velikosti 4/5, spoluvlastnický podíl o velikosti 1/</w:t>
      </w:r>
      <w:r w:rsidR="00CC46D8" w:rsidRPr="004555E0">
        <w:rPr>
          <w:rFonts w:cs="Arial"/>
          <w:bCs/>
          <w:sz w:val="20"/>
        </w:rPr>
        <w:t>10</w:t>
      </w:r>
      <w:r w:rsidRPr="004555E0">
        <w:rPr>
          <w:rFonts w:cs="Arial"/>
          <w:bCs/>
          <w:sz w:val="20"/>
        </w:rPr>
        <w:t xml:space="preserve"> a spoluvlastnický podíl o velikosti 1/</w:t>
      </w:r>
      <w:r w:rsidR="00CC46D8" w:rsidRPr="004555E0">
        <w:rPr>
          <w:rFonts w:cs="Arial"/>
          <w:bCs/>
          <w:sz w:val="20"/>
        </w:rPr>
        <w:t>10</w:t>
      </w:r>
      <w:r w:rsidRPr="004555E0">
        <w:rPr>
          <w:rFonts w:cs="Arial"/>
          <w:bCs/>
          <w:sz w:val="20"/>
        </w:rPr>
        <w:t>) s nabídkou na odkup těchto pozemků do vlastnictví Statutárního města Prostějova, a to za cenu v místě a čase obvyklou dle znaleckého posudku, tj. ve výši 9.260.745 Kč (cca 980 Kč/m</w:t>
      </w:r>
      <w:r w:rsidRPr="004555E0">
        <w:rPr>
          <w:rFonts w:cs="Arial"/>
          <w:bCs/>
          <w:sz w:val="20"/>
          <w:vertAlign w:val="superscript"/>
        </w:rPr>
        <w:t>2</w:t>
      </w:r>
      <w:r w:rsidRPr="004555E0">
        <w:rPr>
          <w:rFonts w:cs="Arial"/>
          <w:bCs/>
          <w:sz w:val="20"/>
        </w:rPr>
        <w:t xml:space="preserve">), který byl přiložen k nabídce. Nabídka byla dle vyjádření spoluvlastníků učiněna v návaznosti na osobní jednání z konce roku 2016 a s ohledem na dlouhodobý zájem města o odkup těchto pozemků. </w:t>
      </w:r>
      <w:r w:rsidRPr="004555E0">
        <w:rPr>
          <w:sz w:val="20"/>
        </w:rPr>
        <w:t xml:space="preserve">Záležitost je řešena pod </w:t>
      </w:r>
      <w:proofErr w:type="spellStart"/>
      <w:r w:rsidRPr="004555E0">
        <w:rPr>
          <w:sz w:val="20"/>
        </w:rPr>
        <w:t>SpZn</w:t>
      </w:r>
      <w:proofErr w:type="spellEnd"/>
      <w:r w:rsidRPr="004555E0">
        <w:rPr>
          <w:sz w:val="20"/>
        </w:rPr>
        <w:t>. OSUMM 159/2017.</w:t>
      </w:r>
    </w:p>
    <w:p w:rsidR="00BD190B" w:rsidRPr="004555E0" w:rsidRDefault="00BD190B" w:rsidP="00BD190B">
      <w:pPr>
        <w:pStyle w:val="Bezmezer"/>
        <w:jc w:val="both"/>
        <w:rPr>
          <w:rFonts w:cs="Arial"/>
          <w:b/>
          <w:sz w:val="20"/>
        </w:rPr>
      </w:pPr>
    </w:p>
    <w:p w:rsidR="00BD190B" w:rsidRPr="004555E0" w:rsidRDefault="00BD190B" w:rsidP="00BD190B">
      <w:pPr>
        <w:pStyle w:val="Bezmezer"/>
        <w:jc w:val="both"/>
        <w:rPr>
          <w:rFonts w:cs="Arial"/>
          <w:sz w:val="20"/>
        </w:rPr>
      </w:pPr>
      <w:r w:rsidRPr="004555E0">
        <w:rPr>
          <w:rFonts w:cs="Arial"/>
          <w:b/>
          <w:sz w:val="20"/>
        </w:rPr>
        <w:t xml:space="preserve">     Odbor územního plánování a památkové péče </w:t>
      </w:r>
      <w:r w:rsidRPr="004555E0">
        <w:rPr>
          <w:rFonts w:cs="Arial"/>
          <w:sz w:val="20"/>
        </w:rPr>
        <w:t xml:space="preserve">sděluje, že pozemky parcelní čísla 6221/1 a 6220/3 v katastrálním území Prostějov, jsou součástí rozvojové plochy P8. Jedná se o plochu, na kterou je zpracovaná územní studie „ </w:t>
      </w:r>
      <w:proofErr w:type="spellStart"/>
      <w:r w:rsidRPr="004555E0">
        <w:rPr>
          <w:rFonts w:cs="Arial"/>
          <w:sz w:val="20"/>
        </w:rPr>
        <w:t>Subcentrum</w:t>
      </w:r>
      <w:proofErr w:type="spellEnd"/>
      <w:r w:rsidRPr="004555E0">
        <w:rPr>
          <w:rFonts w:cs="Arial"/>
          <w:sz w:val="20"/>
        </w:rPr>
        <w:t xml:space="preserve"> </w:t>
      </w:r>
      <w:proofErr w:type="spellStart"/>
      <w:r w:rsidRPr="004555E0">
        <w:rPr>
          <w:rFonts w:cs="Arial"/>
          <w:sz w:val="20"/>
        </w:rPr>
        <w:t>Krasice</w:t>
      </w:r>
      <w:proofErr w:type="spellEnd"/>
      <w:r w:rsidRPr="004555E0">
        <w:rPr>
          <w:rFonts w:cs="Arial"/>
          <w:sz w:val="20"/>
        </w:rPr>
        <w:t xml:space="preserve"> – východ“. Dle územního plánu se jedná o plochy veřejného prostranství (PV), plochy občanského vybavení – tělovýchovná a sportovní zařízení (OS) a plochy smíšené obytné (SX). </w:t>
      </w:r>
      <w:r w:rsidRPr="004555E0">
        <w:rPr>
          <w:rFonts w:cs="Arial"/>
          <w:b/>
          <w:bCs/>
          <w:sz w:val="20"/>
        </w:rPr>
        <w:t xml:space="preserve">Konstatujeme, že vzhledem k umístění nabízených pozemků převážně v plochách veřejných prostranství a občanského vybavení (určených pro tělovýchovná a sportovní zařízení) by mohlo město Prostějov jako vlastník v budoucnu </w:t>
      </w:r>
      <w:r w:rsidRPr="004555E0">
        <w:rPr>
          <w:rFonts w:cs="Arial"/>
          <w:b/>
          <w:bCs/>
          <w:sz w:val="20"/>
        </w:rPr>
        <w:lastRenderedPageBreak/>
        <w:t>pozitivně ovlivňovat podobu celé lokality. Odbor územního plánování a památkové péče tudíž odkup pozemků parcelní čísla 6221/1 a 6220/3 v katastrálním území Prostějov doporučuje.</w:t>
      </w:r>
    </w:p>
    <w:p w:rsidR="00BD190B" w:rsidRPr="004555E0" w:rsidRDefault="00BD190B" w:rsidP="00BD190B">
      <w:pPr>
        <w:pStyle w:val="Bezmezer"/>
        <w:jc w:val="both"/>
        <w:rPr>
          <w:rFonts w:cs="Arial"/>
          <w:sz w:val="20"/>
        </w:rPr>
      </w:pPr>
    </w:p>
    <w:p w:rsidR="00BD190B" w:rsidRPr="004555E0" w:rsidRDefault="00BD190B" w:rsidP="00BD190B">
      <w:pPr>
        <w:pStyle w:val="Bezmezer"/>
        <w:jc w:val="both"/>
        <w:rPr>
          <w:rFonts w:cs="Arial"/>
          <w:sz w:val="20"/>
        </w:rPr>
      </w:pPr>
      <w:r w:rsidRPr="004555E0">
        <w:rPr>
          <w:rFonts w:cs="Arial"/>
          <w:sz w:val="20"/>
        </w:rPr>
        <w:t xml:space="preserve">     </w:t>
      </w:r>
      <w:r w:rsidRPr="004555E0">
        <w:rPr>
          <w:rFonts w:cs="Arial"/>
          <w:b/>
          <w:sz w:val="20"/>
        </w:rPr>
        <w:t xml:space="preserve">Odbor životního prostředí nemá připomínek </w:t>
      </w:r>
      <w:r w:rsidRPr="004555E0">
        <w:rPr>
          <w:rFonts w:cs="Arial"/>
          <w:sz w:val="20"/>
        </w:rPr>
        <w:t>k výše uvedené nabídce.</w:t>
      </w:r>
    </w:p>
    <w:p w:rsidR="00BD190B" w:rsidRPr="004555E0" w:rsidRDefault="00BD190B" w:rsidP="00BD190B">
      <w:pPr>
        <w:pStyle w:val="Bezmezer"/>
        <w:jc w:val="both"/>
        <w:rPr>
          <w:rFonts w:cs="Arial"/>
          <w:sz w:val="20"/>
        </w:rPr>
      </w:pPr>
    </w:p>
    <w:p w:rsidR="00BD190B" w:rsidRPr="004555E0" w:rsidRDefault="00BD190B" w:rsidP="00BD190B">
      <w:pPr>
        <w:pStyle w:val="Bezmezer"/>
        <w:jc w:val="both"/>
        <w:rPr>
          <w:rFonts w:cs="Arial"/>
          <w:sz w:val="20"/>
        </w:rPr>
      </w:pPr>
      <w:r w:rsidRPr="004555E0">
        <w:rPr>
          <w:rFonts w:cs="Arial"/>
          <w:sz w:val="20"/>
        </w:rPr>
        <w:t xml:space="preserve">     </w:t>
      </w:r>
      <w:r w:rsidRPr="004555E0">
        <w:rPr>
          <w:rFonts w:cs="Arial"/>
          <w:b/>
          <w:sz w:val="20"/>
        </w:rPr>
        <w:t xml:space="preserve">Odbor dopravy nemá </w:t>
      </w:r>
      <w:r w:rsidRPr="004555E0">
        <w:rPr>
          <w:rFonts w:cs="Arial"/>
          <w:sz w:val="20"/>
        </w:rPr>
        <w:t xml:space="preserve">k nabídce na prodej pozemků </w:t>
      </w:r>
      <w:proofErr w:type="spellStart"/>
      <w:proofErr w:type="gramStart"/>
      <w:r w:rsidRPr="004555E0">
        <w:rPr>
          <w:rFonts w:cs="Arial"/>
          <w:sz w:val="20"/>
        </w:rPr>
        <w:t>p.č</w:t>
      </w:r>
      <w:proofErr w:type="spellEnd"/>
      <w:r w:rsidRPr="004555E0">
        <w:rPr>
          <w:rFonts w:cs="Arial"/>
          <w:sz w:val="20"/>
        </w:rPr>
        <w:t>.</w:t>
      </w:r>
      <w:proofErr w:type="gramEnd"/>
      <w:r w:rsidRPr="004555E0">
        <w:rPr>
          <w:rFonts w:cs="Arial"/>
          <w:sz w:val="20"/>
        </w:rPr>
        <w:t xml:space="preserve"> 6221/1 a </w:t>
      </w:r>
      <w:proofErr w:type="spellStart"/>
      <w:r w:rsidRPr="004555E0">
        <w:rPr>
          <w:rFonts w:cs="Arial"/>
          <w:sz w:val="20"/>
        </w:rPr>
        <w:t>p.č</w:t>
      </w:r>
      <w:proofErr w:type="spellEnd"/>
      <w:r w:rsidRPr="004555E0">
        <w:rPr>
          <w:rFonts w:cs="Arial"/>
          <w:sz w:val="20"/>
        </w:rPr>
        <w:t>. 6220/3, oba v </w:t>
      </w:r>
      <w:proofErr w:type="spellStart"/>
      <w:r w:rsidRPr="004555E0">
        <w:rPr>
          <w:rFonts w:cs="Arial"/>
          <w:sz w:val="20"/>
        </w:rPr>
        <w:t>k.ú</w:t>
      </w:r>
      <w:proofErr w:type="spellEnd"/>
      <w:r w:rsidRPr="004555E0">
        <w:rPr>
          <w:rFonts w:cs="Arial"/>
          <w:sz w:val="20"/>
        </w:rPr>
        <w:t xml:space="preserve">. Prostějov, </w:t>
      </w:r>
      <w:r w:rsidRPr="004555E0">
        <w:rPr>
          <w:rFonts w:cs="Arial"/>
          <w:b/>
          <w:sz w:val="20"/>
        </w:rPr>
        <w:t>žádné připomínky. Souhlasíme</w:t>
      </w:r>
      <w:r w:rsidRPr="004555E0">
        <w:rPr>
          <w:rFonts w:cs="Arial"/>
          <w:sz w:val="20"/>
        </w:rPr>
        <w:t xml:space="preserve">. </w:t>
      </w:r>
    </w:p>
    <w:p w:rsidR="00BD190B" w:rsidRPr="004555E0" w:rsidRDefault="00BD190B" w:rsidP="00BD190B">
      <w:pPr>
        <w:pStyle w:val="Bezmezer"/>
        <w:jc w:val="both"/>
        <w:rPr>
          <w:rFonts w:cs="Arial"/>
          <w:sz w:val="20"/>
        </w:rPr>
      </w:pPr>
    </w:p>
    <w:p w:rsidR="00BD190B" w:rsidRPr="004555E0" w:rsidRDefault="00BD190B" w:rsidP="00BD190B">
      <w:pPr>
        <w:pStyle w:val="Bezmezer"/>
        <w:jc w:val="both"/>
        <w:rPr>
          <w:rFonts w:cs="Arial"/>
          <w:sz w:val="20"/>
        </w:rPr>
      </w:pPr>
      <w:r w:rsidRPr="004555E0">
        <w:rPr>
          <w:rFonts w:cs="Arial"/>
          <w:b/>
          <w:sz w:val="20"/>
        </w:rPr>
        <w:t xml:space="preserve">     Odbor rozvoje a investic </w:t>
      </w:r>
      <w:r w:rsidRPr="004555E0">
        <w:rPr>
          <w:rFonts w:cs="Arial"/>
          <w:sz w:val="20"/>
        </w:rPr>
        <w:t xml:space="preserve">posoudil předloženou nabídku a </w:t>
      </w:r>
      <w:r w:rsidRPr="004555E0">
        <w:rPr>
          <w:rFonts w:cs="Arial"/>
          <w:b/>
          <w:sz w:val="20"/>
        </w:rPr>
        <w:t>doporučuje</w:t>
      </w:r>
      <w:r w:rsidRPr="004555E0">
        <w:rPr>
          <w:rFonts w:cs="Arial"/>
          <w:sz w:val="20"/>
        </w:rPr>
        <w:t xml:space="preserve">, s ohledem na situování nabízených pozemků v prostoru </w:t>
      </w:r>
      <w:proofErr w:type="spellStart"/>
      <w:r w:rsidRPr="004555E0">
        <w:rPr>
          <w:rFonts w:cs="Arial"/>
          <w:sz w:val="20"/>
        </w:rPr>
        <w:t>subcentra</w:t>
      </w:r>
      <w:proofErr w:type="spellEnd"/>
      <w:r w:rsidRPr="004555E0">
        <w:rPr>
          <w:rFonts w:cs="Arial"/>
          <w:sz w:val="20"/>
        </w:rPr>
        <w:t xml:space="preserve"> </w:t>
      </w:r>
      <w:proofErr w:type="spellStart"/>
      <w:r w:rsidRPr="004555E0">
        <w:rPr>
          <w:rFonts w:cs="Arial"/>
          <w:sz w:val="20"/>
        </w:rPr>
        <w:t>Krasice</w:t>
      </w:r>
      <w:proofErr w:type="spellEnd"/>
      <w:r w:rsidRPr="004555E0">
        <w:rPr>
          <w:rFonts w:cs="Arial"/>
          <w:sz w:val="20"/>
        </w:rPr>
        <w:t xml:space="preserve"> a v těsné blízkosti sportovně rekreačního areálu na ulici </w:t>
      </w:r>
      <w:proofErr w:type="spellStart"/>
      <w:r w:rsidRPr="004555E0">
        <w:rPr>
          <w:rFonts w:cs="Arial"/>
          <w:sz w:val="20"/>
        </w:rPr>
        <w:t>Krasická</w:t>
      </w:r>
      <w:proofErr w:type="spellEnd"/>
      <w:r w:rsidRPr="004555E0">
        <w:rPr>
          <w:rFonts w:cs="Arial"/>
          <w:sz w:val="20"/>
        </w:rPr>
        <w:t>, zvážit odkup těchto pozemků v souvislosti s možností budoucí výstavby další veřejné vybavenosti (např. sportovní hala / tělocvična), navazující na aktuálně připravovaný rozvojový záměr města (rozšíření aquaparku).</w:t>
      </w:r>
    </w:p>
    <w:p w:rsidR="00BD190B" w:rsidRPr="004555E0" w:rsidRDefault="00BD190B" w:rsidP="00BD190B">
      <w:pPr>
        <w:pStyle w:val="PVNormal"/>
        <w:jc w:val="both"/>
        <w:rPr>
          <w:rFonts w:cs="Arial"/>
          <w:sz w:val="20"/>
          <w:szCs w:val="20"/>
        </w:rPr>
      </w:pPr>
    </w:p>
    <w:p w:rsidR="00BD190B" w:rsidRPr="004555E0" w:rsidRDefault="00BD190B" w:rsidP="00BD190B">
      <w:pPr>
        <w:pStyle w:val="PVNormal"/>
        <w:jc w:val="both"/>
        <w:rPr>
          <w:rFonts w:cs="Arial"/>
          <w:sz w:val="20"/>
          <w:szCs w:val="20"/>
        </w:rPr>
      </w:pPr>
      <w:r w:rsidRPr="004555E0">
        <w:rPr>
          <w:rFonts w:cs="Arial"/>
          <w:sz w:val="20"/>
          <w:szCs w:val="20"/>
        </w:rPr>
        <w:t xml:space="preserve">     </w:t>
      </w:r>
      <w:r w:rsidRPr="004555E0">
        <w:rPr>
          <w:rFonts w:cs="Arial"/>
          <w:b/>
          <w:sz w:val="20"/>
          <w:szCs w:val="20"/>
        </w:rPr>
        <w:t>Domovní správa Prostějov, s.r.o., doporučuje</w:t>
      </w:r>
      <w:r w:rsidRPr="004555E0">
        <w:rPr>
          <w:rFonts w:cs="Arial"/>
          <w:sz w:val="20"/>
          <w:szCs w:val="20"/>
        </w:rPr>
        <w:t xml:space="preserve"> nákup těchto pozemků jednak z důvodu možnosti rozšiřování ploch pro sport a rekreaci (sousedství s Aquaparkem), nebo možnost v budoucnu při případné změně územního plánu využít pozemky pro výstavbu například komunitních domů. Přes pozemky lze rovněž vést teplovody k novému plaveckému bazénu. </w:t>
      </w:r>
    </w:p>
    <w:p w:rsidR="00BD190B" w:rsidRPr="004555E0" w:rsidRDefault="00BD190B" w:rsidP="00BD190B">
      <w:pPr>
        <w:pStyle w:val="PVNormal"/>
        <w:jc w:val="both"/>
        <w:rPr>
          <w:rFonts w:cs="Arial"/>
          <w:sz w:val="20"/>
          <w:szCs w:val="20"/>
        </w:rPr>
      </w:pPr>
    </w:p>
    <w:p w:rsidR="00BD190B" w:rsidRPr="004555E0" w:rsidRDefault="00BD190B" w:rsidP="00BD190B">
      <w:pPr>
        <w:autoSpaceDE w:val="0"/>
        <w:autoSpaceDN w:val="0"/>
        <w:jc w:val="both"/>
        <w:rPr>
          <w:rFonts w:cs="Arial"/>
          <w:sz w:val="20"/>
        </w:rPr>
      </w:pPr>
      <w:r w:rsidRPr="004555E0">
        <w:rPr>
          <w:rFonts w:cs="Arial"/>
          <w:b/>
          <w:sz w:val="20"/>
        </w:rPr>
        <w:t xml:space="preserve">     Komise pro rozvoj města a podporu podnikání</w:t>
      </w:r>
      <w:r w:rsidRPr="004555E0">
        <w:rPr>
          <w:rFonts w:cs="Arial"/>
          <w:sz w:val="20"/>
        </w:rPr>
        <w:t xml:space="preserve"> ve svém stanovisku ze dne 13.06.2017 </w:t>
      </w:r>
      <w:r w:rsidRPr="004555E0">
        <w:rPr>
          <w:rFonts w:cs="Arial"/>
          <w:b/>
          <w:sz w:val="20"/>
        </w:rPr>
        <w:t xml:space="preserve">doporučuje </w:t>
      </w:r>
      <w:r w:rsidRPr="004555E0">
        <w:rPr>
          <w:rFonts w:cs="Arial"/>
          <w:sz w:val="20"/>
        </w:rPr>
        <w:t xml:space="preserve">Radě města odkup předmětných pozemků za cenu obvyklou dle znaleckého posudku. </w:t>
      </w:r>
    </w:p>
    <w:p w:rsidR="00BD190B" w:rsidRPr="004555E0" w:rsidRDefault="00BD190B" w:rsidP="00BD190B">
      <w:pPr>
        <w:autoSpaceDE w:val="0"/>
        <w:autoSpaceDN w:val="0"/>
        <w:jc w:val="both"/>
        <w:rPr>
          <w:rFonts w:cs="Arial"/>
          <w:sz w:val="20"/>
        </w:rPr>
      </w:pPr>
    </w:p>
    <w:p w:rsidR="00BD190B" w:rsidRPr="004555E0" w:rsidRDefault="00BD190B" w:rsidP="00BD190B">
      <w:pPr>
        <w:autoSpaceDE w:val="0"/>
        <w:autoSpaceDN w:val="0"/>
        <w:jc w:val="both"/>
        <w:rPr>
          <w:rFonts w:cs="Arial"/>
          <w:b/>
          <w:iCs/>
          <w:sz w:val="20"/>
        </w:rPr>
      </w:pPr>
      <w:r w:rsidRPr="004555E0">
        <w:rPr>
          <w:rFonts w:cs="Arial"/>
          <w:b/>
          <w:iCs/>
          <w:sz w:val="20"/>
        </w:rPr>
        <w:t xml:space="preserve">     Dne 30.06.2017 bylo svoláno jednání ze zástupcem uvedených spoluvlastníků, na kterém se za </w:t>
      </w:r>
      <w:r w:rsidRPr="00F902F6">
        <w:rPr>
          <w:rFonts w:cs="Arial"/>
          <w:b/>
          <w:iCs/>
          <w:sz w:val="20"/>
        </w:rPr>
        <w:t>účasti Mgr. Jiřího Pospíšila, náměstka primátorky, a Bc. Vladimíra Hofmana</w:t>
      </w:r>
      <w:r w:rsidRPr="004555E0">
        <w:rPr>
          <w:rFonts w:cs="Arial"/>
          <w:b/>
          <w:iCs/>
          <w:sz w:val="20"/>
        </w:rPr>
        <w:t>, odborného referenta oddělení nakládání s majetkem města Odboru SÚMM, podařilo dojednat snížení kupní ceny na úroveň 950 Kč/m</w:t>
      </w:r>
      <w:r w:rsidRPr="004555E0">
        <w:rPr>
          <w:rFonts w:cs="Arial"/>
          <w:b/>
          <w:iCs/>
          <w:sz w:val="20"/>
          <w:vertAlign w:val="superscript"/>
        </w:rPr>
        <w:t>2</w:t>
      </w:r>
      <w:r w:rsidRPr="004555E0">
        <w:rPr>
          <w:rFonts w:cs="Arial"/>
          <w:b/>
          <w:iCs/>
          <w:sz w:val="20"/>
        </w:rPr>
        <w:t xml:space="preserve">. Tuto výši považuje zástupce spoluvlastníků za konečnou bez možnosti jejího dalšího snížení. </w:t>
      </w:r>
    </w:p>
    <w:p w:rsidR="00BD190B" w:rsidRPr="004555E0" w:rsidRDefault="00BD190B" w:rsidP="00BA66B0">
      <w:pPr>
        <w:jc w:val="both"/>
        <w:rPr>
          <w:sz w:val="20"/>
        </w:rPr>
      </w:pPr>
    </w:p>
    <w:p w:rsidR="00BA66B0" w:rsidRPr="004555E0" w:rsidRDefault="00BA66B0" w:rsidP="00BA66B0">
      <w:pPr>
        <w:jc w:val="both"/>
        <w:rPr>
          <w:sz w:val="20"/>
        </w:rPr>
      </w:pPr>
      <w:r w:rsidRPr="004555E0">
        <w:rPr>
          <w:sz w:val="20"/>
        </w:rPr>
        <w:t xml:space="preserve">     </w:t>
      </w:r>
      <w:r w:rsidRPr="004555E0">
        <w:rPr>
          <w:b/>
          <w:sz w:val="20"/>
        </w:rPr>
        <w:t>Rada města Prostějova</w:t>
      </w:r>
      <w:r w:rsidRPr="004555E0">
        <w:rPr>
          <w:sz w:val="20"/>
        </w:rPr>
        <w:t xml:space="preserve"> dne </w:t>
      </w:r>
      <w:r w:rsidR="0003065D" w:rsidRPr="004555E0">
        <w:rPr>
          <w:sz w:val="20"/>
        </w:rPr>
        <w:t>22</w:t>
      </w:r>
      <w:r w:rsidRPr="004555E0">
        <w:rPr>
          <w:sz w:val="20"/>
        </w:rPr>
        <w:t>.0</w:t>
      </w:r>
      <w:r w:rsidR="003B27DE" w:rsidRPr="004555E0">
        <w:rPr>
          <w:sz w:val="20"/>
        </w:rPr>
        <w:t>8</w:t>
      </w:r>
      <w:r w:rsidRPr="004555E0">
        <w:rPr>
          <w:sz w:val="20"/>
        </w:rPr>
        <w:t xml:space="preserve">.2017 usnesením č. </w:t>
      </w:r>
      <w:r w:rsidR="00BD190B" w:rsidRPr="004555E0">
        <w:rPr>
          <w:sz w:val="20"/>
        </w:rPr>
        <w:t>7791</w:t>
      </w:r>
      <w:r w:rsidR="0003065D" w:rsidRPr="004555E0">
        <w:rPr>
          <w:sz w:val="20"/>
        </w:rPr>
        <w:t xml:space="preserve"> </w:t>
      </w:r>
      <w:r w:rsidR="0003065D" w:rsidRPr="004555E0">
        <w:rPr>
          <w:b/>
          <w:sz w:val="20"/>
        </w:rPr>
        <w:t>doporučila</w:t>
      </w:r>
      <w:r w:rsidR="0003065D" w:rsidRPr="004555E0">
        <w:rPr>
          <w:sz w:val="20"/>
        </w:rPr>
        <w:t xml:space="preserve"> Zastupitelstvu města Prostějova schválit</w:t>
      </w:r>
      <w:r w:rsidRPr="004555E0">
        <w:rPr>
          <w:sz w:val="20"/>
        </w:rPr>
        <w:t>:</w:t>
      </w:r>
    </w:p>
    <w:p w:rsidR="00BD190B" w:rsidRPr="004555E0" w:rsidRDefault="00BD190B" w:rsidP="0005082F">
      <w:pPr>
        <w:pStyle w:val="Zkladntext2"/>
        <w:numPr>
          <w:ilvl w:val="0"/>
          <w:numId w:val="8"/>
        </w:numPr>
        <w:tabs>
          <w:tab w:val="clear" w:pos="426"/>
        </w:tabs>
        <w:ind w:left="284" w:hanging="284"/>
        <w:rPr>
          <w:bCs/>
        </w:rPr>
      </w:pPr>
      <w:r w:rsidRPr="004555E0">
        <w:t xml:space="preserve">výkup </w:t>
      </w:r>
      <w:r w:rsidRPr="004555E0">
        <w:rPr>
          <w:rFonts w:cs="Arial"/>
        </w:rPr>
        <w:t>pozemk</w:t>
      </w:r>
      <w:r w:rsidRPr="004555E0">
        <w:rPr>
          <w:rFonts w:cs="Arial"/>
          <w:lang w:val="cs-CZ"/>
        </w:rPr>
        <w:t>ů</w:t>
      </w:r>
      <w:r w:rsidRPr="004555E0">
        <w:rPr>
          <w:rFonts w:cs="Arial"/>
        </w:rPr>
        <w:t xml:space="preserve"> </w:t>
      </w:r>
      <w:proofErr w:type="spellStart"/>
      <w:r w:rsidRPr="004555E0">
        <w:rPr>
          <w:rFonts w:cs="Arial"/>
        </w:rPr>
        <w:t>p.č</w:t>
      </w:r>
      <w:proofErr w:type="spellEnd"/>
      <w:r w:rsidRPr="004555E0">
        <w:rPr>
          <w:rFonts w:cs="Arial"/>
        </w:rPr>
        <w:t xml:space="preserve">. </w:t>
      </w:r>
      <w:r w:rsidRPr="004555E0">
        <w:rPr>
          <w:rFonts w:cs="Arial"/>
          <w:lang w:val="cs-CZ"/>
        </w:rPr>
        <w:t>6220/3 – orná půda o výměře 273 m</w:t>
      </w:r>
      <w:r w:rsidRPr="004555E0">
        <w:rPr>
          <w:rFonts w:cs="Arial"/>
          <w:vertAlign w:val="superscript"/>
          <w:lang w:val="cs-CZ"/>
        </w:rPr>
        <w:t>2</w:t>
      </w:r>
      <w:r w:rsidRPr="004555E0">
        <w:rPr>
          <w:rFonts w:cs="Arial"/>
          <w:lang w:val="cs-CZ"/>
        </w:rPr>
        <w:t xml:space="preserve"> a </w:t>
      </w:r>
      <w:proofErr w:type="spellStart"/>
      <w:r w:rsidRPr="004555E0">
        <w:rPr>
          <w:rFonts w:cs="Arial"/>
          <w:lang w:val="cs-CZ"/>
        </w:rPr>
        <w:t>p.č</w:t>
      </w:r>
      <w:proofErr w:type="spellEnd"/>
      <w:r w:rsidRPr="004555E0">
        <w:rPr>
          <w:rFonts w:cs="Arial"/>
          <w:lang w:val="cs-CZ"/>
        </w:rPr>
        <w:t>. 6221/1 – orná půda o výměře 9.178 m</w:t>
      </w:r>
      <w:r w:rsidRPr="004555E0">
        <w:rPr>
          <w:rFonts w:cs="Arial"/>
          <w:vertAlign w:val="superscript"/>
          <w:lang w:val="cs-CZ"/>
        </w:rPr>
        <w:t>2</w:t>
      </w:r>
      <w:r w:rsidRPr="004555E0">
        <w:rPr>
          <w:rFonts w:cs="Arial"/>
          <w:lang w:val="cs-CZ"/>
        </w:rPr>
        <w:t xml:space="preserve">, oba v </w:t>
      </w:r>
      <w:proofErr w:type="spellStart"/>
      <w:r w:rsidRPr="004555E0">
        <w:rPr>
          <w:rFonts w:cs="Arial"/>
          <w:lang w:val="cs-CZ"/>
        </w:rPr>
        <w:t>k.ú</w:t>
      </w:r>
      <w:proofErr w:type="spellEnd"/>
      <w:r w:rsidRPr="004555E0">
        <w:rPr>
          <w:rFonts w:cs="Arial"/>
          <w:lang w:val="cs-CZ"/>
        </w:rPr>
        <w:t xml:space="preserve">. Prostějov, </w:t>
      </w:r>
      <w:r w:rsidRPr="004555E0">
        <w:rPr>
          <w:rFonts w:cs="Arial"/>
        </w:rPr>
        <w:t xml:space="preserve">od </w:t>
      </w:r>
      <w:r w:rsidRPr="004555E0">
        <w:rPr>
          <w:rFonts w:cs="Arial"/>
          <w:lang w:val="cs-CZ"/>
        </w:rPr>
        <w:t xml:space="preserve">spoluvlastníků těchto pozemků </w:t>
      </w:r>
      <w:r w:rsidRPr="004555E0">
        <w:rPr>
          <w:rFonts w:cs="Arial"/>
        </w:rPr>
        <w:t xml:space="preserve">do vlastnictví </w:t>
      </w:r>
      <w:r w:rsidRPr="004555E0">
        <w:rPr>
          <w:rFonts w:cs="Arial"/>
          <w:lang w:val="cs-CZ"/>
        </w:rPr>
        <w:t>S</w:t>
      </w:r>
      <w:proofErr w:type="spellStart"/>
      <w:r w:rsidRPr="004555E0">
        <w:rPr>
          <w:rFonts w:cs="Arial"/>
        </w:rPr>
        <w:t>tatutárního</w:t>
      </w:r>
      <w:proofErr w:type="spellEnd"/>
      <w:r w:rsidRPr="004555E0">
        <w:rPr>
          <w:rFonts w:cs="Arial"/>
        </w:rPr>
        <w:t xml:space="preserve"> města Prostějova za kupní cenu </w:t>
      </w:r>
      <w:r w:rsidRPr="004555E0">
        <w:rPr>
          <w:rFonts w:cs="Arial"/>
          <w:lang w:val="cs-CZ"/>
        </w:rPr>
        <w:t>ve výši 950 Kč/m</w:t>
      </w:r>
      <w:r w:rsidRPr="004555E0">
        <w:rPr>
          <w:rFonts w:cs="Arial"/>
          <w:vertAlign w:val="superscript"/>
          <w:lang w:val="cs-CZ"/>
        </w:rPr>
        <w:t>2</w:t>
      </w:r>
      <w:r w:rsidRPr="004555E0">
        <w:rPr>
          <w:rFonts w:cs="Arial"/>
          <w:lang w:val="cs-CZ"/>
        </w:rPr>
        <w:t>, tj. celkem 8.978.450 Kč,</w:t>
      </w:r>
      <w:r w:rsidRPr="004555E0">
        <w:rPr>
          <w:rFonts w:cs="Arial"/>
        </w:rPr>
        <w:t xml:space="preserve"> </w:t>
      </w:r>
      <w:r w:rsidRPr="004555E0">
        <w:t>za následujících podmínek:</w:t>
      </w:r>
    </w:p>
    <w:p w:rsidR="00BD190B" w:rsidRPr="004555E0" w:rsidRDefault="00BD190B" w:rsidP="0005082F">
      <w:pPr>
        <w:pStyle w:val="Zkladntext2"/>
        <w:numPr>
          <w:ilvl w:val="0"/>
          <w:numId w:val="9"/>
        </w:numPr>
        <w:tabs>
          <w:tab w:val="clear" w:pos="426"/>
        </w:tabs>
        <w:ind w:left="567" w:hanging="283"/>
        <w:rPr>
          <w:rFonts w:cs="Arial"/>
          <w:bCs/>
        </w:rPr>
      </w:pPr>
      <w:r w:rsidRPr="004555E0">
        <w:t xml:space="preserve">kupní cena </w:t>
      </w:r>
      <w:r w:rsidRPr="004555E0">
        <w:rPr>
          <w:lang w:val="cs-CZ"/>
        </w:rPr>
        <w:t xml:space="preserve">bude </w:t>
      </w:r>
      <w:r w:rsidRPr="004555E0">
        <w:t>zaplacena do 14 dnů po provedení vkladu vlastnického práva dle kupní smlouvy do katastru nemovitostí,</w:t>
      </w:r>
      <w:r w:rsidRPr="004555E0">
        <w:rPr>
          <w:lang w:val="cs-CZ"/>
        </w:rPr>
        <w:t xml:space="preserve"> a to v poměru dle velikosti spoluvlastnických podílů,</w:t>
      </w:r>
    </w:p>
    <w:p w:rsidR="00BD190B" w:rsidRPr="004555E0" w:rsidRDefault="00BD190B" w:rsidP="0005082F">
      <w:pPr>
        <w:pStyle w:val="Zkladntext2"/>
        <w:numPr>
          <w:ilvl w:val="0"/>
          <w:numId w:val="9"/>
        </w:numPr>
        <w:tabs>
          <w:tab w:val="clear" w:pos="426"/>
        </w:tabs>
        <w:ind w:left="567" w:hanging="283"/>
        <w:rPr>
          <w:rFonts w:cs="Arial"/>
          <w:bCs/>
        </w:rPr>
      </w:pPr>
      <w:r w:rsidRPr="004555E0">
        <w:rPr>
          <w:rFonts w:cs="Arial"/>
        </w:rPr>
        <w:t xml:space="preserve">správní poplatek spojený s podáním návrhu na povolení vkladu vlastnického práva do katastru nemovitostí uhradí </w:t>
      </w:r>
      <w:r w:rsidRPr="004555E0">
        <w:rPr>
          <w:rFonts w:cs="Arial"/>
          <w:lang w:val="cs-CZ"/>
        </w:rPr>
        <w:t xml:space="preserve">Statutární </w:t>
      </w:r>
      <w:r w:rsidRPr="004555E0">
        <w:rPr>
          <w:rFonts w:cs="Arial"/>
        </w:rPr>
        <w:t>město Prostějov,</w:t>
      </w:r>
    </w:p>
    <w:p w:rsidR="00BD190B" w:rsidRPr="004555E0" w:rsidRDefault="00BD190B" w:rsidP="0005082F">
      <w:pPr>
        <w:pStyle w:val="Odstavecseseznamem"/>
        <w:numPr>
          <w:ilvl w:val="0"/>
          <w:numId w:val="8"/>
        </w:numPr>
        <w:ind w:left="284" w:hanging="284"/>
        <w:rPr>
          <w:bCs/>
          <w:sz w:val="20"/>
        </w:rPr>
      </w:pPr>
      <w:r w:rsidRPr="004555E0">
        <w:rPr>
          <w:bCs/>
          <w:sz w:val="20"/>
        </w:rPr>
        <w:t xml:space="preserve">rozpočtové opatření, kterým se: </w:t>
      </w:r>
    </w:p>
    <w:p w:rsidR="00BD190B" w:rsidRPr="004555E0" w:rsidRDefault="00BD190B" w:rsidP="00BD190B">
      <w:pPr>
        <w:pStyle w:val="Zkladntext31"/>
        <w:rPr>
          <w:rFonts w:ascii="Arial" w:hAnsi="Arial" w:cs="Arial"/>
          <w:b w:val="0"/>
          <w:bCs/>
          <w:lang w:val="cs-CZ"/>
        </w:rPr>
      </w:pPr>
      <w:r w:rsidRPr="004555E0">
        <w:rPr>
          <w:rFonts w:ascii="Arial" w:hAnsi="Arial" w:cs="Arial"/>
          <w:b w:val="0"/>
          <w:bCs/>
        </w:rPr>
        <w:t>- zvyšuje rozpočet výdajů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4555E0" w:rsidRPr="004555E0" w:rsidTr="00BD190B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proofErr w:type="spellStart"/>
            <w:r w:rsidRPr="004555E0">
              <w:rPr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O hodnotu v Kč</w:t>
            </w:r>
          </w:p>
        </w:tc>
      </w:tr>
      <w:tr w:rsidR="004555E0" w:rsidRPr="004555E0" w:rsidTr="00BD190B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0500000000000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right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8.979.450</w:t>
            </w:r>
          </w:p>
        </w:tc>
      </w:tr>
      <w:tr w:rsidR="004555E0" w:rsidRPr="004555E0" w:rsidTr="00A07E2F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both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 xml:space="preserve">zvýšení pol. 6130 – pozemky; výkup pozemků </w:t>
            </w:r>
            <w:proofErr w:type="spellStart"/>
            <w:r w:rsidRPr="004555E0">
              <w:rPr>
                <w:bCs/>
                <w:sz w:val="20"/>
              </w:rPr>
              <w:t>p.č</w:t>
            </w:r>
            <w:proofErr w:type="spellEnd"/>
            <w:r w:rsidRPr="004555E0">
              <w:rPr>
                <w:bCs/>
                <w:sz w:val="20"/>
              </w:rPr>
              <w:t xml:space="preserve">. 6220/3 a </w:t>
            </w:r>
            <w:proofErr w:type="spellStart"/>
            <w:r w:rsidRPr="004555E0">
              <w:rPr>
                <w:bCs/>
                <w:sz w:val="20"/>
              </w:rPr>
              <w:t>p.č</w:t>
            </w:r>
            <w:proofErr w:type="spellEnd"/>
            <w:r w:rsidRPr="004555E0">
              <w:rPr>
                <w:bCs/>
                <w:sz w:val="20"/>
              </w:rPr>
              <w:t>. 6221/1, oba v </w:t>
            </w:r>
            <w:proofErr w:type="spellStart"/>
            <w:r w:rsidRPr="004555E0">
              <w:rPr>
                <w:bCs/>
                <w:sz w:val="20"/>
              </w:rPr>
              <w:t>k.ú</w:t>
            </w:r>
            <w:proofErr w:type="spellEnd"/>
            <w:r w:rsidRPr="004555E0">
              <w:rPr>
                <w:bCs/>
                <w:sz w:val="20"/>
              </w:rPr>
              <w:t>. Prostějov (kupní cena a správní poplatek spojený s podáním návrhu na povolení vkladu vlastnického práva do katastru nemovitostí)</w:t>
            </w:r>
          </w:p>
        </w:tc>
      </w:tr>
    </w:tbl>
    <w:p w:rsidR="00BD190B" w:rsidRPr="004555E0" w:rsidRDefault="00BD190B" w:rsidP="00BD190B">
      <w:pPr>
        <w:tabs>
          <w:tab w:val="left" w:pos="213"/>
          <w:tab w:val="left" w:pos="9142"/>
        </w:tabs>
        <w:rPr>
          <w:bCs/>
          <w:sz w:val="20"/>
        </w:rPr>
      </w:pPr>
      <w:r w:rsidRPr="004555E0">
        <w:rPr>
          <w:bCs/>
          <w:sz w:val="20"/>
        </w:rPr>
        <w:t>- snižuje stav rezerv města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4555E0" w:rsidRPr="004555E0" w:rsidTr="00BD190B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proofErr w:type="spellStart"/>
            <w:r w:rsidRPr="004555E0">
              <w:rPr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O hodnotu v Kč</w:t>
            </w:r>
          </w:p>
        </w:tc>
      </w:tr>
      <w:tr w:rsidR="004555E0" w:rsidRPr="004555E0" w:rsidTr="00BD190B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center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0700000000000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jc w:val="right"/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8.979.450</w:t>
            </w:r>
          </w:p>
        </w:tc>
      </w:tr>
      <w:tr w:rsidR="00BD190B" w:rsidRPr="004555E0" w:rsidTr="00A07E2F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0B" w:rsidRPr="004555E0" w:rsidRDefault="00BD190B" w:rsidP="00A07E2F">
            <w:pPr>
              <w:rPr>
                <w:bCs/>
                <w:sz w:val="20"/>
              </w:rPr>
            </w:pPr>
            <w:r w:rsidRPr="004555E0">
              <w:rPr>
                <w:bCs/>
                <w:sz w:val="20"/>
              </w:rPr>
              <w:t>snížení pol. 8115 – Fond rezerv a rozvoje</w:t>
            </w:r>
          </w:p>
        </w:tc>
      </w:tr>
    </w:tbl>
    <w:p w:rsidR="00BD190B" w:rsidRPr="004555E0" w:rsidRDefault="00BD190B" w:rsidP="00BD190B">
      <w:pPr>
        <w:jc w:val="both"/>
        <w:rPr>
          <w:sz w:val="20"/>
        </w:rPr>
      </w:pPr>
    </w:p>
    <w:p w:rsidR="00BD190B" w:rsidRPr="004555E0" w:rsidRDefault="00BD190B" w:rsidP="00BD190B">
      <w:pPr>
        <w:jc w:val="both"/>
        <w:rPr>
          <w:sz w:val="20"/>
        </w:rPr>
      </w:pPr>
      <w:r w:rsidRPr="004555E0">
        <w:rPr>
          <w:sz w:val="20"/>
        </w:rPr>
        <w:t xml:space="preserve">     Souhlasy ke zpracování osobních údajů dle zákona č. 101/2000 Sb., o ochraně osobních údajů a o změně některých zákonů, ve znění pozdějších předpisů, byly spoluvlastníky předmětných pozemků uděleny a jsou založeny ve spise. </w:t>
      </w:r>
    </w:p>
    <w:p w:rsidR="00BD190B" w:rsidRPr="004555E0" w:rsidRDefault="00BD190B" w:rsidP="00BD190B">
      <w:pPr>
        <w:jc w:val="both"/>
        <w:rPr>
          <w:sz w:val="20"/>
        </w:rPr>
      </w:pPr>
    </w:p>
    <w:p w:rsidR="00BD190B" w:rsidRPr="004555E0" w:rsidRDefault="00BD190B" w:rsidP="00BD190B">
      <w:pPr>
        <w:jc w:val="both"/>
        <w:rPr>
          <w:sz w:val="20"/>
        </w:rPr>
      </w:pPr>
      <w:r w:rsidRPr="004555E0">
        <w:rPr>
          <w:sz w:val="20"/>
        </w:rPr>
        <w:t xml:space="preserve">    </w:t>
      </w:r>
      <w:r w:rsidRPr="004555E0">
        <w:rPr>
          <w:b/>
          <w:sz w:val="20"/>
        </w:rPr>
        <w:t xml:space="preserve">Odbor SÚMM </w:t>
      </w:r>
      <w:r w:rsidRPr="004555E0">
        <w:rPr>
          <w:sz w:val="20"/>
        </w:rPr>
        <w:t xml:space="preserve">s ohledem na výše uvedená stanoviska a možnost využití předmětných pozemků pro budoucí potřeby Statutárního města Prostějova </w:t>
      </w:r>
      <w:r w:rsidRPr="004555E0">
        <w:rPr>
          <w:b/>
          <w:sz w:val="20"/>
        </w:rPr>
        <w:t xml:space="preserve">doporučuje </w:t>
      </w:r>
      <w:r w:rsidR="003B4C63" w:rsidRPr="004555E0">
        <w:rPr>
          <w:sz w:val="20"/>
        </w:rPr>
        <w:t>schválit</w:t>
      </w:r>
      <w:r w:rsidR="003B4C63" w:rsidRPr="004555E0">
        <w:rPr>
          <w:b/>
          <w:sz w:val="20"/>
        </w:rPr>
        <w:t xml:space="preserve"> </w:t>
      </w:r>
      <w:r w:rsidRPr="004555E0">
        <w:rPr>
          <w:sz w:val="20"/>
        </w:rPr>
        <w:t>výkup předmětných pozemků za dojednanou kupní cenu ve výši 950 Kč/m</w:t>
      </w:r>
      <w:r w:rsidRPr="004555E0">
        <w:rPr>
          <w:sz w:val="20"/>
          <w:vertAlign w:val="superscript"/>
        </w:rPr>
        <w:t>2</w:t>
      </w:r>
      <w:r w:rsidRPr="004555E0">
        <w:rPr>
          <w:sz w:val="20"/>
        </w:rPr>
        <w:t xml:space="preserve">, tj. postupovat dle návrhu usnesení. Předmětné pozemky přímo navazují na pozemky </w:t>
      </w:r>
      <w:proofErr w:type="spellStart"/>
      <w:r w:rsidRPr="004555E0">
        <w:rPr>
          <w:sz w:val="20"/>
        </w:rPr>
        <w:t>p.č</w:t>
      </w:r>
      <w:proofErr w:type="spellEnd"/>
      <w:r w:rsidRPr="004555E0">
        <w:rPr>
          <w:sz w:val="20"/>
        </w:rPr>
        <w:t xml:space="preserve">. 6222/1 a </w:t>
      </w:r>
      <w:proofErr w:type="spellStart"/>
      <w:r w:rsidRPr="004555E0">
        <w:rPr>
          <w:sz w:val="20"/>
        </w:rPr>
        <w:t>p.č</w:t>
      </w:r>
      <w:proofErr w:type="spellEnd"/>
      <w:r w:rsidRPr="004555E0">
        <w:rPr>
          <w:sz w:val="20"/>
        </w:rPr>
        <w:t>. 6219/7, oba v </w:t>
      </w:r>
      <w:proofErr w:type="spellStart"/>
      <w:r w:rsidRPr="004555E0">
        <w:rPr>
          <w:sz w:val="20"/>
        </w:rPr>
        <w:t>k.ú</w:t>
      </w:r>
      <w:proofErr w:type="spellEnd"/>
      <w:r w:rsidRPr="004555E0">
        <w:rPr>
          <w:sz w:val="20"/>
        </w:rPr>
        <w:t>. Prostějov, ve vlastnictví Statutárního města Prostějova.</w:t>
      </w:r>
    </w:p>
    <w:p w:rsidR="00BD190B" w:rsidRPr="004555E0" w:rsidRDefault="00BD190B" w:rsidP="00BD190B">
      <w:pPr>
        <w:jc w:val="both"/>
        <w:rPr>
          <w:sz w:val="20"/>
        </w:rPr>
      </w:pPr>
    </w:p>
    <w:p w:rsidR="00BD190B" w:rsidRPr="004555E0" w:rsidRDefault="00BD190B" w:rsidP="00BD190B">
      <w:pPr>
        <w:jc w:val="both"/>
        <w:rPr>
          <w:sz w:val="20"/>
        </w:rPr>
      </w:pPr>
      <w:r w:rsidRPr="004555E0">
        <w:rPr>
          <w:sz w:val="20"/>
        </w:rPr>
        <w:lastRenderedPageBreak/>
        <w:t xml:space="preserve">     Předkládané rozpočtové opatření má vliv na rozpočet města. </w:t>
      </w:r>
      <w:r w:rsidRPr="004555E0">
        <w:rPr>
          <w:rFonts w:cs="Arial"/>
          <w:sz w:val="20"/>
        </w:rPr>
        <w:t xml:space="preserve">Dle výše uvedeného návrhu </w:t>
      </w:r>
      <w:r w:rsidRPr="004555E0">
        <w:rPr>
          <w:sz w:val="20"/>
        </w:rPr>
        <w:t xml:space="preserve">dojde ke snížení </w:t>
      </w:r>
      <w:r w:rsidRPr="004555E0">
        <w:rPr>
          <w:rFonts w:cs="Arial"/>
          <w:sz w:val="20"/>
        </w:rPr>
        <w:t xml:space="preserve">finančních prostředků ve </w:t>
      </w:r>
      <w:r w:rsidRPr="004555E0">
        <w:rPr>
          <w:sz w:val="20"/>
        </w:rPr>
        <w:t xml:space="preserve">Fondu rezerv a rozvoje o částku 8.979.450 Kč </w:t>
      </w:r>
      <w:r w:rsidRPr="004555E0">
        <w:rPr>
          <w:rFonts w:cs="Arial"/>
          <w:sz w:val="20"/>
        </w:rPr>
        <w:t>a současně ke zvýšení finančních prostředků výdajů u kapitoly 50 – správa a nakládání s majetkem města o částku 8</w:t>
      </w:r>
      <w:r w:rsidRPr="004555E0">
        <w:rPr>
          <w:sz w:val="20"/>
        </w:rPr>
        <w:t>.979.450 Kč.</w:t>
      </w:r>
    </w:p>
    <w:p w:rsidR="00BD190B" w:rsidRPr="004555E0" w:rsidRDefault="00BD190B" w:rsidP="00BD190B">
      <w:pPr>
        <w:jc w:val="both"/>
        <w:rPr>
          <w:sz w:val="20"/>
        </w:rPr>
      </w:pPr>
    </w:p>
    <w:p w:rsidR="001B296A" w:rsidRPr="004555E0" w:rsidRDefault="001B296A" w:rsidP="001B296A">
      <w:pPr>
        <w:jc w:val="both"/>
        <w:rPr>
          <w:rFonts w:cs="Arial"/>
          <w:b/>
          <w:sz w:val="20"/>
        </w:rPr>
      </w:pPr>
      <w:r w:rsidRPr="004555E0">
        <w:rPr>
          <w:rFonts w:cs="Arial"/>
          <w:b/>
          <w:bCs/>
          <w:sz w:val="20"/>
        </w:rPr>
        <w:t xml:space="preserve">     Materiál byl předložen k projednání na schůzi Finančního výboru dne </w:t>
      </w:r>
      <w:proofErr w:type="gramStart"/>
      <w:r w:rsidRPr="004555E0">
        <w:rPr>
          <w:rFonts w:cs="Arial"/>
          <w:b/>
          <w:bCs/>
          <w:sz w:val="20"/>
        </w:rPr>
        <w:t>0</w:t>
      </w:r>
      <w:r w:rsidR="00EB169B" w:rsidRPr="004555E0">
        <w:rPr>
          <w:rFonts w:cs="Arial"/>
          <w:b/>
          <w:bCs/>
          <w:sz w:val="20"/>
        </w:rPr>
        <w:t>4</w:t>
      </w:r>
      <w:r w:rsidRPr="004555E0">
        <w:rPr>
          <w:rFonts w:cs="Arial"/>
          <w:b/>
          <w:bCs/>
          <w:sz w:val="20"/>
        </w:rPr>
        <w:t>.0</w:t>
      </w:r>
      <w:r w:rsidR="00EB169B" w:rsidRPr="004555E0">
        <w:rPr>
          <w:rFonts w:cs="Arial"/>
          <w:b/>
          <w:bCs/>
          <w:sz w:val="20"/>
        </w:rPr>
        <w:t>9</w:t>
      </w:r>
      <w:r w:rsidRPr="004555E0">
        <w:rPr>
          <w:rFonts w:cs="Arial"/>
          <w:b/>
          <w:bCs/>
          <w:sz w:val="20"/>
        </w:rPr>
        <w:t>.2017</w:t>
      </w:r>
      <w:proofErr w:type="gramEnd"/>
      <w:r w:rsidRPr="004555E0">
        <w:rPr>
          <w:rFonts w:cs="Arial"/>
          <w:b/>
          <w:bCs/>
          <w:sz w:val="20"/>
        </w:rPr>
        <w:t>.</w:t>
      </w:r>
    </w:p>
    <w:p w:rsidR="001B296A" w:rsidRPr="004555E0" w:rsidRDefault="001B296A" w:rsidP="00BA66B0">
      <w:pPr>
        <w:jc w:val="both"/>
        <w:rPr>
          <w:sz w:val="20"/>
        </w:rPr>
      </w:pPr>
    </w:p>
    <w:p w:rsidR="00BB2CFF" w:rsidRPr="004555E0" w:rsidRDefault="00BB2CFF" w:rsidP="00AA19EE">
      <w:pPr>
        <w:jc w:val="both"/>
        <w:rPr>
          <w:rFonts w:cs="Arial"/>
          <w:sz w:val="20"/>
          <w:u w:val="single"/>
        </w:rPr>
      </w:pPr>
    </w:p>
    <w:p w:rsidR="00F902F6" w:rsidRDefault="00F902F6" w:rsidP="00F902F6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CF5990" w:rsidRPr="004555E0" w:rsidRDefault="00CF5990" w:rsidP="00AA19EE">
      <w:pPr>
        <w:jc w:val="both"/>
        <w:rPr>
          <w:rFonts w:cs="Arial"/>
          <w:sz w:val="20"/>
          <w:u w:val="single"/>
        </w:rPr>
      </w:pPr>
      <w:bookmarkStart w:id="0" w:name="_GoBack"/>
      <w:bookmarkEnd w:id="0"/>
    </w:p>
    <w:p w:rsidR="00BA66B0" w:rsidRPr="004555E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4555E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4555E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4555E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4555E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4555E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4555E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4555E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4555E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4555E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4555E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4555E0" w:rsidRDefault="00BA66B0" w:rsidP="00AA19EE">
      <w:pPr>
        <w:jc w:val="both"/>
        <w:rPr>
          <w:rFonts w:cs="Arial"/>
          <w:sz w:val="20"/>
          <w:u w:val="single"/>
        </w:rPr>
      </w:pPr>
    </w:p>
    <w:p w:rsidR="00EB169B" w:rsidRPr="004555E0" w:rsidRDefault="00EB169B" w:rsidP="00AA19EE">
      <w:pPr>
        <w:jc w:val="both"/>
        <w:rPr>
          <w:rFonts w:cs="Arial"/>
          <w:sz w:val="20"/>
          <w:u w:val="single"/>
        </w:rPr>
      </w:pPr>
    </w:p>
    <w:p w:rsidR="00EB169B" w:rsidRPr="004555E0" w:rsidRDefault="00EB169B" w:rsidP="00AA19EE">
      <w:pPr>
        <w:jc w:val="both"/>
        <w:rPr>
          <w:rFonts w:cs="Arial"/>
          <w:sz w:val="20"/>
          <w:u w:val="single"/>
        </w:rPr>
      </w:pPr>
    </w:p>
    <w:p w:rsidR="00EB169B" w:rsidRPr="004555E0" w:rsidRDefault="00EB169B" w:rsidP="00AA19EE">
      <w:pPr>
        <w:jc w:val="both"/>
        <w:rPr>
          <w:rFonts w:cs="Arial"/>
          <w:sz w:val="20"/>
          <w:u w:val="single"/>
        </w:rPr>
      </w:pPr>
    </w:p>
    <w:p w:rsidR="00EB169B" w:rsidRPr="004555E0" w:rsidRDefault="00EB169B" w:rsidP="00AA19EE">
      <w:pPr>
        <w:jc w:val="both"/>
        <w:rPr>
          <w:rFonts w:cs="Arial"/>
          <w:sz w:val="20"/>
          <w:u w:val="single"/>
        </w:rPr>
      </w:pPr>
    </w:p>
    <w:p w:rsidR="00BA66B0" w:rsidRPr="004555E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4555E0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4555E0" w:rsidRDefault="00BA66B0" w:rsidP="00AA19EE">
      <w:pPr>
        <w:jc w:val="both"/>
        <w:rPr>
          <w:rFonts w:cs="Arial"/>
          <w:sz w:val="20"/>
          <w:u w:val="single"/>
        </w:rPr>
      </w:pPr>
    </w:p>
    <w:p w:rsidR="0003065D" w:rsidRPr="004555E0" w:rsidRDefault="0003065D" w:rsidP="00AA19EE">
      <w:pPr>
        <w:jc w:val="both"/>
        <w:rPr>
          <w:rFonts w:cs="Arial"/>
          <w:sz w:val="20"/>
          <w:u w:val="single"/>
        </w:rPr>
      </w:pPr>
    </w:p>
    <w:p w:rsidR="0003065D" w:rsidRPr="004555E0" w:rsidRDefault="0003065D" w:rsidP="00AA19EE">
      <w:pPr>
        <w:jc w:val="both"/>
        <w:rPr>
          <w:rFonts w:cs="Arial"/>
          <w:sz w:val="20"/>
          <w:u w:val="single"/>
        </w:rPr>
      </w:pPr>
    </w:p>
    <w:p w:rsidR="0003065D" w:rsidRPr="004555E0" w:rsidRDefault="0003065D" w:rsidP="00AA19EE">
      <w:pPr>
        <w:jc w:val="both"/>
        <w:rPr>
          <w:rFonts w:cs="Arial"/>
          <w:sz w:val="20"/>
          <w:u w:val="single"/>
        </w:rPr>
      </w:pPr>
    </w:p>
    <w:p w:rsidR="0003065D" w:rsidRPr="004555E0" w:rsidRDefault="0003065D" w:rsidP="00AA19EE">
      <w:pPr>
        <w:jc w:val="both"/>
        <w:rPr>
          <w:rFonts w:cs="Arial"/>
          <w:sz w:val="20"/>
          <w:u w:val="single"/>
        </w:rPr>
      </w:pPr>
    </w:p>
    <w:p w:rsidR="0003065D" w:rsidRPr="004555E0" w:rsidRDefault="0003065D" w:rsidP="00AA19EE">
      <w:pPr>
        <w:jc w:val="both"/>
        <w:rPr>
          <w:rFonts w:cs="Arial"/>
          <w:sz w:val="20"/>
          <w:u w:val="single"/>
        </w:rPr>
      </w:pPr>
    </w:p>
    <w:p w:rsidR="0003065D" w:rsidRPr="004555E0" w:rsidRDefault="0003065D" w:rsidP="00AA19EE">
      <w:pPr>
        <w:jc w:val="both"/>
        <w:rPr>
          <w:rFonts w:cs="Arial"/>
          <w:sz w:val="20"/>
          <w:u w:val="single"/>
        </w:rPr>
      </w:pPr>
    </w:p>
    <w:p w:rsidR="0003065D" w:rsidRPr="004555E0" w:rsidRDefault="0003065D" w:rsidP="00AA19EE">
      <w:pPr>
        <w:jc w:val="both"/>
        <w:rPr>
          <w:rFonts w:cs="Arial"/>
          <w:sz w:val="20"/>
          <w:u w:val="single"/>
        </w:rPr>
      </w:pPr>
    </w:p>
    <w:p w:rsidR="00BA66B0" w:rsidRPr="004555E0" w:rsidRDefault="00BA66B0" w:rsidP="00BA66B0">
      <w:pPr>
        <w:jc w:val="both"/>
        <w:rPr>
          <w:sz w:val="20"/>
          <w:u w:val="single"/>
        </w:rPr>
      </w:pPr>
    </w:p>
    <w:p w:rsidR="0003065D" w:rsidRPr="004555E0" w:rsidRDefault="0003065D" w:rsidP="00BA66B0">
      <w:pPr>
        <w:jc w:val="both"/>
        <w:rPr>
          <w:sz w:val="20"/>
          <w:u w:val="single"/>
        </w:rPr>
      </w:pPr>
    </w:p>
    <w:p w:rsidR="0003065D" w:rsidRPr="004555E0" w:rsidRDefault="0003065D" w:rsidP="00BA66B0">
      <w:pPr>
        <w:jc w:val="both"/>
        <w:rPr>
          <w:sz w:val="20"/>
          <w:u w:val="single"/>
        </w:rPr>
      </w:pPr>
    </w:p>
    <w:p w:rsidR="0003065D" w:rsidRPr="004555E0" w:rsidRDefault="0003065D" w:rsidP="00BA66B0">
      <w:pPr>
        <w:jc w:val="both"/>
        <w:rPr>
          <w:sz w:val="20"/>
          <w:u w:val="single"/>
        </w:rPr>
      </w:pPr>
    </w:p>
    <w:p w:rsidR="0003065D" w:rsidRPr="004555E0" w:rsidRDefault="0003065D" w:rsidP="00BA66B0">
      <w:pPr>
        <w:jc w:val="both"/>
        <w:rPr>
          <w:sz w:val="20"/>
          <w:u w:val="single"/>
        </w:rPr>
      </w:pPr>
    </w:p>
    <w:p w:rsidR="00BD190B" w:rsidRPr="004555E0" w:rsidRDefault="00BD190B" w:rsidP="00BA66B0">
      <w:pPr>
        <w:jc w:val="both"/>
        <w:rPr>
          <w:sz w:val="20"/>
          <w:u w:val="single"/>
        </w:rPr>
      </w:pPr>
    </w:p>
    <w:p w:rsidR="0003065D" w:rsidRPr="004555E0" w:rsidRDefault="0003065D" w:rsidP="00BA66B0">
      <w:pPr>
        <w:jc w:val="both"/>
        <w:rPr>
          <w:sz w:val="20"/>
          <w:u w:val="single"/>
        </w:rPr>
      </w:pPr>
    </w:p>
    <w:p w:rsidR="00BD190B" w:rsidRPr="004555E0" w:rsidRDefault="00BD190B" w:rsidP="00BA66B0">
      <w:pPr>
        <w:jc w:val="both"/>
        <w:rPr>
          <w:sz w:val="20"/>
          <w:u w:val="single"/>
        </w:rPr>
      </w:pPr>
    </w:p>
    <w:p w:rsidR="00BA66B0" w:rsidRPr="004555E0" w:rsidRDefault="00BA66B0" w:rsidP="00BA66B0">
      <w:pPr>
        <w:jc w:val="both"/>
        <w:rPr>
          <w:sz w:val="20"/>
          <w:u w:val="single"/>
        </w:rPr>
      </w:pPr>
    </w:p>
    <w:p w:rsidR="00BA66B0" w:rsidRPr="004555E0" w:rsidRDefault="00BA66B0" w:rsidP="00BA66B0">
      <w:pPr>
        <w:jc w:val="both"/>
        <w:rPr>
          <w:sz w:val="20"/>
          <w:u w:val="single"/>
        </w:rPr>
      </w:pPr>
    </w:p>
    <w:p w:rsidR="00FB536D" w:rsidRPr="004555E0" w:rsidRDefault="00FB536D" w:rsidP="00FB536D">
      <w:pPr>
        <w:jc w:val="both"/>
        <w:rPr>
          <w:sz w:val="20"/>
        </w:rPr>
      </w:pPr>
      <w:r w:rsidRPr="004555E0">
        <w:rPr>
          <w:sz w:val="20"/>
          <w:u w:val="single"/>
        </w:rPr>
        <w:t>Příloh</w:t>
      </w:r>
      <w:r w:rsidR="00BD190B" w:rsidRPr="004555E0">
        <w:rPr>
          <w:sz w:val="20"/>
          <w:u w:val="single"/>
        </w:rPr>
        <w:t>a</w:t>
      </w:r>
      <w:r w:rsidRPr="004555E0">
        <w:rPr>
          <w:sz w:val="20"/>
          <w:u w:val="single"/>
        </w:rPr>
        <w:t>:</w:t>
      </w:r>
      <w:r w:rsidRPr="004555E0">
        <w:rPr>
          <w:sz w:val="20"/>
        </w:rPr>
        <w:tab/>
      </w:r>
      <w:r w:rsidR="00BD190B" w:rsidRPr="004555E0">
        <w:rPr>
          <w:sz w:val="20"/>
        </w:rPr>
        <w:t xml:space="preserve">situační </w:t>
      </w:r>
      <w:r w:rsidRPr="004555E0">
        <w:rPr>
          <w:sz w:val="20"/>
        </w:rPr>
        <w:t>mapa</w:t>
      </w:r>
    </w:p>
    <w:p w:rsidR="00BA66B0" w:rsidRPr="004555E0" w:rsidRDefault="00BA66B0" w:rsidP="000F2B25">
      <w:pPr>
        <w:pStyle w:val="Zkladntext21"/>
        <w:rPr>
          <w:rFonts w:ascii="Arial" w:hAnsi="Arial" w:cs="Arial"/>
        </w:rPr>
      </w:pPr>
    </w:p>
    <w:p w:rsidR="00BA66B0" w:rsidRPr="004555E0" w:rsidRDefault="00BA66B0" w:rsidP="000F2B25">
      <w:pPr>
        <w:pStyle w:val="Zkladntext21"/>
        <w:rPr>
          <w:rFonts w:ascii="Arial" w:hAnsi="Arial" w:cs="Arial"/>
        </w:rPr>
      </w:pPr>
    </w:p>
    <w:p w:rsidR="000F2B25" w:rsidRPr="004555E0" w:rsidRDefault="000F2B25" w:rsidP="000F2B25">
      <w:pPr>
        <w:pStyle w:val="Zkladntext21"/>
        <w:rPr>
          <w:rFonts w:ascii="Arial" w:hAnsi="Arial" w:cs="Arial"/>
        </w:rPr>
      </w:pPr>
      <w:r w:rsidRPr="004555E0">
        <w:rPr>
          <w:rFonts w:ascii="Arial" w:hAnsi="Arial" w:cs="Arial"/>
        </w:rPr>
        <w:t>Prostějov:</w:t>
      </w:r>
      <w:r w:rsidRPr="004555E0">
        <w:rPr>
          <w:rFonts w:ascii="Arial" w:hAnsi="Arial" w:cs="Arial"/>
        </w:rPr>
        <w:tab/>
      </w:r>
      <w:proofErr w:type="gramStart"/>
      <w:r w:rsidR="006E395C" w:rsidRPr="004555E0">
        <w:rPr>
          <w:rFonts w:ascii="Arial" w:hAnsi="Arial" w:cs="Arial"/>
        </w:rPr>
        <w:t>2</w:t>
      </w:r>
      <w:r w:rsidR="00BD190B" w:rsidRPr="004555E0">
        <w:rPr>
          <w:rFonts w:ascii="Arial" w:hAnsi="Arial" w:cs="Arial"/>
        </w:rPr>
        <w:t>9</w:t>
      </w:r>
      <w:r w:rsidRPr="004555E0">
        <w:rPr>
          <w:rFonts w:ascii="Arial" w:hAnsi="Arial" w:cs="Arial"/>
        </w:rPr>
        <w:t>.</w:t>
      </w:r>
      <w:r w:rsidR="00AA3BC8" w:rsidRPr="004555E0">
        <w:rPr>
          <w:rFonts w:ascii="Arial" w:hAnsi="Arial" w:cs="Arial"/>
        </w:rPr>
        <w:t>0</w:t>
      </w:r>
      <w:r w:rsidR="00FB536D" w:rsidRPr="004555E0">
        <w:rPr>
          <w:rFonts w:ascii="Arial" w:hAnsi="Arial" w:cs="Arial"/>
        </w:rPr>
        <w:t>8</w:t>
      </w:r>
      <w:r w:rsidRPr="004555E0">
        <w:rPr>
          <w:rFonts w:ascii="Arial" w:hAnsi="Arial" w:cs="Arial"/>
        </w:rPr>
        <w:t>.201</w:t>
      </w:r>
      <w:r w:rsidR="001777ED" w:rsidRPr="004555E0">
        <w:rPr>
          <w:rFonts w:ascii="Arial" w:hAnsi="Arial" w:cs="Arial"/>
        </w:rPr>
        <w:t>7</w:t>
      </w:r>
      <w:proofErr w:type="gramEnd"/>
    </w:p>
    <w:p w:rsidR="00BA66B0" w:rsidRPr="004555E0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BA66B0" w:rsidRPr="004555E0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6E395C" w:rsidRPr="004555E0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4555E0">
        <w:rPr>
          <w:rFonts w:cs="Arial"/>
          <w:sz w:val="20"/>
        </w:rPr>
        <w:t>Osoba odpovědná za zpracování materiálu:</w:t>
      </w:r>
      <w:r w:rsidRPr="004555E0">
        <w:rPr>
          <w:rFonts w:cs="Arial"/>
          <w:sz w:val="20"/>
        </w:rPr>
        <w:tab/>
      </w:r>
      <w:r w:rsidR="00AA19EE" w:rsidRPr="004555E0">
        <w:rPr>
          <w:rFonts w:cs="Arial"/>
          <w:sz w:val="20"/>
        </w:rPr>
        <w:t>Mgr</w:t>
      </w:r>
      <w:r w:rsidRPr="004555E0">
        <w:rPr>
          <w:rFonts w:cs="Arial"/>
          <w:sz w:val="20"/>
        </w:rPr>
        <w:t xml:space="preserve">. Libor Vojtek, </w:t>
      </w:r>
      <w:r w:rsidR="00F902F6">
        <w:rPr>
          <w:rFonts w:cs="Arial"/>
          <w:sz w:val="20"/>
        </w:rPr>
        <w:t xml:space="preserve">v. r. </w:t>
      </w:r>
    </w:p>
    <w:p w:rsidR="0071146F" w:rsidRPr="004555E0" w:rsidRDefault="006E395C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4555E0">
        <w:rPr>
          <w:rFonts w:cs="Arial"/>
          <w:sz w:val="20"/>
        </w:rPr>
        <w:tab/>
      </w:r>
      <w:r w:rsidRPr="004555E0">
        <w:rPr>
          <w:rFonts w:cs="Arial"/>
          <w:sz w:val="20"/>
        </w:rPr>
        <w:tab/>
      </w:r>
      <w:r w:rsidR="0071146F" w:rsidRPr="004555E0">
        <w:rPr>
          <w:rFonts w:cs="Arial"/>
          <w:sz w:val="20"/>
        </w:rPr>
        <w:t xml:space="preserve">vedoucí Odboru SÚMM </w:t>
      </w:r>
    </w:p>
    <w:p w:rsidR="00BA66B0" w:rsidRPr="004555E0" w:rsidRDefault="00BA66B0" w:rsidP="000F2B25">
      <w:pPr>
        <w:jc w:val="both"/>
        <w:rPr>
          <w:rFonts w:cs="Arial"/>
          <w:sz w:val="20"/>
        </w:rPr>
      </w:pPr>
    </w:p>
    <w:p w:rsidR="00BA66B0" w:rsidRPr="004555E0" w:rsidRDefault="00BA66B0" w:rsidP="000F2B25">
      <w:pPr>
        <w:jc w:val="both"/>
        <w:rPr>
          <w:rFonts w:cs="Arial"/>
          <w:sz w:val="20"/>
        </w:rPr>
      </w:pPr>
    </w:p>
    <w:p w:rsidR="000F2B25" w:rsidRPr="004555E0" w:rsidRDefault="000F2B25" w:rsidP="000F2B25">
      <w:pPr>
        <w:jc w:val="both"/>
        <w:rPr>
          <w:rFonts w:cs="Arial"/>
          <w:sz w:val="20"/>
        </w:rPr>
      </w:pPr>
      <w:r w:rsidRPr="004555E0">
        <w:rPr>
          <w:rFonts w:cs="Arial"/>
          <w:sz w:val="20"/>
        </w:rPr>
        <w:t>Zpracoval:</w:t>
      </w:r>
      <w:r w:rsidRPr="004555E0">
        <w:rPr>
          <w:rFonts w:cs="Arial"/>
          <w:sz w:val="20"/>
        </w:rPr>
        <w:tab/>
        <w:t xml:space="preserve">Bc. Vladimír Hofman, </w:t>
      </w:r>
      <w:r w:rsidR="00F902F6">
        <w:rPr>
          <w:rFonts w:cs="Arial"/>
          <w:sz w:val="20"/>
        </w:rPr>
        <w:t xml:space="preserve">v. r. </w:t>
      </w:r>
    </w:p>
    <w:p w:rsidR="0003065D" w:rsidRDefault="00E3124D" w:rsidP="00BD190B">
      <w:pPr>
        <w:jc w:val="both"/>
        <w:rPr>
          <w:rFonts w:cs="Arial"/>
          <w:sz w:val="20"/>
        </w:rPr>
      </w:pPr>
      <w:r w:rsidRPr="004555E0">
        <w:rPr>
          <w:rFonts w:cs="Arial"/>
          <w:sz w:val="20"/>
        </w:rPr>
        <w:tab/>
      </w:r>
      <w:r w:rsidRPr="004555E0">
        <w:rPr>
          <w:rFonts w:cs="Arial"/>
          <w:sz w:val="20"/>
        </w:rPr>
        <w:tab/>
      </w:r>
      <w:r w:rsidR="000F2B25" w:rsidRPr="00E953B4">
        <w:rPr>
          <w:rFonts w:cs="Arial"/>
          <w:sz w:val="20"/>
        </w:rPr>
        <w:t>odborn</w:t>
      </w:r>
      <w:r w:rsidR="000F2B25" w:rsidRPr="003C18FE">
        <w:rPr>
          <w:rFonts w:cs="Arial"/>
          <w:sz w:val="20"/>
        </w:rPr>
        <w:t>ý referent oddělení nakládání s majetkem města Odboru SÚMM</w:t>
      </w:r>
    </w:p>
    <w:p w:rsidR="00BD190B" w:rsidRDefault="00BD190B" w:rsidP="00BD190B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831E69A" wp14:editId="7D684B61">
            <wp:extent cx="5760720" cy="8141183"/>
            <wp:effectExtent l="0" t="0" r="0" b="0"/>
            <wp:docPr id="1" name="obrázek 1" descr="OSMM@proste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M@prostejo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9B" w:rsidRPr="00EB169B" w:rsidRDefault="00EB169B" w:rsidP="00097449">
      <w:pPr>
        <w:jc w:val="both"/>
        <w:rPr>
          <w:rFonts w:cs="Arial"/>
          <w:sz w:val="20"/>
        </w:rPr>
      </w:pPr>
    </w:p>
    <w:sectPr w:rsidR="00EB169B" w:rsidRPr="00EB169B" w:rsidSect="00036300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29" w:rsidRDefault="00F04729">
      <w:r>
        <w:separator/>
      </w:r>
    </w:p>
  </w:endnote>
  <w:endnote w:type="continuationSeparator" w:id="0">
    <w:p w:rsidR="00F04729" w:rsidRDefault="00F0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F902F6">
      <w:rPr>
        <w:rFonts w:ascii="Arial" w:hAnsi="Arial" w:cs="Arial"/>
        <w:noProof/>
        <w:sz w:val="20"/>
      </w:rPr>
      <w:t>4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F902F6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29" w:rsidRDefault="00F04729">
      <w:r>
        <w:separator/>
      </w:r>
    </w:p>
  </w:footnote>
  <w:footnote w:type="continuationSeparator" w:id="0">
    <w:p w:rsidR="00F04729" w:rsidRDefault="00F0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CE1923"/>
    <w:multiLevelType w:val="hybridMultilevel"/>
    <w:tmpl w:val="3FE0CFF0"/>
    <w:lvl w:ilvl="0" w:tplc="1A86F6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B77644"/>
    <w:multiLevelType w:val="hybridMultilevel"/>
    <w:tmpl w:val="50DC8BC4"/>
    <w:lvl w:ilvl="0" w:tplc="37CE2A2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1A4E5F"/>
    <w:multiLevelType w:val="hybridMultilevel"/>
    <w:tmpl w:val="04381FC8"/>
    <w:lvl w:ilvl="0" w:tplc="D252416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BD28D7"/>
    <w:multiLevelType w:val="hybridMultilevel"/>
    <w:tmpl w:val="1ADCCE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065D"/>
    <w:rsid w:val="00036300"/>
    <w:rsid w:val="00036B1F"/>
    <w:rsid w:val="0004461F"/>
    <w:rsid w:val="0005082F"/>
    <w:rsid w:val="00060478"/>
    <w:rsid w:val="00063A6D"/>
    <w:rsid w:val="00065A8D"/>
    <w:rsid w:val="00080D69"/>
    <w:rsid w:val="00092AA1"/>
    <w:rsid w:val="00097449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5412A"/>
    <w:rsid w:val="0016214B"/>
    <w:rsid w:val="0017769F"/>
    <w:rsid w:val="001777ED"/>
    <w:rsid w:val="00177EE0"/>
    <w:rsid w:val="00183FCC"/>
    <w:rsid w:val="00194F42"/>
    <w:rsid w:val="00197341"/>
    <w:rsid w:val="001A12BF"/>
    <w:rsid w:val="001B296A"/>
    <w:rsid w:val="001C5A78"/>
    <w:rsid w:val="001C698A"/>
    <w:rsid w:val="001F3487"/>
    <w:rsid w:val="001F600A"/>
    <w:rsid w:val="002019B1"/>
    <w:rsid w:val="002272A4"/>
    <w:rsid w:val="00232CE3"/>
    <w:rsid w:val="0023384D"/>
    <w:rsid w:val="00235F7B"/>
    <w:rsid w:val="00236DC5"/>
    <w:rsid w:val="00240AA7"/>
    <w:rsid w:val="00251349"/>
    <w:rsid w:val="0025194B"/>
    <w:rsid w:val="00254062"/>
    <w:rsid w:val="002615F7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25DE1"/>
    <w:rsid w:val="00326D55"/>
    <w:rsid w:val="00335C1C"/>
    <w:rsid w:val="00342AFE"/>
    <w:rsid w:val="00346A75"/>
    <w:rsid w:val="003561DD"/>
    <w:rsid w:val="00372913"/>
    <w:rsid w:val="003755C1"/>
    <w:rsid w:val="00376946"/>
    <w:rsid w:val="003A6574"/>
    <w:rsid w:val="003A7CD8"/>
    <w:rsid w:val="003B27DE"/>
    <w:rsid w:val="003B408C"/>
    <w:rsid w:val="003B4C63"/>
    <w:rsid w:val="003B62E8"/>
    <w:rsid w:val="003B7853"/>
    <w:rsid w:val="003C18FE"/>
    <w:rsid w:val="003C20D1"/>
    <w:rsid w:val="003D2895"/>
    <w:rsid w:val="003D5E5B"/>
    <w:rsid w:val="003E1000"/>
    <w:rsid w:val="003F2B8B"/>
    <w:rsid w:val="00401F04"/>
    <w:rsid w:val="004027E0"/>
    <w:rsid w:val="00422015"/>
    <w:rsid w:val="00423F90"/>
    <w:rsid w:val="004314DC"/>
    <w:rsid w:val="00443C8B"/>
    <w:rsid w:val="0045176E"/>
    <w:rsid w:val="004555E0"/>
    <w:rsid w:val="00497B2D"/>
    <w:rsid w:val="004A429A"/>
    <w:rsid w:val="004A5318"/>
    <w:rsid w:val="004B12F1"/>
    <w:rsid w:val="004D3D90"/>
    <w:rsid w:val="004E24A7"/>
    <w:rsid w:val="004F2016"/>
    <w:rsid w:val="00500AA2"/>
    <w:rsid w:val="00514E21"/>
    <w:rsid w:val="00534015"/>
    <w:rsid w:val="0054478F"/>
    <w:rsid w:val="00547DD1"/>
    <w:rsid w:val="005509BD"/>
    <w:rsid w:val="00551CB4"/>
    <w:rsid w:val="005545DD"/>
    <w:rsid w:val="00570F70"/>
    <w:rsid w:val="00581317"/>
    <w:rsid w:val="00583414"/>
    <w:rsid w:val="00592471"/>
    <w:rsid w:val="00597284"/>
    <w:rsid w:val="00597AD5"/>
    <w:rsid w:val="005B19EB"/>
    <w:rsid w:val="005B58F4"/>
    <w:rsid w:val="005B79C4"/>
    <w:rsid w:val="005C6474"/>
    <w:rsid w:val="005C653D"/>
    <w:rsid w:val="005D0A4C"/>
    <w:rsid w:val="005D12CB"/>
    <w:rsid w:val="005D1A35"/>
    <w:rsid w:val="005D1C06"/>
    <w:rsid w:val="005E78FF"/>
    <w:rsid w:val="005E7BD4"/>
    <w:rsid w:val="005F1E77"/>
    <w:rsid w:val="00602013"/>
    <w:rsid w:val="0060294E"/>
    <w:rsid w:val="00607D89"/>
    <w:rsid w:val="00612971"/>
    <w:rsid w:val="0063391E"/>
    <w:rsid w:val="00640896"/>
    <w:rsid w:val="006556CE"/>
    <w:rsid w:val="00667193"/>
    <w:rsid w:val="006737FE"/>
    <w:rsid w:val="006751DE"/>
    <w:rsid w:val="0069342D"/>
    <w:rsid w:val="00695E53"/>
    <w:rsid w:val="006A49D2"/>
    <w:rsid w:val="006A550C"/>
    <w:rsid w:val="006A574B"/>
    <w:rsid w:val="006C1E6B"/>
    <w:rsid w:val="006C23AF"/>
    <w:rsid w:val="006C360A"/>
    <w:rsid w:val="006C3FFD"/>
    <w:rsid w:val="006C68D0"/>
    <w:rsid w:val="006E395C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9326D"/>
    <w:rsid w:val="008947E8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555C7"/>
    <w:rsid w:val="00A56759"/>
    <w:rsid w:val="00A8691F"/>
    <w:rsid w:val="00A92F79"/>
    <w:rsid w:val="00AA19EE"/>
    <w:rsid w:val="00AA38DE"/>
    <w:rsid w:val="00AA3BC8"/>
    <w:rsid w:val="00AA6584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66B0"/>
    <w:rsid w:val="00BA7D89"/>
    <w:rsid w:val="00BB2CFF"/>
    <w:rsid w:val="00BB30A5"/>
    <w:rsid w:val="00BB7BFB"/>
    <w:rsid w:val="00BC0958"/>
    <w:rsid w:val="00BC51E5"/>
    <w:rsid w:val="00BC6849"/>
    <w:rsid w:val="00BD030C"/>
    <w:rsid w:val="00BD190B"/>
    <w:rsid w:val="00BD3349"/>
    <w:rsid w:val="00BD4FDC"/>
    <w:rsid w:val="00C05DD5"/>
    <w:rsid w:val="00C06536"/>
    <w:rsid w:val="00C154C0"/>
    <w:rsid w:val="00C24DF1"/>
    <w:rsid w:val="00C3198B"/>
    <w:rsid w:val="00C44420"/>
    <w:rsid w:val="00C5684D"/>
    <w:rsid w:val="00C62F1F"/>
    <w:rsid w:val="00C93D34"/>
    <w:rsid w:val="00CB35F3"/>
    <w:rsid w:val="00CB7C26"/>
    <w:rsid w:val="00CC46D8"/>
    <w:rsid w:val="00CC74CB"/>
    <w:rsid w:val="00CE6493"/>
    <w:rsid w:val="00CE6705"/>
    <w:rsid w:val="00CE6D5E"/>
    <w:rsid w:val="00CF1AFF"/>
    <w:rsid w:val="00CF5990"/>
    <w:rsid w:val="00D04694"/>
    <w:rsid w:val="00D131C8"/>
    <w:rsid w:val="00D13458"/>
    <w:rsid w:val="00D2390D"/>
    <w:rsid w:val="00D24CD6"/>
    <w:rsid w:val="00D256F6"/>
    <w:rsid w:val="00D43D68"/>
    <w:rsid w:val="00D71E01"/>
    <w:rsid w:val="00D82F54"/>
    <w:rsid w:val="00D8622C"/>
    <w:rsid w:val="00D86ED1"/>
    <w:rsid w:val="00D91699"/>
    <w:rsid w:val="00D972C8"/>
    <w:rsid w:val="00DD04C9"/>
    <w:rsid w:val="00DD1B40"/>
    <w:rsid w:val="00DD40C0"/>
    <w:rsid w:val="00DE1115"/>
    <w:rsid w:val="00DE2658"/>
    <w:rsid w:val="00DE2927"/>
    <w:rsid w:val="00DE5EFC"/>
    <w:rsid w:val="00E06C4A"/>
    <w:rsid w:val="00E11069"/>
    <w:rsid w:val="00E15923"/>
    <w:rsid w:val="00E3124D"/>
    <w:rsid w:val="00E31EBB"/>
    <w:rsid w:val="00E369B0"/>
    <w:rsid w:val="00E436D1"/>
    <w:rsid w:val="00E53D2F"/>
    <w:rsid w:val="00E632CF"/>
    <w:rsid w:val="00E6353C"/>
    <w:rsid w:val="00E8256D"/>
    <w:rsid w:val="00E82F6C"/>
    <w:rsid w:val="00E846AE"/>
    <w:rsid w:val="00E953B4"/>
    <w:rsid w:val="00EA73F0"/>
    <w:rsid w:val="00EB169B"/>
    <w:rsid w:val="00EB7937"/>
    <w:rsid w:val="00EC00F3"/>
    <w:rsid w:val="00F00280"/>
    <w:rsid w:val="00F0091E"/>
    <w:rsid w:val="00F02C14"/>
    <w:rsid w:val="00F04729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83AF1"/>
    <w:rsid w:val="00F902F6"/>
    <w:rsid w:val="00F90569"/>
    <w:rsid w:val="00F90878"/>
    <w:rsid w:val="00F97124"/>
    <w:rsid w:val="00FB317B"/>
    <w:rsid w:val="00FB536D"/>
    <w:rsid w:val="00FD0EF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CE4B-9623-4469-97F4-4409A414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5</TotalTime>
  <Pages>4</Pages>
  <Words>1122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2017-08-29T12:31:00Z</cp:lastPrinted>
  <dcterms:created xsi:type="dcterms:W3CDTF">2017-08-29T12:31:00Z</dcterms:created>
  <dcterms:modified xsi:type="dcterms:W3CDTF">2017-08-31T07:22:00Z</dcterms:modified>
</cp:coreProperties>
</file>