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30" w:rsidRPr="00710330" w:rsidRDefault="00131930">
      <w:pPr>
        <w:pStyle w:val="Nadpis1"/>
        <w:ind w:left="7080" w:firstLine="708"/>
        <w:jc w:val="left"/>
        <w:rPr>
          <w:sz w:val="36"/>
          <w:szCs w:val="36"/>
        </w:rPr>
      </w:pPr>
      <w:r w:rsidRPr="00710330">
        <w:rPr>
          <w:sz w:val="36"/>
          <w:szCs w:val="36"/>
        </w:rPr>
        <w:t>č.</w:t>
      </w:r>
    </w:p>
    <w:p w:rsidR="00AB5285" w:rsidRPr="00B925AA" w:rsidRDefault="00AB5285" w:rsidP="00AB5285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AB5285" w:rsidRPr="00B925AA" w:rsidRDefault="00AB5285" w:rsidP="00AB5285">
      <w:pPr>
        <w:keepNext/>
        <w:outlineLvl w:val="0"/>
        <w:rPr>
          <w:sz w:val="32"/>
          <w:szCs w:val="32"/>
          <w:u w:val="single"/>
          <w:lang w:val="x-none"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11. 9. 2017</w:t>
      </w:r>
    </w:p>
    <w:p w:rsidR="00F43714" w:rsidRPr="005C0722" w:rsidRDefault="00F43714" w:rsidP="00F43714">
      <w:pPr>
        <w:rPr>
          <w:sz w:val="16"/>
          <w:szCs w:val="16"/>
        </w:rPr>
      </w:pPr>
    </w:p>
    <w:p w:rsidR="00B56910" w:rsidRPr="00F40280" w:rsidRDefault="00131930">
      <w:pPr>
        <w:rPr>
          <w:sz w:val="22"/>
          <w:szCs w:val="22"/>
        </w:rPr>
      </w:pPr>
      <w:r w:rsidRPr="00F40280">
        <w:rPr>
          <w:sz w:val="22"/>
          <w:szCs w:val="22"/>
        </w:rPr>
        <w:t>Název materiálu:</w:t>
      </w:r>
      <w:r w:rsidRPr="00F40280">
        <w:rPr>
          <w:sz w:val="22"/>
          <w:szCs w:val="22"/>
        </w:rPr>
        <w:tab/>
      </w:r>
      <w:r w:rsidR="00B56910" w:rsidRPr="00F40280">
        <w:rPr>
          <w:b/>
          <w:sz w:val="22"/>
          <w:szCs w:val="22"/>
        </w:rPr>
        <w:t>Rozpočtové opatření kapitoly 60 – rozvoj a investice</w:t>
      </w:r>
    </w:p>
    <w:p w:rsidR="00E20197" w:rsidRPr="00F40280" w:rsidRDefault="00B56910">
      <w:pPr>
        <w:rPr>
          <w:b/>
          <w:sz w:val="22"/>
          <w:szCs w:val="22"/>
        </w:rPr>
      </w:pPr>
      <w:r w:rsidRPr="00F40280">
        <w:rPr>
          <w:sz w:val="22"/>
          <w:szCs w:val="22"/>
        </w:rPr>
        <w:tab/>
      </w:r>
      <w:r w:rsidRPr="00F40280">
        <w:rPr>
          <w:sz w:val="22"/>
          <w:szCs w:val="22"/>
        </w:rPr>
        <w:tab/>
      </w:r>
      <w:r w:rsidRPr="00F40280">
        <w:rPr>
          <w:sz w:val="22"/>
          <w:szCs w:val="22"/>
        </w:rPr>
        <w:tab/>
      </w:r>
      <w:r w:rsidR="00E20197" w:rsidRPr="00F40280">
        <w:rPr>
          <w:b/>
          <w:sz w:val="22"/>
          <w:szCs w:val="22"/>
        </w:rPr>
        <w:t xml:space="preserve">ZŠ E. Valenty – vybudování hygienických kabinek – rekonstrukce  </w:t>
      </w:r>
    </w:p>
    <w:p w:rsidR="00131930" w:rsidRPr="00F40280" w:rsidRDefault="00E20197">
      <w:pPr>
        <w:rPr>
          <w:b/>
          <w:sz w:val="22"/>
          <w:szCs w:val="22"/>
        </w:rPr>
      </w:pPr>
      <w:r w:rsidRPr="00F40280">
        <w:rPr>
          <w:b/>
          <w:sz w:val="22"/>
          <w:szCs w:val="22"/>
        </w:rPr>
        <w:t xml:space="preserve">                                  </w:t>
      </w:r>
      <w:r w:rsidR="00F40280">
        <w:rPr>
          <w:b/>
          <w:sz w:val="22"/>
          <w:szCs w:val="22"/>
        </w:rPr>
        <w:t xml:space="preserve">    </w:t>
      </w:r>
      <w:r w:rsidRPr="00F40280">
        <w:rPr>
          <w:b/>
          <w:sz w:val="22"/>
          <w:szCs w:val="22"/>
        </w:rPr>
        <w:t xml:space="preserve"> sociálního zařízení II. stupně</w:t>
      </w:r>
    </w:p>
    <w:p w:rsidR="00131930" w:rsidRPr="005C0722" w:rsidRDefault="00131930">
      <w:pPr>
        <w:rPr>
          <w:sz w:val="16"/>
          <w:szCs w:val="16"/>
        </w:rPr>
      </w:pPr>
    </w:p>
    <w:p w:rsidR="00AB5285" w:rsidRPr="00FE13AA" w:rsidRDefault="00AB5285" w:rsidP="00AB5285">
      <w:pPr>
        <w:rPr>
          <w:b/>
          <w:sz w:val="22"/>
          <w:szCs w:val="22"/>
        </w:rPr>
      </w:pPr>
      <w:r w:rsidRPr="00FE13AA">
        <w:rPr>
          <w:sz w:val="22"/>
          <w:szCs w:val="22"/>
        </w:rPr>
        <w:t>Předkládá:</w:t>
      </w:r>
      <w:r w:rsidRPr="00FE13AA">
        <w:rPr>
          <w:sz w:val="22"/>
          <w:szCs w:val="22"/>
        </w:rPr>
        <w:tab/>
      </w:r>
      <w:r w:rsidRPr="00FE13AA">
        <w:rPr>
          <w:sz w:val="22"/>
          <w:szCs w:val="22"/>
        </w:rPr>
        <w:tab/>
      </w:r>
      <w:r w:rsidRPr="00FE13AA">
        <w:rPr>
          <w:b/>
          <w:sz w:val="22"/>
          <w:szCs w:val="22"/>
        </w:rPr>
        <w:t>Rada města Prostějova</w:t>
      </w:r>
    </w:p>
    <w:p w:rsidR="00AB5285" w:rsidRPr="00FE13AA" w:rsidRDefault="00AB5285" w:rsidP="00AB5285">
      <w:pPr>
        <w:rPr>
          <w:b/>
          <w:sz w:val="22"/>
          <w:szCs w:val="22"/>
        </w:rPr>
      </w:pPr>
      <w:r w:rsidRPr="00FE13AA">
        <w:rPr>
          <w:b/>
          <w:sz w:val="22"/>
          <w:szCs w:val="22"/>
        </w:rPr>
        <w:tab/>
      </w:r>
      <w:r w:rsidRPr="00FE13AA">
        <w:rPr>
          <w:b/>
          <w:sz w:val="22"/>
          <w:szCs w:val="22"/>
        </w:rPr>
        <w:tab/>
      </w:r>
      <w:r w:rsidRPr="00FE13AA">
        <w:rPr>
          <w:b/>
          <w:sz w:val="22"/>
          <w:szCs w:val="22"/>
        </w:rPr>
        <w:tab/>
        <w:t>Ing. Zdeněk Fišer, 1. náměstek primátorky</w:t>
      </w:r>
      <w:r w:rsidR="00AE2539">
        <w:rPr>
          <w:b/>
          <w:sz w:val="22"/>
          <w:szCs w:val="22"/>
        </w:rPr>
        <w:t>, v. r.</w:t>
      </w:r>
      <w:r>
        <w:rPr>
          <w:b/>
          <w:sz w:val="22"/>
          <w:szCs w:val="22"/>
        </w:rPr>
        <w:t xml:space="preserve"> </w:t>
      </w:r>
    </w:p>
    <w:p w:rsidR="00AB5285" w:rsidRPr="00AB5285" w:rsidRDefault="00AB5285" w:rsidP="00AB5285">
      <w:pPr>
        <w:rPr>
          <w:sz w:val="16"/>
          <w:szCs w:val="16"/>
        </w:rPr>
      </w:pPr>
    </w:p>
    <w:p w:rsidR="00AB5285" w:rsidRPr="00FE13AA" w:rsidRDefault="00AB5285" w:rsidP="00AB5285">
      <w:pPr>
        <w:rPr>
          <w:sz w:val="22"/>
          <w:szCs w:val="22"/>
        </w:rPr>
      </w:pPr>
      <w:r w:rsidRPr="00FE13AA">
        <w:rPr>
          <w:sz w:val="22"/>
          <w:szCs w:val="22"/>
        </w:rPr>
        <w:t>Návrh usnesení:</w:t>
      </w:r>
    </w:p>
    <w:p w:rsidR="00AB5285" w:rsidRPr="00AB5285" w:rsidRDefault="00AB5285" w:rsidP="00AB5285">
      <w:pPr>
        <w:rPr>
          <w:sz w:val="16"/>
          <w:szCs w:val="16"/>
        </w:rPr>
      </w:pPr>
    </w:p>
    <w:p w:rsidR="00AB5285" w:rsidRPr="00FE13AA" w:rsidRDefault="00AB5285" w:rsidP="00AB5285">
      <w:pPr>
        <w:jc w:val="both"/>
        <w:rPr>
          <w:b/>
          <w:bCs/>
          <w:sz w:val="22"/>
          <w:szCs w:val="22"/>
        </w:rPr>
      </w:pPr>
      <w:r w:rsidRPr="00FE13AA">
        <w:rPr>
          <w:b/>
          <w:bCs/>
          <w:sz w:val="22"/>
          <w:szCs w:val="22"/>
        </w:rPr>
        <w:t xml:space="preserve">Zastupitelstvo města Prostějova </w:t>
      </w:r>
    </w:p>
    <w:p w:rsidR="00AB5285" w:rsidRPr="00FE13AA" w:rsidRDefault="00AB5285" w:rsidP="00AB5285">
      <w:pPr>
        <w:jc w:val="both"/>
        <w:rPr>
          <w:b/>
          <w:bCs/>
          <w:sz w:val="22"/>
          <w:szCs w:val="22"/>
        </w:rPr>
      </w:pPr>
      <w:r w:rsidRPr="00FE13AA">
        <w:rPr>
          <w:b/>
          <w:bCs/>
          <w:sz w:val="22"/>
          <w:szCs w:val="22"/>
        </w:rPr>
        <w:t xml:space="preserve">s c h v a l u j e </w:t>
      </w:r>
    </w:p>
    <w:p w:rsidR="00AB5285" w:rsidRPr="00FE13AA" w:rsidRDefault="00AB5285" w:rsidP="00AB5285">
      <w:pPr>
        <w:rPr>
          <w:b/>
          <w:bCs/>
          <w:sz w:val="22"/>
          <w:szCs w:val="22"/>
        </w:rPr>
      </w:pPr>
      <w:proofErr w:type="gramStart"/>
      <w:r w:rsidRPr="00FE13AA">
        <w:rPr>
          <w:b/>
          <w:bCs/>
          <w:sz w:val="22"/>
          <w:szCs w:val="22"/>
        </w:rPr>
        <w:t>rozpočtové</w:t>
      </w:r>
      <w:proofErr w:type="gramEnd"/>
      <w:r w:rsidRPr="00FE13AA">
        <w:rPr>
          <w:b/>
          <w:bCs/>
          <w:sz w:val="22"/>
          <w:szCs w:val="22"/>
        </w:rPr>
        <w:t xml:space="preserve"> opatření, kterým </w:t>
      </w:r>
      <w:proofErr w:type="gramStart"/>
      <w:r w:rsidRPr="00FE13AA">
        <w:rPr>
          <w:b/>
          <w:bCs/>
          <w:sz w:val="22"/>
          <w:szCs w:val="22"/>
        </w:rPr>
        <w:t>se</w:t>
      </w:r>
      <w:proofErr w:type="gramEnd"/>
    </w:p>
    <w:p w:rsidR="0086703E" w:rsidRPr="005C0722" w:rsidRDefault="0086703E">
      <w:pPr>
        <w:pStyle w:val="Zkladntextodsazen3"/>
        <w:rPr>
          <w:rFonts w:ascii="Times New Roman" w:hAnsi="Times New Roman"/>
          <w:b/>
          <w:bCs/>
          <w:sz w:val="16"/>
          <w:szCs w:val="16"/>
        </w:rPr>
      </w:pPr>
    </w:p>
    <w:p w:rsidR="00131930" w:rsidRPr="00F40280" w:rsidRDefault="00131930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 w:rsidRPr="00F40280">
        <w:rPr>
          <w:rFonts w:ascii="Times New Roman" w:hAnsi="Times New Roman"/>
          <w:sz w:val="22"/>
          <w:szCs w:val="22"/>
        </w:rPr>
        <w:tab/>
      </w:r>
      <w:r w:rsidRPr="00F40280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237"/>
        <w:gridCol w:w="1080"/>
        <w:gridCol w:w="783"/>
        <w:gridCol w:w="851"/>
        <w:gridCol w:w="1577"/>
        <w:gridCol w:w="2009"/>
      </w:tblGrid>
      <w:tr w:rsidR="00705D25" w:rsidRPr="00F40280" w:rsidTr="008D140D">
        <w:trPr>
          <w:cantSplit/>
          <w:trHeight w:val="14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280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280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0280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280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280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280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280">
              <w:rPr>
                <w:b/>
                <w:bCs/>
                <w:sz w:val="22"/>
                <w:szCs w:val="22"/>
              </w:rPr>
              <w:t>O hodnotu v Kč</w:t>
            </w:r>
          </w:p>
        </w:tc>
      </w:tr>
      <w:tr w:rsidR="00705D25" w:rsidRPr="00F40280" w:rsidTr="008D140D">
        <w:trPr>
          <w:cantSplit/>
          <w:trHeight w:val="20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8D140D" w:rsidP="008D140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280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F40280" w:rsidP="00FB48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D0594E" w:rsidP="008D140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280"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8D140D" w:rsidP="00E20197">
            <w:pPr>
              <w:jc w:val="center"/>
              <w:rPr>
                <w:b/>
                <w:bCs/>
                <w:sz w:val="22"/>
                <w:szCs w:val="22"/>
              </w:rPr>
            </w:pPr>
            <w:r w:rsidRPr="00F40280">
              <w:rPr>
                <w:b/>
                <w:bCs/>
                <w:sz w:val="22"/>
                <w:szCs w:val="22"/>
              </w:rPr>
              <w:t>0600</w:t>
            </w:r>
            <w:r w:rsidR="00E20197" w:rsidRPr="00F40280">
              <w:rPr>
                <w:b/>
                <w:bCs/>
                <w:sz w:val="22"/>
                <w:szCs w:val="22"/>
              </w:rPr>
              <w:t>475</w:t>
            </w:r>
            <w:r w:rsidRPr="00F40280">
              <w:rPr>
                <w:b/>
                <w:bCs/>
                <w:sz w:val="22"/>
                <w:szCs w:val="22"/>
              </w:rPr>
              <w:t>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104F41" w:rsidP="00104F41">
            <w:pPr>
              <w:jc w:val="right"/>
              <w:rPr>
                <w:b/>
                <w:bCs/>
                <w:sz w:val="22"/>
                <w:szCs w:val="22"/>
              </w:rPr>
            </w:pPr>
            <w:r w:rsidRPr="00F40280">
              <w:rPr>
                <w:b/>
                <w:bCs/>
                <w:sz w:val="22"/>
                <w:szCs w:val="22"/>
              </w:rPr>
              <w:t>60</w:t>
            </w:r>
            <w:r w:rsidR="008D140D" w:rsidRPr="00F40280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705D25" w:rsidRPr="00F40280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F40280" w:rsidRDefault="00710330" w:rsidP="00E201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Zvýšení pol. 6121 – budovy, haly, stavby - </w:t>
            </w:r>
            <w:r w:rsidR="00E20197" w:rsidRPr="00F40280">
              <w:rPr>
                <w:b/>
                <w:bCs/>
                <w:sz w:val="22"/>
                <w:szCs w:val="22"/>
              </w:rPr>
              <w:t>ZŠ E. Valenty – vybudování hygienických kabinek – rekonstrukce sociálního zařízení II. stupně</w:t>
            </w:r>
          </w:p>
        </w:tc>
      </w:tr>
    </w:tbl>
    <w:p w:rsidR="00B806DC" w:rsidRPr="00710330" w:rsidRDefault="00131930">
      <w:pPr>
        <w:tabs>
          <w:tab w:val="left" w:pos="213"/>
          <w:tab w:val="left" w:pos="9142"/>
        </w:tabs>
        <w:ind w:left="53"/>
        <w:rPr>
          <w:sz w:val="16"/>
          <w:szCs w:val="16"/>
        </w:rPr>
      </w:pPr>
      <w:r w:rsidRPr="00F40280">
        <w:rPr>
          <w:sz w:val="22"/>
          <w:szCs w:val="22"/>
        </w:rPr>
        <w:tab/>
      </w:r>
    </w:p>
    <w:p w:rsidR="00F40280" w:rsidRPr="00377749" w:rsidRDefault="00F40280" w:rsidP="00F40280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377749">
        <w:rPr>
          <w:b/>
          <w:bCs/>
          <w:sz w:val="22"/>
          <w:szCs w:val="22"/>
        </w:rPr>
        <w:t>- snižuje rozpočet výdajů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080"/>
        <w:gridCol w:w="1080"/>
        <w:gridCol w:w="783"/>
        <w:gridCol w:w="851"/>
        <w:gridCol w:w="1577"/>
        <w:gridCol w:w="2110"/>
      </w:tblGrid>
      <w:tr w:rsidR="00F40280" w:rsidRPr="00377749" w:rsidTr="004530A4">
        <w:trPr>
          <w:cantSplit/>
          <w:trHeight w:val="147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749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749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77749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749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749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749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749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F40280" w:rsidRPr="00377749" w:rsidTr="004530A4">
        <w:trPr>
          <w:cantSplit/>
          <w:trHeight w:val="147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749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749">
              <w:rPr>
                <w:b/>
                <w:bCs/>
                <w:sz w:val="22"/>
                <w:szCs w:val="22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749">
              <w:rPr>
                <w:b/>
                <w:bCs/>
                <w:sz w:val="22"/>
                <w:szCs w:val="22"/>
              </w:rPr>
              <w:t>5901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749">
              <w:rPr>
                <w:b/>
                <w:bCs/>
                <w:sz w:val="22"/>
                <w:szCs w:val="22"/>
              </w:rPr>
              <w:t>0700000707100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F402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Pr="00377749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F40280" w:rsidRPr="00377749" w:rsidTr="004530A4">
        <w:trPr>
          <w:cantSplit/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80" w:rsidRPr="00377749" w:rsidRDefault="00F40280" w:rsidP="004530A4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377749">
              <w:rPr>
                <w:b/>
                <w:bCs/>
                <w:sz w:val="22"/>
                <w:szCs w:val="22"/>
              </w:rPr>
              <w:t xml:space="preserve">Snížení pol. 5901  -  Rezerva RMP </w:t>
            </w:r>
          </w:p>
        </w:tc>
      </w:tr>
    </w:tbl>
    <w:p w:rsidR="00F40280" w:rsidRPr="005C0722" w:rsidRDefault="00F40280" w:rsidP="00F40280">
      <w:pPr>
        <w:pStyle w:val="Zkladntext"/>
        <w:spacing w:after="0"/>
        <w:rPr>
          <w:b/>
          <w:bCs/>
          <w:sz w:val="16"/>
          <w:szCs w:val="16"/>
        </w:rPr>
      </w:pPr>
    </w:p>
    <w:p w:rsidR="00F40280" w:rsidRPr="00F806A5" w:rsidRDefault="00F40280" w:rsidP="00F40280">
      <w:pPr>
        <w:rPr>
          <w:sz w:val="22"/>
          <w:szCs w:val="22"/>
        </w:rPr>
      </w:pPr>
      <w:r w:rsidRPr="00F806A5">
        <w:rPr>
          <w:sz w:val="22"/>
          <w:szCs w:val="22"/>
        </w:rPr>
        <w:t>Důvodová zpráva:</w:t>
      </w:r>
    </w:p>
    <w:p w:rsidR="00F40280" w:rsidRPr="005C0722" w:rsidRDefault="00F40280" w:rsidP="00F40280">
      <w:pPr>
        <w:rPr>
          <w:sz w:val="16"/>
          <w:szCs w:val="16"/>
        </w:rPr>
      </w:pPr>
    </w:p>
    <w:p w:rsidR="00F40280" w:rsidRPr="00F806A5" w:rsidRDefault="00F40280" w:rsidP="00F40280">
      <w:pPr>
        <w:jc w:val="both"/>
        <w:rPr>
          <w:sz w:val="22"/>
          <w:szCs w:val="22"/>
        </w:rPr>
      </w:pPr>
      <w:r w:rsidRPr="00F806A5">
        <w:rPr>
          <w:sz w:val="22"/>
          <w:szCs w:val="22"/>
        </w:rPr>
        <w:t>Předkládané rozpočtové opatření má vliv na rozpočet města.</w:t>
      </w:r>
    </w:p>
    <w:p w:rsidR="00F40280" w:rsidRPr="00F806A5" w:rsidRDefault="00F40280" w:rsidP="00F40280">
      <w:pPr>
        <w:jc w:val="both"/>
        <w:rPr>
          <w:sz w:val="22"/>
          <w:szCs w:val="22"/>
        </w:rPr>
      </w:pPr>
      <w:r w:rsidRPr="00F806A5">
        <w:rPr>
          <w:sz w:val="22"/>
          <w:szCs w:val="22"/>
        </w:rPr>
        <w:t xml:space="preserve">Dojde ke snížení rezervy RMP o částku </w:t>
      </w:r>
      <w:r>
        <w:rPr>
          <w:sz w:val="22"/>
          <w:szCs w:val="22"/>
        </w:rPr>
        <w:t>60</w:t>
      </w:r>
      <w:r w:rsidRPr="00F806A5">
        <w:rPr>
          <w:sz w:val="22"/>
          <w:szCs w:val="22"/>
        </w:rPr>
        <w:t>.000,-- Kč.</w:t>
      </w:r>
    </w:p>
    <w:p w:rsidR="00F40280" w:rsidRPr="00F806A5" w:rsidRDefault="00F40280" w:rsidP="00F40280">
      <w:pPr>
        <w:jc w:val="both"/>
        <w:rPr>
          <w:sz w:val="22"/>
          <w:szCs w:val="22"/>
        </w:rPr>
      </w:pPr>
      <w:r w:rsidRPr="00F806A5">
        <w:rPr>
          <w:sz w:val="22"/>
          <w:szCs w:val="22"/>
        </w:rPr>
        <w:t>Prostředky na krytí rozpočtového opatření lze alternativně čerpat i z Fondu rezerv a rozvoje:</w:t>
      </w:r>
    </w:p>
    <w:p w:rsidR="00F40280" w:rsidRDefault="00F40280" w:rsidP="00F40280">
      <w:pPr>
        <w:jc w:val="both"/>
        <w:rPr>
          <w:sz w:val="22"/>
          <w:szCs w:val="22"/>
        </w:rPr>
      </w:pPr>
      <w:r w:rsidRPr="00F806A5">
        <w:rPr>
          <w:sz w:val="22"/>
          <w:szCs w:val="22"/>
        </w:rPr>
        <w:t>Kapitola 0000000070, Položka 8115,  UZ 1, Organizace 0700000000000.</w:t>
      </w:r>
    </w:p>
    <w:p w:rsidR="008D140D" w:rsidRPr="005C0722" w:rsidRDefault="008D140D" w:rsidP="008D140D">
      <w:pPr>
        <w:jc w:val="both"/>
        <w:rPr>
          <w:sz w:val="16"/>
          <w:szCs w:val="16"/>
        </w:rPr>
      </w:pPr>
    </w:p>
    <w:p w:rsidR="008D140D" w:rsidRPr="005C0722" w:rsidRDefault="008D140D" w:rsidP="008D140D">
      <w:pPr>
        <w:jc w:val="both"/>
        <w:rPr>
          <w:sz w:val="22"/>
          <w:szCs w:val="22"/>
        </w:rPr>
      </w:pPr>
      <w:r w:rsidRPr="005C0722">
        <w:rPr>
          <w:sz w:val="22"/>
          <w:szCs w:val="22"/>
        </w:rPr>
        <w:t>V rozpočtu města na rok 201</w:t>
      </w:r>
      <w:r w:rsidR="004143EA" w:rsidRPr="005C0722">
        <w:rPr>
          <w:sz w:val="22"/>
          <w:szCs w:val="22"/>
        </w:rPr>
        <w:t>7</w:t>
      </w:r>
      <w:r w:rsidRPr="005C0722">
        <w:rPr>
          <w:sz w:val="22"/>
          <w:szCs w:val="22"/>
        </w:rPr>
        <w:t xml:space="preserve"> </w:t>
      </w:r>
      <w:r w:rsidR="005C0722" w:rsidRPr="005C0722">
        <w:rPr>
          <w:sz w:val="22"/>
          <w:szCs w:val="22"/>
        </w:rPr>
        <w:t>b</w:t>
      </w:r>
      <w:r w:rsidRPr="005C0722">
        <w:rPr>
          <w:sz w:val="22"/>
          <w:szCs w:val="22"/>
        </w:rPr>
        <w:t>yla schválena akc</w:t>
      </w:r>
      <w:r w:rsidR="00142343" w:rsidRPr="005C0722">
        <w:rPr>
          <w:sz w:val="22"/>
          <w:szCs w:val="22"/>
        </w:rPr>
        <w:t>e</w:t>
      </w:r>
      <w:r w:rsidRPr="005C0722">
        <w:rPr>
          <w:sz w:val="22"/>
          <w:szCs w:val="22"/>
        </w:rPr>
        <w:t xml:space="preserve"> „</w:t>
      </w:r>
      <w:r w:rsidR="00E20197" w:rsidRPr="005C0722">
        <w:rPr>
          <w:sz w:val="22"/>
          <w:szCs w:val="22"/>
        </w:rPr>
        <w:t>ZŠ E. Valenty – vybudování hygienických kabinek – rekonstrukce</w:t>
      </w:r>
      <w:r w:rsidR="005C0722">
        <w:rPr>
          <w:sz w:val="22"/>
          <w:szCs w:val="22"/>
        </w:rPr>
        <w:t xml:space="preserve"> sociálního zařízení II. stupně</w:t>
      </w:r>
      <w:r w:rsidR="00FB483C" w:rsidRPr="005C0722">
        <w:rPr>
          <w:sz w:val="22"/>
          <w:szCs w:val="22"/>
        </w:rPr>
        <w:t xml:space="preserve">“ </w:t>
      </w:r>
      <w:r w:rsidR="005C0722">
        <w:rPr>
          <w:sz w:val="22"/>
          <w:szCs w:val="22"/>
        </w:rPr>
        <w:t>s finančními náklady</w:t>
      </w:r>
      <w:r w:rsidR="00FB483C" w:rsidRPr="005C0722">
        <w:rPr>
          <w:sz w:val="22"/>
          <w:szCs w:val="22"/>
        </w:rPr>
        <w:t xml:space="preserve"> </w:t>
      </w:r>
      <w:r w:rsidR="00E20197" w:rsidRPr="005C0722">
        <w:rPr>
          <w:sz w:val="22"/>
          <w:szCs w:val="22"/>
        </w:rPr>
        <w:t>1</w:t>
      </w:r>
      <w:r w:rsidR="005C0722" w:rsidRPr="005C0722">
        <w:rPr>
          <w:sz w:val="22"/>
          <w:szCs w:val="22"/>
        </w:rPr>
        <w:t>.</w:t>
      </w:r>
      <w:r w:rsidR="00E20197" w:rsidRPr="005C0722">
        <w:rPr>
          <w:sz w:val="22"/>
          <w:szCs w:val="22"/>
        </w:rPr>
        <w:t>5</w:t>
      </w:r>
      <w:r w:rsidRPr="005C0722">
        <w:rPr>
          <w:sz w:val="22"/>
          <w:szCs w:val="22"/>
        </w:rPr>
        <w:t>00</w:t>
      </w:r>
      <w:r w:rsidR="00142343" w:rsidRPr="005C0722">
        <w:rPr>
          <w:sz w:val="22"/>
          <w:szCs w:val="22"/>
        </w:rPr>
        <w:t> </w:t>
      </w:r>
      <w:r w:rsidRPr="005C0722">
        <w:rPr>
          <w:sz w:val="22"/>
          <w:szCs w:val="22"/>
        </w:rPr>
        <w:t>000</w:t>
      </w:r>
      <w:r w:rsidR="00142343" w:rsidRPr="005C0722">
        <w:rPr>
          <w:sz w:val="22"/>
          <w:szCs w:val="22"/>
        </w:rPr>
        <w:t>,-</w:t>
      </w:r>
      <w:r w:rsidR="005C0722" w:rsidRPr="005C0722">
        <w:rPr>
          <w:sz w:val="22"/>
          <w:szCs w:val="22"/>
        </w:rPr>
        <w:t>-</w:t>
      </w:r>
      <w:r w:rsidRPr="005C0722">
        <w:rPr>
          <w:sz w:val="22"/>
          <w:szCs w:val="22"/>
        </w:rPr>
        <w:t xml:space="preserve"> Kč. </w:t>
      </w:r>
    </w:p>
    <w:p w:rsidR="008D140D" w:rsidRPr="00F40280" w:rsidRDefault="00D0594E" w:rsidP="008D140D">
      <w:pPr>
        <w:jc w:val="both"/>
        <w:rPr>
          <w:sz w:val="22"/>
          <w:szCs w:val="22"/>
        </w:rPr>
      </w:pPr>
      <w:r w:rsidRPr="00F40280">
        <w:rPr>
          <w:sz w:val="22"/>
          <w:szCs w:val="22"/>
        </w:rPr>
        <w:t xml:space="preserve">Jedná se </w:t>
      </w:r>
      <w:r w:rsidR="00E20197" w:rsidRPr="00F40280">
        <w:rPr>
          <w:sz w:val="22"/>
          <w:szCs w:val="22"/>
        </w:rPr>
        <w:t>celkovou rekonstrukci sociálního zařízení, která obsahuje kompletní výměnu rozvodů vody, odpadního potrubí, úpravy elektroinstalace, nové obklady a dlažby</w:t>
      </w:r>
      <w:r w:rsidR="002D3925" w:rsidRPr="00F40280">
        <w:rPr>
          <w:sz w:val="22"/>
          <w:szCs w:val="22"/>
        </w:rPr>
        <w:t>.</w:t>
      </w:r>
      <w:r w:rsidR="00E20197" w:rsidRPr="00F40280">
        <w:rPr>
          <w:sz w:val="22"/>
          <w:szCs w:val="22"/>
        </w:rPr>
        <w:t xml:space="preserve"> Součástí dodávky prací je instalace nových zařizovacích předmětů</w:t>
      </w:r>
      <w:r w:rsidR="0009647B" w:rsidRPr="00F40280">
        <w:rPr>
          <w:sz w:val="22"/>
          <w:szCs w:val="22"/>
        </w:rPr>
        <w:t>, výmalba místností včetně nátěrů.</w:t>
      </w:r>
    </w:p>
    <w:p w:rsidR="0009647B" w:rsidRPr="005C0722" w:rsidRDefault="0009647B" w:rsidP="008D140D">
      <w:pPr>
        <w:jc w:val="both"/>
        <w:rPr>
          <w:sz w:val="16"/>
          <w:szCs w:val="16"/>
        </w:rPr>
      </w:pPr>
    </w:p>
    <w:p w:rsidR="00FE4E8C" w:rsidRPr="00F40280" w:rsidRDefault="00FE4E8C" w:rsidP="00FE4E8C">
      <w:pPr>
        <w:jc w:val="both"/>
        <w:rPr>
          <w:sz w:val="22"/>
          <w:szCs w:val="22"/>
        </w:rPr>
      </w:pPr>
      <w:r w:rsidRPr="00F40280">
        <w:rPr>
          <w:sz w:val="22"/>
          <w:szCs w:val="22"/>
        </w:rPr>
        <w:t xml:space="preserve">Na základě výsledku výběrového řízení byla </w:t>
      </w:r>
      <w:r w:rsidR="008A5766" w:rsidRPr="00F40280">
        <w:rPr>
          <w:sz w:val="22"/>
          <w:szCs w:val="22"/>
        </w:rPr>
        <w:t xml:space="preserve">s </w:t>
      </w:r>
      <w:r w:rsidRPr="00F40280">
        <w:rPr>
          <w:sz w:val="22"/>
          <w:szCs w:val="22"/>
        </w:rPr>
        <w:t xml:space="preserve">firmou </w:t>
      </w:r>
      <w:r w:rsidR="00974390" w:rsidRPr="00F40280">
        <w:rPr>
          <w:sz w:val="22"/>
          <w:szCs w:val="22"/>
        </w:rPr>
        <w:t>INGREMO s.r.o., Janáčkova 4642/5d</w:t>
      </w:r>
      <w:r w:rsidR="005C0722">
        <w:rPr>
          <w:sz w:val="22"/>
          <w:szCs w:val="22"/>
        </w:rPr>
        <w:t>,</w:t>
      </w:r>
      <w:r w:rsidR="00974390" w:rsidRPr="00F40280">
        <w:rPr>
          <w:sz w:val="22"/>
          <w:szCs w:val="22"/>
        </w:rPr>
        <w:t xml:space="preserve"> </w:t>
      </w:r>
      <w:proofErr w:type="gramStart"/>
      <w:r w:rsidR="00974390" w:rsidRPr="00F40280">
        <w:rPr>
          <w:sz w:val="22"/>
          <w:szCs w:val="22"/>
        </w:rPr>
        <w:t>Prostějov</w:t>
      </w:r>
      <w:r w:rsidR="00AB5285">
        <w:rPr>
          <w:sz w:val="22"/>
          <w:szCs w:val="22"/>
        </w:rPr>
        <w:t>,</w:t>
      </w:r>
      <w:r w:rsidR="00974390" w:rsidRPr="00F40280">
        <w:rPr>
          <w:sz w:val="22"/>
          <w:szCs w:val="22"/>
        </w:rPr>
        <w:t xml:space="preserve"> </w:t>
      </w:r>
      <w:r w:rsidRPr="00F40280">
        <w:rPr>
          <w:sz w:val="22"/>
          <w:szCs w:val="22"/>
        </w:rPr>
        <w:t xml:space="preserve"> </w:t>
      </w:r>
      <w:r w:rsidR="005C0722">
        <w:rPr>
          <w:sz w:val="22"/>
          <w:szCs w:val="22"/>
        </w:rPr>
        <w:t>uzavřena</w:t>
      </w:r>
      <w:proofErr w:type="gramEnd"/>
      <w:r w:rsidR="005C0722">
        <w:rPr>
          <w:sz w:val="22"/>
          <w:szCs w:val="22"/>
        </w:rPr>
        <w:t xml:space="preserve"> smlouva o dílo</w:t>
      </w:r>
      <w:r w:rsidR="008A5766" w:rsidRPr="00F40280">
        <w:rPr>
          <w:sz w:val="22"/>
          <w:szCs w:val="22"/>
        </w:rPr>
        <w:t xml:space="preserve"> na provedení prací dle </w:t>
      </w:r>
      <w:r w:rsidR="005C0722">
        <w:rPr>
          <w:sz w:val="22"/>
          <w:szCs w:val="22"/>
        </w:rPr>
        <w:t>projektové dokumentace</w:t>
      </w:r>
      <w:r w:rsidR="00AB5285">
        <w:rPr>
          <w:sz w:val="22"/>
          <w:szCs w:val="22"/>
        </w:rPr>
        <w:t>,</w:t>
      </w:r>
      <w:r w:rsidR="008A5766" w:rsidRPr="00F40280">
        <w:rPr>
          <w:sz w:val="22"/>
          <w:szCs w:val="22"/>
        </w:rPr>
        <w:t xml:space="preserve"> ve</w:t>
      </w:r>
      <w:r w:rsidR="005C0722">
        <w:rPr>
          <w:sz w:val="22"/>
          <w:szCs w:val="22"/>
        </w:rPr>
        <w:t xml:space="preserve"> finančním objemu          </w:t>
      </w:r>
      <w:r w:rsidR="008A5766" w:rsidRPr="00F40280">
        <w:rPr>
          <w:sz w:val="22"/>
          <w:szCs w:val="22"/>
        </w:rPr>
        <w:t xml:space="preserve"> 1</w:t>
      </w:r>
      <w:r w:rsidR="005C0722">
        <w:rPr>
          <w:sz w:val="22"/>
          <w:szCs w:val="22"/>
        </w:rPr>
        <w:t>.498.</w:t>
      </w:r>
      <w:r w:rsidR="008A5766" w:rsidRPr="00F40280">
        <w:rPr>
          <w:sz w:val="22"/>
          <w:szCs w:val="22"/>
        </w:rPr>
        <w:t>065</w:t>
      </w:r>
      <w:r w:rsidRPr="00F40280">
        <w:rPr>
          <w:sz w:val="22"/>
          <w:szCs w:val="22"/>
        </w:rPr>
        <w:t>,-</w:t>
      </w:r>
      <w:r w:rsidR="005C0722">
        <w:rPr>
          <w:sz w:val="22"/>
          <w:szCs w:val="22"/>
        </w:rPr>
        <w:t>-</w:t>
      </w:r>
      <w:r w:rsidRPr="00F40280">
        <w:rPr>
          <w:sz w:val="22"/>
          <w:szCs w:val="22"/>
        </w:rPr>
        <w:t xml:space="preserve">  Kč</w:t>
      </w:r>
      <w:r w:rsidR="00207E6B">
        <w:rPr>
          <w:sz w:val="22"/>
          <w:szCs w:val="22"/>
        </w:rPr>
        <w:t xml:space="preserve"> vč. DPH.</w:t>
      </w:r>
    </w:p>
    <w:p w:rsidR="00FE4E8C" w:rsidRPr="00710330" w:rsidRDefault="00FE4E8C" w:rsidP="00FE4E8C">
      <w:pPr>
        <w:jc w:val="both"/>
        <w:rPr>
          <w:sz w:val="16"/>
          <w:szCs w:val="16"/>
        </w:rPr>
      </w:pPr>
    </w:p>
    <w:p w:rsidR="00FE4E8C" w:rsidRPr="00F40280" w:rsidRDefault="005C0722" w:rsidP="00FE4E8C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A5766" w:rsidRPr="00F40280">
        <w:rPr>
          <w:sz w:val="22"/>
          <w:szCs w:val="22"/>
        </w:rPr>
        <w:t xml:space="preserve">ři provádění </w:t>
      </w:r>
      <w:r>
        <w:rPr>
          <w:sz w:val="22"/>
          <w:szCs w:val="22"/>
        </w:rPr>
        <w:t>prací</w:t>
      </w:r>
      <w:r w:rsidR="008A5766" w:rsidRPr="00F40280">
        <w:rPr>
          <w:sz w:val="22"/>
          <w:szCs w:val="22"/>
        </w:rPr>
        <w:t xml:space="preserve"> byly zjištěny </w:t>
      </w:r>
      <w:r w:rsidR="0000461C" w:rsidRPr="00F40280">
        <w:rPr>
          <w:sz w:val="22"/>
          <w:szCs w:val="22"/>
        </w:rPr>
        <w:t xml:space="preserve">další práce, které </w:t>
      </w:r>
      <w:r w:rsidR="00207E6B">
        <w:rPr>
          <w:sz w:val="22"/>
          <w:szCs w:val="22"/>
        </w:rPr>
        <w:t>nebyly možné</w:t>
      </w:r>
      <w:r w:rsidR="0000461C" w:rsidRPr="00F40280">
        <w:rPr>
          <w:sz w:val="22"/>
          <w:szCs w:val="22"/>
        </w:rPr>
        <w:t xml:space="preserve"> při zpracování projektové dokumentace předvídat a pro dokončení prací je nutné je provést (</w:t>
      </w:r>
      <w:r w:rsidR="0000461C" w:rsidRPr="00207E6B">
        <w:rPr>
          <w:b/>
          <w:sz w:val="22"/>
          <w:szCs w:val="22"/>
        </w:rPr>
        <w:t xml:space="preserve">vyrovnání podkladů pro provedení </w:t>
      </w:r>
      <w:r w:rsidR="00104F41" w:rsidRPr="00207E6B">
        <w:rPr>
          <w:b/>
          <w:sz w:val="22"/>
          <w:szCs w:val="22"/>
        </w:rPr>
        <w:t xml:space="preserve">obkladů a </w:t>
      </w:r>
      <w:r w:rsidRPr="00207E6B">
        <w:rPr>
          <w:b/>
          <w:sz w:val="22"/>
          <w:szCs w:val="22"/>
        </w:rPr>
        <w:t>dlažeb</w:t>
      </w:r>
      <w:r>
        <w:rPr>
          <w:sz w:val="22"/>
          <w:szCs w:val="22"/>
        </w:rPr>
        <w:t>).</w:t>
      </w:r>
      <w:r w:rsidR="00F258B5" w:rsidRPr="00F40280">
        <w:rPr>
          <w:sz w:val="22"/>
          <w:szCs w:val="22"/>
        </w:rPr>
        <w:t xml:space="preserve"> </w:t>
      </w:r>
      <w:r>
        <w:rPr>
          <w:sz w:val="22"/>
          <w:szCs w:val="22"/>
        </w:rPr>
        <w:t>Objem předpokládaných finančních nákladů činí 60.000,-- Kč.</w:t>
      </w:r>
    </w:p>
    <w:p w:rsidR="00FE4E8C" w:rsidRPr="00F3007F" w:rsidRDefault="00FE4E8C" w:rsidP="00FE4E8C">
      <w:pPr>
        <w:jc w:val="both"/>
        <w:rPr>
          <w:sz w:val="16"/>
          <w:szCs w:val="16"/>
        </w:rPr>
      </w:pPr>
    </w:p>
    <w:p w:rsidR="00FE4E8C" w:rsidRPr="00F40280" w:rsidRDefault="00FE4E8C" w:rsidP="00F3007F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F40280">
        <w:rPr>
          <w:sz w:val="22"/>
          <w:szCs w:val="22"/>
        </w:rPr>
        <w:t>Na základě výše uvedených skutečností předkládá ORI ROZOP na r</w:t>
      </w:r>
      <w:r w:rsidR="00104F41" w:rsidRPr="00F40280">
        <w:rPr>
          <w:sz w:val="22"/>
          <w:szCs w:val="22"/>
        </w:rPr>
        <w:t>ealizaci akce ve výši 6</w:t>
      </w:r>
      <w:r w:rsidRPr="00F40280">
        <w:rPr>
          <w:sz w:val="22"/>
          <w:szCs w:val="22"/>
        </w:rPr>
        <w:t>0 000,- Kč</w:t>
      </w:r>
    </w:p>
    <w:p w:rsidR="00FE4E8C" w:rsidRPr="00710330" w:rsidRDefault="00FE4E8C" w:rsidP="00FE4E8C">
      <w:pPr>
        <w:shd w:val="clear" w:color="auto" w:fill="FFFFFF"/>
        <w:spacing w:line="252" w:lineRule="exact"/>
        <w:ind w:right="7"/>
        <w:jc w:val="both"/>
        <w:rPr>
          <w:sz w:val="16"/>
          <w:szCs w:val="16"/>
        </w:rPr>
      </w:pPr>
      <w:r w:rsidRPr="00F40280">
        <w:rPr>
          <w:sz w:val="22"/>
          <w:szCs w:val="22"/>
        </w:rPr>
        <w:t xml:space="preserve">          </w:t>
      </w:r>
    </w:p>
    <w:p w:rsidR="00AB5285" w:rsidRDefault="00AB5285" w:rsidP="00AB5285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633554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22. 8. 2017</w:t>
      </w:r>
      <w:r w:rsidRPr="00633554">
        <w:rPr>
          <w:sz w:val="22"/>
          <w:szCs w:val="22"/>
        </w:rPr>
        <w:t xml:space="preserve"> doporučila Zastupitelstvu města Prostějova usnesením č.</w:t>
      </w:r>
      <w:r>
        <w:rPr>
          <w:sz w:val="22"/>
          <w:szCs w:val="22"/>
        </w:rPr>
        <w:t xml:space="preserve"> </w:t>
      </w:r>
      <w:r w:rsidR="008C0F62">
        <w:rPr>
          <w:sz w:val="22"/>
          <w:szCs w:val="22"/>
        </w:rPr>
        <w:t>7774</w:t>
      </w:r>
      <w:r>
        <w:rPr>
          <w:sz w:val="22"/>
          <w:szCs w:val="22"/>
        </w:rPr>
        <w:t xml:space="preserve"> </w:t>
      </w:r>
      <w:r w:rsidRPr="00633554">
        <w:rPr>
          <w:sz w:val="22"/>
          <w:szCs w:val="22"/>
        </w:rPr>
        <w:t>schválit výše uvedené rozpočtové opatření.</w:t>
      </w:r>
    </w:p>
    <w:p w:rsidR="008D140D" w:rsidRPr="00F3007F" w:rsidRDefault="008D140D" w:rsidP="008D140D">
      <w:pPr>
        <w:shd w:val="clear" w:color="auto" w:fill="FFFFFF"/>
        <w:spacing w:line="252" w:lineRule="exact"/>
        <w:ind w:right="7"/>
        <w:jc w:val="both"/>
        <w:rPr>
          <w:sz w:val="16"/>
          <w:szCs w:val="16"/>
        </w:rPr>
      </w:pPr>
      <w:r w:rsidRPr="00F40280">
        <w:rPr>
          <w:sz w:val="22"/>
          <w:szCs w:val="22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8D140D" w:rsidRPr="00F40280" w:rsidTr="005C0722">
        <w:trPr>
          <w:trHeight w:val="244"/>
        </w:trPr>
        <w:tc>
          <w:tcPr>
            <w:tcW w:w="1272" w:type="dxa"/>
            <w:hideMark/>
          </w:tcPr>
          <w:p w:rsidR="008D140D" w:rsidRPr="00F40280" w:rsidRDefault="008D140D" w:rsidP="00F3007F">
            <w:pPr>
              <w:ind w:left="-70"/>
              <w:rPr>
                <w:bCs/>
                <w:spacing w:val="-20"/>
                <w:sz w:val="22"/>
                <w:szCs w:val="22"/>
                <w:lang w:eastAsia="en-US"/>
              </w:rPr>
            </w:pPr>
            <w:r w:rsidRPr="00F40280">
              <w:rPr>
                <w:bCs/>
                <w:spacing w:val="-20"/>
                <w:sz w:val="22"/>
                <w:szCs w:val="22"/>
                <w:lang w:eastAsia="en-US"/>
              </w:rPr>
              <w:t>Příloha:</w:t>
            </w:r>
          </w:p>
        </w:tc>
        <w:tc>
          <w:tcPr>
            <w:tcW w:w="7770" w:type="dxa"/>
          </w:tcPr>
          <w:p w:rsidR="008D140D" w:rsidRPr="00F40280" w:rsidRDefault="008D140D" w:rsidP="00F3007F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 w:rsidRPr="00F40280">
              <w:rPr>
                <w:bCs/>
                <w:sz w:val="22"/>
                <w:szCs w:val="22"/>
                <w:lang w:eastAsia="en-US"/>
              </w:rPr>
              <w:t>fotodokumentace</w:t>
            </w:r>
          </w:p>
          <w:p w:rsidR="008D140D" w:rsidRPr="00F40280" w:rsidRDefault="008D140D" w:rsidP="00F3007F">
            <w:pPr>
              <w:ind w:left="-7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140D" w:rsidRPr="00F40280" w:rsidTr="005C0722">
        <w:trPr>
          <w:trHeight w:val="244"/>
        </w:trPr>
        <w:tc>
          <w:tcPr>
            <w:tcW w:w="1272" w:type="dxa"/>
            <w:hideMark/>
          </w:tcPr>
          <w:p w:rsidR="008D140D" w:rsidRPr="00F40280" w:rsidRDefault="008D140D" w:rsidP="00F3007F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F40280">
              <w:rPr>
                <w:bCs/>
                <w:spacing w:val="-20"/>
                <w:sz w:val="22"/>
                <w:szCs w:val="22"/>
                <w:lang w:eastAsia="en-US"/>
              </w:rPr>
              <w:t>V</w:t>
            </w:r>
            <w:r w:rsidR="0086703E" w:rsidRPr="00F40280">
              <w:rPr>
                <w:bCs/>
                <w:spacing w:val="-20"/>
                <w:sz w:val="22"/>
                <w:szCs w:val="22"/>
                <w:lang w:eastAsia="en-US"/>
              </w:rPr>
              <w:t xml:space="preserve"> </w:t>
            </w:r>
            <w:r w:rsidRPr="00F40280">
              <w:rPr>
                <w:bCs/>
                <w:spacing w:val="-20"/>
                <w:sz w:val="22"/>
                <w:szCs w:val="22"/>
                <w:lang w:eastAsia="en-US"/>
              </w:rPr>
              <w:t xml:space="preserve"> P</w:t>
            </w:r>
            <w:r w:rsidRPr="00F40280">
              <w:rPr>
                <w:bCs/>
                <w:spacing w:val="-8"/>
                <w:sz w:val="22"/>
                <w:szCs w:val="22"/>
                <w:lang w:eastAsia="en-US"/>
              </w:rPr>
              <w:t>ros</w:t>
            </w:r>
            <w:r w:rsidRPr="00F40280">
              <w:rPr>
                <w:bCs/>
                <w:spacing w:val="-16"/>
                <w:sz w:val="22"/>
                <w:szCs w:val="22"/>
                <w:lang w:eastAsia="en-US"/>
              </w:rPr>
              <w:t>t</w:t>
            </w:r>
            <w:r w:rsidRPr="00F40280">
              <w:rPr>
                <w:bCs/>
                <w:spacing w:val="-8"/>
                <w:sz w:val="22"/>
                <w:szCs w:val="22"/>
                <w:lang w:eastAsia="en-US"/>
              </w:rPr>
              <w:t>ěj</w:t>
            </w:r>
            <w:r w:rsidRPr="00F40280">
              <w:rPr>
                <w:bCs/>
                <w:spacing w:val="-16"/>
                <w:sz w:val="22"/>
                <w:szCs w:val="22"/>
                <w:lang w:eastAsia="en-US"/>
              </w:rPr>
              <w:t>ov</w:t>
            </w:r>
            <w:r w:rsidRPr="00F40280">
              <w:rPr>
                <w:bCs/>
                <w:spacing w:val="-8"/>
                <w:sz w:val="22"/>
                <w:szCs w:val="22"/>
                <w:lang w:eastAsia="en-US"/>
              </w:rPr>
              <w:t>ě</w:t>
            </w:r>
            <w:proofErr w:type="gramEnd"/>
            <w:r w:rsidRPr="00F40280">
              <w:rPr>
                <w:bCs/>
                <w:spacing w:val="-8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7770" w:type="dxa"/>
            <w:hideMark/>
          </w:tcPr>
          <w:p w:rsidR="008D140D" w:rsidRPr="00F40280" w:rsidRDefault="00AB5285" w:rsidP="00F3007F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</w:t>
            </w:r>
            <w:r w:rsidR="00F3007F">
              <w:rPr>
                <w:bCs/>
                <w:sz w:val="22"/>
                <w:szCs w:val="22"/>
                <w:lang w:eastAsia="en-US"/>
              </w:rPr>
              <w:t>. 8</w:t>
            </w:r>
            <w:r w:rsidR="004124A1" w:rsidRPr="00F40280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="008D140D" w:rsidRPr="00F40280">
              <w:rPr>
                <w:bCs/>
                <w:sz w:val="22"/>
                <w:szCs w:val="22"/>
                <w:lang w:eastAsia="en-US"/>
              </w:rPr>
              <w:t>201</w:t>
            </w:r>
            <w:r w:rsidR="00364006" w:rsidRPr="00F40280">
              <w:rPr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8D140D" w:rsidRPr="00F40280" w:rsidTr="005C0722">
        <w:trPr>
          <w:trHeight w:val="253"/>
        </w:trPr>
        <w:tc>
          <w:tcPr>
            <w:tcW w:w="1272" w:type="dxa"/>
            <w:hideMark/>
          </w:tcPr>
          <w:p w:rsidR="008D140D" w:rsidRPr="00F40280" w:rsidRDefault="008D140D" w:rsidP="00F3007F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 w:rsidRPr="00F40280">
              <w:rPr>
                <w:bCs/>
                <w:spacing w:val="-10"/>
                <w:sz w:val="22"/>
                <w:szCs w:val="22"/>
                <w:lang w:eastAsia="en-US"/>
              </w:rPr>
              <w:t>Zpracoval</w:t>
            </w:r>
            <w:r w:rsidR="00836F33">
              <w:rPr>
                <w:bCs/>
                <w:spacing w:val="-10"/>
                <w:sz w:val="22"/>
                <w:szCs w:val="22"/>
                <w:lang w:eastAsia="en-US"/>
              </w:rPr>
              <w:t>a</w:t>
            </w:r>
            <w:r w:rsidRPr="00F40280">
              <w:rPr>
                <w:bCs/>
                <w:spacing w:val="-2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770" w:type="dxa"/>
            <w:hideMark/>
          </w:tcPr>
          <w:p w:rsidR="008D140D" w:rsidRPr="00F40280" w:rsidRDefault="002C1909" w:rsidP="00AE2539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 w:rsidRPr="004F1576">
              <w:rPr>
                <w:bCs/>
                <w:sz w:val="22"/>
                <w:szCs w:val="22"/>
              </w:rPr>
              <w:t xml:space="preserve">Drahomíra </w:t>
            </w:r>
            <w:proofErr w:type="spellStart"/>
            <w:r w:rsidRPr="004F1576">
              <w:rPr>
                <w:bCs/>
                <w:sz w:val="22"/>
                <w:szCs w:val="22"/>
              </w:rPr>
              <w:t>Zhánělová</w:t>
            </w:r>
            <w:proofErr w:type="spellEnd"/>
            <w:r w:rsidR="00AE2539">
              <w:rPr>
                <w:bCs/>
                <w:sz w:val="22"/>
                <w:szCs w:val="22"/>
              </w:rPr>
              <w:t xml:space="preserve">, v. r. </w:t>
            </w:r>
          </w:p>
        </w:tc>
      </w:tr>
      <w:tr w:rsidR="008D140D" w:rsidRPr="00F40280" w:rsidTr="005C0722">
        <w:trPr>
          <w:trHeight w:val="80"/>
        </w:trPr>
        <w:tc>
          <w:tcPr>
            <w:tcW w:w="1272" w:type="dxa"/>
            <w:hideMark/>
          </w:tcPr>
          <w:p w:rsidR="008D140D" w:rsidRPr="00F40280" w:rsidRDefault="008D140D" w:rsidP="00F3007F">
            <w:pPr>
              <w:ind w:left="-70"/>
              <w:rPr>
                <w:bCs/>
                <w:spacing w:val="-10"/>
                <w:sz w:val="22"/>
                <w:szCs w:val="22"/>
                <w:lang w:eastAsia="en-US"/>
              </w:rPr>
            </w:pPr>
            <w:r w:rsidRPr="00F40280">
              <w:rPr>
                <w:bCs/>
                <w:spacing w:val="-10"/>
                <w:sz w:val="22"/>
                <w:szCs w:val="22"/>
                <w:lang w:eastAsia="en-US"/>
              </w:rPr>
              <w:t>Za správnost:</w:t>
            </w:r>
          </w:p>
        </w:tc>
        <w:tc>
          <w:tcPr>
            <w:tcW w:w="7770" w:type="dxa"/>
          </w:tcPr>
          <w:p w:rsidR="008D140D" w:rsidRPr="00F40280" w:rsidRDefault="002C1909" w:rsidP="00AB5285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Ing. Antonín Zajíček, vedoucí Odboru rozvoje a investic</w:t>
            </w:r>
            <w:r w:rsidR="00AE2539">
              <w:rPr>
                <w:bCs/>
                <w:sz w:val="22"/>
                <w:szCs w:val="22"/>
              </w:rPr>
              <w:t>, v. r.</w:t>
            </w:r>
            <w:bookmarkStart w:id="0" w:name="_GoBack"/>
            <w:bookmarkEnd w:id="0"/>
            <w:r w:rsidR="00B17F95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16B6C" w:rsidRPr="00F40280" w:rsidRDefault="00016B6C">
      <w:pPr>
        <w:rPr>
          <w:b/>
          <w:sz w:val="22"/>
          <w:szCs w:val="22"/>
        </w:rPr>
      </w:pPr>
    </w:p>
    <w:p w:rsidR="00CB1721" w:rsidRDefault="00CB1721">
      <w:pPr>
        <w:rPr>
          <w:b/>
        </w:rPr>
      </w:pPr>
    </w:p>
    <w:p w:rsidR="00BA3D41" w:rsidRDefault="00173DD6" w:rsidP="00173DD6">
      <w:pPr>
        <w:rPr>
          <w:b/>
        </w:rPr>
      </w:pPr>
      <w:r>
        <w:rPr>
          <w:b/>
          <w:noProof/>
        </w:rPr>
        <w:drawing>
          <wp:inline distT="0" distB="0" distL="0" distR="0">
            <wp:extent cx="4967930" cy="4305300"/>
            <wp:effectExtent l="0" t="0" r="4445" b="0"/>
            <wp:docPr id="1" name="Obrázek 1" descr="P:\Data_odbory\ORI\Public\2017\Stavby 2017\39 ZŠ E. Valenty vybudování hyg. kabinek-rek. soc. zaříz. II. stupeň\foto\Fotografie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RI\Public\2017\Stavby 2017\39 ZŠ E. Valenty vybudování hyg. kabinek-rek. soc. zaříz. II. stupeň\foto\Fotografie0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874" cy="430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21" w:rsidRDefault="00CB1721" w:rsidP="00173DD6">
      <w:pPr>
        <w:rPr>
          <w:b/>
        </w:rPr>
      </w:pPr>
    </w:p>
    <w:p w:rsidR="00CB1721" w:rsidRDefault="00CB1721" w:rsidP="00173DD6">
      <w:pPr>
        <w:rPr>
          <w:b/>
        </w:rPr>
      </w:pPr>
    </w:p>
    <w:p w:rsidR="00CB1721" w:rsidRPr="00016B6C" w:rsidRDefault="00CB1721" w:rsidP="00173DD6">
      <w:pPr>
        <w:rPr>
          <w:b/>
        </w:rPr>
      </w:pPr>
      <w:r>
        <w:rPr>
          <w:b/>
          <w:noProof/>
        </w:rPr>
        <w:drawing>
          <wp:inline distT="0" distB="0" distL="0" distR="0" wp14:anchorId="3B9C4281" wp14:editId="74B02F98">
            <wp:extent cx="4953000" cy="3731545"/>
            <wp:effectExtent l="0" t="0" r="0" b="2540"/>
            <wp:docPr id="3" name="Obrázek 3" descr="E:\DCIM\100OLYMP\P703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703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407" cy="373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721" w:rsidRPr="00016B6C" w:rsidSect="00AB5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2" w:right="1134" w:bottom="142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05" w:rsidRDefault="00473C05">
      <w:r>
        <w:separator/>
      </w:r>
    </w:p>
  </w:endnote>
  <w:endnote w:type="continuationSeparator" w:id="0">
    <w:p w:rsidR="00473C05" w:rsidRDefault="0047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7F" w:rsidRDefault="00F300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7F" w:rsidRDefault="00F3007F" w:rsidP="00F3007F">
    <w:pPr>
      <w:pStyle w:val="Zpat"/>
      <w:jc w:val="center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580054"/>
      <w:docPartObj>
        <w:docPartGallery w:val="Page Numbers (Bottom of Page)"/>
        <w:docPartUnique/>
      </w:docPartObj>
    </w:sdtPr>
    <w:sdtEndPr/>
    <w:sdtContent>
      <w:p w:rsidR="00F3007F" w:rsidRDefault="00F300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39">
          <w:rPr>
            <w:noProof/>
          </w:rPr>
          <w:t>1</w:t>
        </w:r>
        <w:r>
          <w:fldChar w:fldCharType="end"/>
        </w:r>
      </w:p>
    </w:sdtContent>
  </w:sdt>
  <w:p w:rsidR="00F3007F" w:rsidRDefault="00F300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05" w:rsidRDefault="00473C05">
      <w:r>
        <w:separator/>
      </w:r>
    </w:p>
  </w:footnote>
  <w:footnote w:type="continuationSeparator" w:id="0">
    <w:p w:rsidR="00473C05" w:rsidRDefault="0047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7F" w:rsidRDefault="00F300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7F" w:rsidRDefault="00F300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7F" w:rsidRDefault="00F300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D9"/>
    <w:rsid w:val="0000461C"/>
    <w:rsid w:val="00016B6C"/>
    <w:rsid w:val="00024ACC"/>
    <w:rsid w:val="00041425"/>
    <w:rsid w:val="0009647B"/>
    <w:rsid w:val="00104F41"/>
    <w:rsid w:val="00130E01"/>
    <w:rsid w:val="00131930"/>
    <w:rsid w:val="00142343"/>
    <w:rsid w:val="00173DD6"/>
    <w:rsid w:val="00190A26"/>
    <w:rsid w:val="001C3C66"/>
    <w:rsid w:val="001F0F82"/>
    <w:rsid w:val="00207E6B"/>
    <w:rsid w:val="0021220D"/>
    <w:rsid w:val="00255D1C"/>
    <w:rsid w:val="00265BD9"/>
    <w:rsid w:val="002C00B5"/>
    <w:rsid w:val="002C1909"/>
    <w:rsid w:val="002D3925"/>
    <w:rsid w:val="002E5BEC"/>
    <w:rsid w:val="00311B7B"/>
    <w:rsid w:val="00316676"/>
    <w:rsid w:val="00364006"/>
    <w:rsid w:val="003C4178"/>
    <w:rsid w:val="003D1C56"/>
    <w:rsid w:val="004124A1"/>
    <w:rsid w:val="004143EA"/>
    <w:rsid w:val="004272D6"/>
    <w:rsid w:val="00444C86"/>
    <w:rsid w:val="00473C05"/>
    <w:rsid w:val="004D1E14"/>
    <w:rsid w:val="004F01EB"/>
    <w:rsid w:val="004F0809"/>
    <w:rsid w:val="004F39F0"/>
    <w:rsid w:val="004F4A4C"/>
    <w:rsid w:val="00507C31"/>
    <w:rsid w:val="005100F4"/>
    <w:rsid w:val="005130A5"/>
    <w:rsid w:val="00532149"/>
    <w:rsid w:val="00543B32"/>
    <w:rsid w:val="0056074B"/>
    <w:rsid w:val="0058142C"/>
    <w:rsid w:val="00594F52"/>
    <w:rsid w:val="005C0722"/>
    <w:rsid w:val="00604893"/>
    <w:rsid w:val="00607591"/>
    <w:rsid w:val="006522B9"/>
    <w:rsid w:val="00654A03"/>
    <w:rsid w:val="0069439A"/>
    <w:rsid w:val="006A7009"/>
    <w:rsid w:val="006C3EA3"/>
    <w:rsid w:val="006D189D"/>
    <w:rsid w:val="006E7F9D"/>
    <w:rsid w:val="006F10E4"/>
    <w:rsid w:val="00705D25"/>
    <w:rsid w:val="00710330"/>
    <w:rsid w:val="007616EE"/>
    <w:rsid w:val="0076395A"/>
    <w:rsid w:val="00776F83"/>
    <w:rsid w:val="00782F9B"/>
    <w:rsid w:val="007842EE"/>
    <w:rsid w:val="007B6075"/>
    <w:rsid w:val="007C268D"/>
    <w:rsid w:val="007C4327"/>
    <w:rsid w:val="007C6560"/>
    <w:rsid w:val="007E0A5C"/>
    <w:rsid w:val="00822C02"/>
    <w:rsid w:val="00832D57"/>
    <w:rsid w:val="00836F33"/>
    <w:rsid w:val="0086703E"/>
    <w:rsid w:val="008A5766"/>
    <w:rsid w:val="008C0F62"/>
    <w:rsid w:val="008D140D"/>
    <w:rsid w:val="008D3301"/>
    <w:rsid w:val="00912B9A"/>
    <w:rsid w:val="00935C1F"/>
    <w:rsid w:val="00974390"/>
    <w:rsid w:val="009E5313"/>
    <w:rsid w:val="00A107C0"/>
    <w:rsid w:val="00A14011"/>
    <w:rsid w:val="00A406A3"/>
    <w:rsid w:val="00A47318"/>
    <w:rsid w:val="00A51D5E"/>
    <w:rsid w:val="00AB5285"/>
    <w:rsid w:val="00AE2539"/>
    <w:rsid w:val="00B06D4C"/>
    <w:rsid w:val="00B17F95"/>
    <w:rsid w:val="00B2378A"/>
    <w:rsid w:val="00B469E3"/>
    <w:rsid w:val="00B56910"/>
    <w:rsid w:val="00B806DC"/>
    <w:rsid w:val="00BA3D41"/>
    <w:rsid w:val="00BB1C5A"/>
    <w:rsid w:val="00C307F8"/>
    <w:rsid w:val="00C61E13"/>
    <w:rsid w:val="00C64946"/>
    <w:rsid w:val="00C73A9B"/>
    <w:rsid w:val="00C93082"/>
    <w:rsid w:val="00CA5D8F"/>
    <w:rsid w:val="00CB1721"/>
    <w:rsid w:val="00CB65EE"/>
    <w:rsid w:val="00CC7DC3"/>
    <w:rsid w:val="00CF3216"/>
    <w:rsid w:val="00CF69C3"/>
    <w:rsid w:val="00D01F81"/>
    <w:rsid w:val="00D0594E"/>
    <w:rsid w:val="00D0641E"/>
    <w:rsid w:val="00D13E51"/>
    <w:rsid w:val="00D57D8C"/>
    <w:rsid w:val="00D62E92"/>
    <w:rsid w:val="00D64389"/>
    <w:rsid w:val="00DC3C02"/>
    <w:rsid w:val="00DC66D6"/>
    <w:rsid w:val="00DE0E6B"/>
    <w:rsid w:val="00E20197"/>
    <w:rsid w:val="00E432F6"/>
    <w:rsid w:val="00E5069C"/>
    <w:rsid w:val="00E5565D"/>
    <w:rsid w:val="00E71A82"/>
    <w:rsid w:val="00E71E34"/>
    <w:rsid w:val="00E836C6"/>
    <w:rsid w:val="00EA0ACA"/>
    <w:rsid w:val="00F258B5"/>
    <w:rsid w:val="00F3007F"/>
    <w:rsid w:val="00F40280"/>
    <w:rsid w:val="00F424C1"/>
    <w:rsid w:val="00F43714"/>
    <w:rsid w:val="00F63500"/>
    <w:rsid w:val="00F64EE0"/>
    <w:rsid w:val="00F72E11"/>
    <w:rsid w:val="00F737C4"/>
    <w:rsid w:val="00FB483C"/>
    <w:rsid w:val="00FE4B2F"/>
    <w:rsid w:val="00FE4E8C"/>
    <w:rsid w:val="00FE6A63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customStyle="1" w:styleId="PVSSL">
    <w:name w:val="PVSSL"/>
    <w:basedOn w:val="Normln"/>
    <w:rsid w:val="0069439A"/>
    <w:rPr>
      <w:rFonts w:ascii="Arial" w:hAnsi="Arial" w:cs="Arial"/>
      <w:b/>
      <w:sz w:val="16"/>
    </w:rPr>
  </w:style>
  <w:style w:type="paragraph" w:styleId="Textbubliny">
    <w:name w:val="Balloon Text"/>
    <w:basedOn w:val="Normln"/>
    <w:link w:val="TextbublinyChar"/>
    <w:rsid w:val="00016B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16B6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402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0280"/>
    <w:rPr>
      <w:szCs w:val="24"/>
    </w:rPr>
  </w:style>
  <w:style w:type="paragraph" w:styleId="Zhlav">
    <w:name w:val="header"/>
    <w:basedOn w:val="Normln"/>
    <w:link w:val="ZhlavChar"/>
    <w:rsid w:val="00F300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007F"/>
    <w:rPr>
      <w:szCs w:val="24"/>
    </w:rPr>
  </w:style>
  <w:style w:type="paragraph" w:styleId="Zpat">
    <w:name w:val="footer"/>
    <w:basedOn w:val="Normln"/>
    <w:link w:val="ZpatChar"/>
    <w:uiPriority w:val="99"/>
    <w:rsid w:val="00F300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007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customStyle="1" w:styleId="PVSSL">
    <w:name w:val="PVSSL"/>
    <w:basedOn w:val="Normln"/>
    <w:rsid w:val="0069439A"/>
    <w:rPr>
      <w:rFonts w:ascii="Arial" w:hAnsi="Arial" w:cs="Arial"/>
      <w:b/>
      <w:sz w:val="16"/>
    </w:rPr>
  </w:style>
  <w:style w:type="paragraph" w:styleId="Textbubliny">
    <w:name w:val="Balloon Text"/>
    <w:basedOn w:val="Normln"/>
    <w:link w:val="TextbublinyChar"/>
    <w:rsid w:val="00016B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16B6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402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0280"/>
    <w:rPr>
      <w:szCs w:val="24"/>
    </w:rPr>
  </w:style>
  <w:style w:type="paragraph" w:styleId="Zhlav">
    <w:name w:val="header"/>
    <w:basedOn w:val="Normln"/>
    <w:link w:val="ZhlavChar"/>
    <w:rsid w:val="00F300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007F"/>
    <w:rPr>
      <w:szCs w:val="24"/>
    </w:rPr>
  </w:style>
  <w:style w:type="paragraph" w:styleId="Zpat">
    <w:name w:val="footer"/>
    <w:basedOn w:val="Normln"/>
    <w:link w:val="ZpatChar"/>
    <w:uiPriority w:val="99"/>
    <w:rsid w:val="00F300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007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.%204\Magistrat\Materi&#225;l%20pro%20sch&#367;zi%20Rady%20-%20ROZOP%20schvaluj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Materiál pro schůzi Rady - ROZOP schvaluje.dot</Template>
  <TotalTime>1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Fabiánková Miroslava</dc:creator>
  <cp:lastModifiedBy>Zhánělová Drahomíra</cp:lastModifiedBy>
  <cp:revision>5</cp:revision>
  <cp:lastPrinted>2017-08-08T07:38:00Z</cp:lastPrinted>
  <dcterms:created xsi:type="dcterms:W3CDTF">2017-08-22T07:36:00Z</dcterms:created>
  <dcterms:modified xsi:type="dcterms:W3CDTF">2017-08-31T05:59:00Z</dcterms:modified>
</cp:coreProperties>
</file>