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30" w:rsidRDefault="00131930">
      <w:pPr>
        <w:pStyle w:val="Nadpis1"/>
        <w:ind w:left="7080" w:firstLine="708"/>
        <w:jc w:val="left"/>
        <w:rPr>
          <w:sz w:val="40"/>
        </w:rPr>
      </w:pPr>
      <w:r>
        <w:rPr>
          <w:sz w:val="40"/>
        </w:rPr>
        <w:t>č.</w:t>
      </w:r>
    </w:p>
    <w:p w:rsidR="005A3E48" w:rsidRPr="00B925AA" w:rsidRDefault="005A3E48" w:rsidP="005A3E48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5A3E48" w:rsidRPr="00B925AA" w:rsidRDefault="005A3E48" w:rsidP="005A3E48">
      <w:pPr>
        <w:keepNext/>
        <w:outlineLvl w:val="0"/>
        <w:rPr>
          <w:sz w:val="32"/>
          <w:szCs w:val="32"/>
          <w:u w:val="single"/>
          <w:lang w:val="x-none"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12. 6. 2017</w:t>
      </w:r>
    </w:p>
    <w:p w:rsidR="00F43714" w:rsidRPr="003F3F74" w:rsidRDefault="00F43714" w:rsidP="00F43714">
      <w:pPr>
        <w:rPr>
          <w:sz w:val="16"/>
          <w:szCs w:val="16"/>
        </w:rPr>
      </w:pPr>
    </w:p>
    <w:p w:rsidR="002F11DB" w:rsidRPr="00E8038C" w:rsidRDefault="00131930">
      <w:pPr>
        <w:rPr>
          <w:b/>
          <w:sz w:val="22"/>
          <w:szCs w:val="22"/>
        </w:rPr>
      </w:pPr>
      <w:r>
        <w:t>Název materiálu:</w:t>
      </w:r>
      <w:r>
        <w:tab/>
      </w:r>
      <w:r>
        <w:tab/>
      </w:r>
      <w:r w:rsidR="002F11DB" w:rsidRPr="00E8038C">
        <w:rPr>
          <w:b/>
          <w:sz w:val="22"/>
          <w:szCs w:val="22"/>
        </w:rPr>
        <w:t xml:space="preserve">Rozpočtové opatření kapitoly 60 – rozvoj a investice </w:t>
      </w:r>
    </w:p>
    <w:p w:rsidR="00131930" w:rsidRPr="00E8038C" w:rsidRDefault="00444C86" w:rsidP="002F11DB">
      <w:pPr>
        <w:ind w:left="1416" w:firstLine="708"/>
        <w:rPr>
          <w:b/>
          <w:sz w:val="22"/>
          <w:szCs w:val="22"/>
        </w:rPr>
      </w:pPr>
      <w:r w:rsidRPr="00E8038C">
        <w:rPr>
          <w:b/>
          <w:sz w:val="22"/>
          <w:szCs w:val="22"/>
        </w:rPr>
        <w:t>Rekonstrukce DDM  Vápenice - tělocvična</w:t>
      </w:r>
    </w:p>
    <w:p w:rsidR="00131930" w:rsidRPr="003F3F74" w:rsidRDefault="00131930">
      <w:pPr>
        <w:rPr>
          <w:sz w:val="16"/>
          <w:szCs w:val="16"/>
        </w:rPr>
      </w:pPr>
    </w:p>
    <w:p w:rsidR="005A3E48" w:rsidRPr="00B925AA" w:rsidRDefault="005A3E48" w:rsidP="005A3E48">
      <w:pPr>
        <w:rPr>
          <w:b/>
          <w:sz w:val="22"/>
          <w:szCs w:val="22"/>
        </w:rPr>
      </w:pPr>
      <w:r w:rsidRPr="00E91BD9">
        <w:rPr>
          <w:sz w:val="22"/>
          <w:szCs w:val="22"/>
        </w:rPr>
        <w:t>Předkládá:</w:t>
      </w:r>
      <w:r w:rsidRPr="00E91BD9">
        <w:rPr>
          <w:sz w:val="22"/>
          <w:szCs w:val="22"/>
        </w:rPr>
        <w:tab/>
      </w:r>
      <w:r w:rsidRPr="00E91BD9">
        <w:rPr>
          <w:sz w:val="22"/>
          <w:szCs w:val="22"/>
        </w:rPr>
        <w:tab/>
      </w:r>
      <w:r w:rsidRPr="00B925AA">
        <w:rPr>
          <w:b/>
          <w:sz w:val="22"/>
          <w:szCs w:val="22"/>
        </w:rPr>
        <w:t>Rada města Prostějova</w:t>
      </w:r>
    </w:p>
    <w:p w:rsidR="005A3E48" w:rsidRDefault="005A3E48" w:rsidP="005A3E48">
      <w:pPr>
        <w:rPr>
          <w:b/>
          <w:sz w:val="22"/>
          <w:szCs w:val="22"/>
        </w:rPr>
      </w:pPr>
      <w:r w:rsidRPr="00B925AA">
        <w:rPr>
          <w:b/>
          <w:sz w:val="22"/>
          <w:szCs w:val="22"/>
        </w:rPr>
        <w:tab/>
      </w:r>
      <w:r w:rsidRPr="00B925AA">
        <w:rPr>
          <w:b/>
          <w:sz w:val="22"/>
          <w:szCs w:val="22"/>
        </w:rPr>
        <w:tab/>
      </w:r>
      <w:r w:rsidRPr="00B925AA">
        <w:rPr>
          <w:b/>
          <w:sz w:val="22"/>
          <w:szCs w:val="22"/>
        </w:rPr>
        <w:tab/>
        <w:t xml:space="preserve">Ing. Zdeněk Fišer, </w:t>
      </w:r>
      <w:r>
        <w:rPr>
          <w:b/>
          <w:sz w:val="22"/>
          <w:szCs w:val="22"/>
        </w:rPr>
        <w:t xml:space="preserve">1. </w:t>
      </w:r>
      <w:r w:rsidRPr="00B925AA">
        <w:rPr>
          <w:b/>
          <w:sz w:val="22"/>
          <w:szCs w:val="22"/>
        </w:rPr>
        <w:t>náměstek primátor</w:t>
      </w:r>
      <w:r>
        <w:rPr>
          <w:b/>
          <w:sz w:val="22"/>
          <w:szCs w:val="22"/>
        </w:rPr>
        <w:t>ky</w:t>
      </w:r>
      <w:r w:rsidR="00E7439A">
        <w:rPr>
          <w:b/>
          <w:sz w:val="22"/>
          <w:szCs w:val="22"/>
        </w:rPr>
        <w:t xml:space="preserve">, v. r. </w:t>
      </w:r>
    </w:p>
    <w:p w:rsidR="005A3E48" w:rsidRPr="00686848" w:rsidRDefault="005A3E48" w:rsidP="005A3E48">
      <w:pPr>
        <w:rPr>
          <w:sz w:val="16"/>
          <w:szCs w:val="16"/>
        </w:rPr>
      </w:pPr>
    </w:p>
    <w:p w:rsidR="005A3E48" w:rsidRDefault="005A3E48" w:rsidP="005A3E48">
      <w:pPr>
        <w:rPr>
          <w:sz w:val="22"/>
          <w:szCs w:val="22"/>
        </w:rPr>
      </w:pPr>
      <w:r w:rsidRPr="00E91BD9">
        <w:rPr>
          <w:sz w:val="22"/>
          <w:szCs w:val="22"/>
        </w:rPr>
        <w:t>Návrh usnesení:</w:t>
      </w:r>
    </w:p>
    <w:p w:rsidR="005A3E48" w:rsidRPr="0001210F" w:rsidRDefault="005A3E48" w:rsidP="005A3E48">
      <w:pPr>
        <w:rPr>
          <w:sz w:val="16"/>
          <w:szCs w:val="16"/>
        </w:rPr>
      </w:pPr>
    </w:p>
    <w:p w:rsidR="005A3E48" w:rsidRPr="00B925AA" w:rsidRDefault="005A3E48" w:rsidP="005A3E48">
      <w:pPr>
        <w:jc w:val="both"/>
        <w:rPr>
          <w:b/>
          <w:bCs/>
          <w:sz w:val="22"/>
          <w:szCs w:val="22"/>
        </w:rPr>
      </w:pPr>
      <w:r w:rsidRPr="00B925AA">
        <w:rPr>
          <w:b/>
          <w:bCs/>
          <w:sz w:val="22"/>
          <w:szCs w:val="22"/>
        </w:rPr>
        <w:t xml:space="preserve">Zastupitelstvo města Prostějova </w:t>
      </w:r>
    </w:p>
    <w:p w:rsidR="005A3E48" w:rsidRPr="00B925AA" w:rsidRDefault="005A3E48" w:rsidP="005A3E48">
      <w:pPr>
        <w:jc w:val="both"/>
        <w:rPr>
          <w:b/>
          <w:bCs/>
          <w:sz w:val="22"/>
          <w:szCs w:val="22"/>
        </w:rPr>
      </w:pPr>
      <w:r w:rsidRPr="00B925AA">
        <w:rPr>
          <w:b/>
          <w:bCs/>
          <w:sz w:val="22"/>
          <w:szCs w:val="22"/>
        </w:rPr>
        <w:t xml:space="preserve">s c h v a l u j e </w:t>
      </w:r>
    </w:p>
    <w:p w:rsidR="005A3E48" w:rsidRPr="00B925AA" w:rsidRDefault="005A3E48" w:rsidP="005A3E48">
      <w:pPr>
        <w:rPr>
          <w:b/>
          <w:bCs/>
          <w:sz w:val="22"/>
          <w:szCs w:val="22"/>
        </w:rPr>
      </w:pPr>
      <w:proofErr w:type="gramStart"/>
      <w:r w:rsidRPr="00B925AA">
        <w:rPr>
          <w:b/>
          <w:bCs/>
          <w:sz w:val="22"/>
          <w:szCs w:val="22"/>
        </w:rPr>
        <w:t>rozpočtové</w:t>
      </w:r>
      <w:proofErr w:type="gramEnd"/>
      <w:r w:rsidRPr="00B925AA">
        <w:rPr>
          <w:b/>
          <w:bCs/>
          <w:sz w:val="22"/>
          <w:szCs w:val="22"/>
        </w:rPr>
        <w:t xml:space="preserve"> opatření, kterým </w:t>
      </w:r>
      <w:proofErr w:type="gramStart"/>
      <w:r w:rsidRPr="00B925AA">
        <w:rPr>
          <w:b/>
          <w:bCs/>
          <w:sz w:val="22"/>
          <w:szCs w:val="22"/>
        </w:rPr>
        <w:t>se</w:t>
      </w:r>
      <w:proofErr w:type="gramEnd"/>
    </w:p>
    <w:p w:rsidR="00076B62" w:rsidRPr="003F3F74" w:rsidRDefault="00076B62" w:rsidP="00076B62">
      <w:pPr>
        <w:suppressAutoHyphens/>
        <w:rPr>
          <w:b/>
          <w:sz w:val="16"/>
          <w:szCs w:val="16"/>
        </w:rPr>
      </w:pPr>
    </w:p>
    <w:p w:rsidR="00131930" w:rsidRPr="00076B62" w:rsidRDefault="00131930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076B62">
        <w:rPr>
          <w:rFonts w:ascii="Times New Roman" w:hAnsi="Times New Roman"/>
          <w:sz w:val="22"/>
          <w:szCs w:val="22"/>
        </w:rPr>
        <w:tab/>
      </w:r>
      <w:r w:rsidRPr="00076B62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237"/>
        <w:gridCol w:w="1080"/>
        <w:gridCol w:w="783"/>
        <w:gridCol w:w="851"/>
        <w:gridCol w:w="1577"/>
        <w:gridCol w:w="2009"/>
      </w:tblGrid>
      <w:tr w:rsidR="00705D25" w:rsidRPr="00076B62" w:rsidTr="008D140D">
        <w:trPr>
          <w:cantSplit/>
          <w:trHeight w:val="14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76B62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705D25" w:rsidRPr="00076B62" w:rsidTr="008D140D">
        <w:trPr>
          <w:cantSplit/>
          <w:trHeight w:val="20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8D140D" w:rsidP="008D140D">
            <w:pPr>
              <w:jc w:val="center"/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E8038C">
            <w:pPr>
              <w:jc w:val="center"/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>3421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8D140D" w:rsidP="008D140D">
            <w:pPr>
              <w:jc w:val="center"/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>2161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705D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6927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8D140D">
            <w:pPr>
              <w:jc w:val="center"/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>0600192000000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8D140D" w:rsidP="008D140D">
            <w:pPr>
              <w:jc w:val="right"/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>27 000 000</w:t>
            </w:r>
          </w:p>
        </w:tc>
      </w:tr>
      <w:tr w:rsidR="00705D25" w:rsidRPr="00076B62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D25" w:rsidRPr="00076B62" w:rsidRDefault="00076B62" w:rsidP="00076B62">
            <w:pPr>
              <w:rPr>
                <w:b/>
                <w:bCs/>
                <w:sz w:val="22"/>
                <w:szCs w:val="22"/>
              </w:rPr>
            </w:pPr>
            <w:r w:rsidRPr="00076B62">
              <w:rPr>
                <w:b/>
                <w:bCs/>
                <w:sz w:val="22"/>
                <w:szCs w:val="22"/>
              </w:rPr>
              <w:t xml:space="preserve">Zvýšení pol. 6121 – budovy, haly, stavby - </w:t>
            </w:r>
            <w:r w:rsidR="008D140D" w:rsidRPr="00076B62">
              <w:rPr>
                <w:b/>
                <w:bCs/>
                <w:sz w:val="22"/>
                <w:szCs w:val="22"/>
              </w:rPr>
              <w:t>Rekonstrukce DDM Vápenice - tělocvična</w:t>
            </w:r>
          </w:p>
        </w:tc>
      </w:tr>
    </w:tbl>
    <w:p w:rsidR="00B806DC" w:rsidRPr="003F3F74" w:rsidRDefault="00131930">
      <w:pPr>
        <w:tabs>
          <w:tab w:val="left" w:pos="213"/>
          <w:tab w:val="left" w:pos="9142"/>
        </w:tabs>
        <w:ind w:left="53"/>
        <w:rPr>
          <w:sz w:val="16"/>
          <w:szCs w:val="16"/>
        </w:rPr>
      </w:pPr>
      <w:r w:rsidRPr="00076B62">
        <w:rPr>
          <w:sz w:val="22"/>
          <w:szCs w:val="22"/>
        </w:rPr>
        <w:tab/>
      </w:r>
    </w:p>
    <w:p w:rsidR="0069271B" w:rsidRPr="0069271B" w:rsidRDefault="0069271B" w:rsidP="0069271B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69271B">
        <w:rPr>
          <w:b/>
          <w:bCs/>
          <w:sz w:val="22"/>
          <w:szCs w:val="22"/>
        </w:rPr>
        <w:t>- snižuje stav rezerv města</w:t>
      </w: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843"/>
      </w:tblGrid>
      <w:tr w:rsidR="0069271B" w:rsidRPr="0069271B" w:rsidTr="0069271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71B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71B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9271B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71B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71B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71B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71B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69271B" w:rsidRPr="0069271B" w:rsidTr="0069271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71B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71B"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7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71B"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69271B">
              <w:rPr>
                <w:b/>
                <w:bCs/>
                <w:sz w:val="22"/>
                <w:szCs w:val="22"/>
              </w:rPr>
              <w:t xml:space="preserve"> 000 000</w:t>
            </w:r>
          </w:p>
        </w:tc>
      </w:tr>
      <w:tr w:rsidR="0069271B" w:rsidRPr="0069271B" w:rsidTr="0069271B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71B" w:rsidRPr="0069271B" w:rsidRDefault="0069271B" w:rsidP="0069271B">
            <w:pPr>
              <w:keepNext/>
              <w:outlineLvl w:val="1"/>
              <w:rPr>
                <w:b/>
                <w:bCs/>
                <w:color w:val="FF0000"/>
                <w:sz w:val="22"/>
                <w:szCs w:val="22"/>
              </w:rPr>
            </w:pPr>
            <w:r w:rsidRPr="0069271B">
              <w:rPr>
                <w:b/>
                <w:bCs/>
                <w:sz w:val="22"/>
                <w:szCs w:val="22"/>
              </w:rPr>
              <w:t>Snížení pol. 8115 – Fond rezerv a rozvoje</w:t>
            </w:r>
          </w:p>
        </w:tc>
      </w:tr>
    </w:tbl>
    <w:p w:rsidR="0069271B" w:rsidRPr="0069271B" w:rsidRDefault="0069271B" w:rsidP="0069271B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 w:rsidRPr="0069271B">
        <w:rPr>
          <w:spacing w:val="-2"/>
          <w:sz w:val="22"/>
          <w:szCs w:val="22"/>
        </w:rPr>
        <w:t>Důvodová zpráva:</w:t>
      </w:r>
    </w:p>
    <w:p w:rsidR="0069271B" w:rsidRPr="0069271B" w:rsidRDefault="0069271B" w:rsidP="0069271B">
      <w:pPr>
        <w:rPr>
          <w:sz w:val="22"/>
          <w:szCs w:val="22"/>
        </w:rPr>
      </w:pPr>
      <w:r w:rsidRPr="0069271B">
        <w:rPr>
          <w:sz w:val="22"/>
          <w:szCs w:val="22"/>
        </w:rPr>
        <w:t>Předkládané rozpočtové opatření má vliv na rozpočet města.</w:t>
      </w:r>
    </w:p>
    <w:p w:rsidR="0069271B" w:rsidRPr="0069271B" w:rsidRDefault="0069271B" w:rsidP="0069271B">
      <w:pPr>
        <w:rPr>
          <w:sz w:val="22"/>
          <w:szCs w:val="22"/>
        </w:rPr>
      </w:pPr>
      <w:r w:rsidRPr="0069271B">
        <w:rPr>
          <w:sz w:val="22"/>
          <w:szCs w:val="22"/>
        </w:rPr>
        <w:t xml:space="preserve">Dojde ke snížení Fondu rezerv a rozvoje o částku </w:t>
      </w:r>
      <w:r w:rsidR="004F1120">
        <w:rPr>
          <w:sz w:val="22"/>
          <w:szCs w:val="22"/>
        </w:rPr>
        <w:t>27</w:t>
      </w:r>
      <w:r w:rsidRPr="0069271B">
        <w:rPr>
          <w:sz w:val="22"/>
          <w:szCs w:val="22"/>
        </w:rPr>
        <w:t xml:space="preserve"> 000 000,-- Kč.</w:t>
      </w:r>
    </w:p>
    <w:p w:rsidR="0069271B" w:rsidRPr="0069271B" w:rsidRDefault="0069271B" w:rsidP="0069271B">
      <w:pPr>
        <w:rPr>
          <w:sz w:val="22"/>
          <w:szCs w:val="22"/>
        </w:rPr>
      </w:pPr>
      <w:r w:rsidRPr="0069271B">
        <w:rPr>
          <w:sz w:val="22"/>
          <w:szCs w:val="22"/>
        </w:rPr>
        <w:t>Prostředky na krytí rozpočtového opatření lze alternativně čerpat i z rezervy rady města:</w:t>
      </w:r>
    </w:p>
    <w:p w:rsidR="0069271B" w:rsidRPr="0069271B" w:rsidRDefault="0069271B" w:rsidP="0069271B">
      <w:pPr>
        <w:rPr>
          <w:sz w:val="22"/>
          <w:szCs w:val="22"/>
        </w:rPr>
      </w:pPr>
      <w:proofErr w:type="gramStart"/>
      <w:r w:rsidRPr="0069271B">
        <w:rPr>
          <w:sz w:val="22"/>
          <w:szCs w:val="22"/>
        </w:rPr>
        <w:t>Kapitola  0000000070</w:t>
      </w:r>
      <w:proofErr w:type="gramEnd"/>
      <w:r w:rsidRPr="0069271B">
        <w:rPr>
          <w:sz w:val="22"/>
          <w:szCs w:val="22"/>
        </w:rPr>
        <w:t>, ODPA 6409, Položka 5901, Organizace  0700000707100.</w:t>
      </w:r>
    </w:p>
    <w:p w:rsidR="00554045" w:rsidRPr="003F3F74" w:rsidRDefault="00554045" w:rsidP="00554045">
      <w:pPr>
        <w:shd w:val="clear" w:color="auto" w:fill="FFFFFF"/>
        <w:spacing w:line="252" w:lineRule="exact"/>
        <w:jc w:val="both"/>
        <w:rPr>
          <w:bCs/>
          <w:sz w:val="16"/>
          <w:szCs w:val="16"/>
        </w:rPr>
      </w:pPr>
    </w:p>
    <w:p w:rsidR="00554045" w:rsidRPr="00076B62" w:rsidRDefault="00554045" w:rsidP="00554045">
      <w:pPr>
        <w:rPr>
          <w:bCs/>
          <w:sz w:val="22"/>
          <w:szCs w:val="22"/>
        </w:rPr>
      </w:pPr>
      <w:r w:rsidRPr="00076B62">
        <w:rPr>
          <w:bCs/>
          <w:sz w:val="22"/>
          <w:szCs w:val="22"/>
        </w:rPr>
        <w:t>Dle rozhodnutí Zastupitelstva města Prostějov (dále jen ZMP) připrav</w:t>
      </w:r>
      <w:r w:rsidR="003F3F74">
        <w:rPr>
          <w:bCs/>
          <w:sz w:val="22"/>
          <w:szCs w:val="22"/>
        </w:rPr>
        <w:t>uje</w:t>
      </w:r>
      <w:r w:rsidRPr="00076B62">
        <w:rPr>
          <w:bCs/>
          <w:sz w:val="22"/>
          <w:szCs w:val="22"/>
        </w:rPr>
        <w:t xml:space="preserve"> Odbor rozvoje a investic (dále jen ORI) v roce 2017</w:t>
      </w:r>
      <w:r w:rsidR="003F3F74">
        <w:rPr>
          <w:bCs/>
          <w:sz w:val="22"/>
          <w:szCs w:val="22"/>
        </w:rPr>
        <w:t xml:space="preserve"> realizaci </w:t>
      </w:r>
      <w:r w:rsidRPr="00076B62">
        <w:rPr>
          <w:bCs/>
          <w:sz w:val="22"/>
          <w:szCs w:val="22"/>
        </w:rPr>
        <w:t xml:space="preserve">investiční akci </w:t>
      </w:r>
      <w:r w:rsidRPr="00076B62">
        <w:rPr>
          <w:b/>
          <w:bCs/>
          <w:sz w:val="22"/>
          <w:szCs w:val="22"/>
        </w:rPr>
        <w:t>„Rekonstrukce DDM Vápenice - tělocvična.</w:t>
      </w:r>
    </w:p>
    <w:p w:rsidR="00554045" w:rsidRPr="003F3F74" w:rsidRDefault="00554045" w:rsidP="00554045">
      <w:pPr>
        <w:jc w:val="both"/>
        <w:rPr>
          <w:bCs/>
          <w:sz w:val="16"/>
          <w:szCs w:val="16"/>
        </w:rPr>
      </w:pPr>
    </w:p>
    <w:p w:rsidR="00076B62" w:rsidRDefault="00554045" w:rsidP="00554045">
      <w:pPr>
        <w:jc w:val="both"/>
        <w:rPr>
          <w:bCs/>
          <w:sz w:val="22"/>
          <w:szCs w:val="22"/>
        </w:rPr>
      </w:pPr>
      <w:r w:rsidRPr="00076B62">
        <w:rPr>
          <w:bCs/>
          <w:sz w:val="22"/>
          <w:szCs w:val="22"/>
        </w:rPr>
        <w:t xml:space="preserve">Na základě rozhodnutí </w:t>
      </w:r>
      <w:r w:rsidR="002F38C4">
        <w:rPr>
          <w:bCs/>
          <w:sz w:val="22"/>
          <w:szCs w:val="22"/>
        </w:rPr>
        <w:t>R</w:t>
      </w:r>
      <w:r w:rsidR="003F3F74">
        <w:rPr>
          <w:bCs/>
          <w:sz w:val="22"/>
          <w:szCs w:val="22"/>
        </w:rPr>
        <w:t>ady města</w:t>
      </w:r>
      <w:r w:rsidR="002F38C4">
        <w:rPr>
          <w:bCs/>
          <w:sz w:val="22"/>
          <w:szCs w:val="22"/>
        </w:rPr>
        <w:t xml:space="preserve"> Prostějova</w:t>
      </w:r>
      <w:r w:rsidR="003F3F74">
        <w:rPr>
          <w:bCs/>
          <w:sz w:val="22"/>
          <w:szCs w:val="22"/>
        </w:rPr>
        <w:t xml:space="preserve"> bylo </w:t>
      </w:r>
      <w:r w:rsidRPr="00076B62">
        <w:rPr>
          <w:bCs/>
          <w:sz w:val="22"/>
          <w:szCs w:val="22"/>
        </w:rPr>
        <w:t>vypsáno výběrové řízení (</w:t>
      </w:r>
      <w:r w:rsidR="002F38C4">
        <w:rPr>
          <w:bCs/>
          <w:sz w:val="22"/>
          <w:szCs w:val="22"/>
        </w:rPr>
        <w:t>prostřednictvím</w:t>
      </w:r>
      <w:r w:rsidRPr="00076B62">
        <w:rPr>
          <w:bCs/>
          <w:sz w:val="22"/>
          <w:szCs w:val="22"/>
        </w:rPr>
        <w:t xml:space="preserve"> od</w:t>
      </w:r>
      <w:r w:rsidR="00076B62">
        <w:rPr>
          <w:bCs/>
          <w:sz w:val="22"/>
          <w:szCs w:val="22"/>
        </w:rPr>
        <w:t>dělení veřejných zakázek</w:t>
      </w:r>
      <w:r w:rsidR="002F38C4">
        <w:rPr>
          <w:bCs/>
          <w:sz w:val="22"/>
          <w:szCs w:val="22"/>
        </w:rPr>
        <w:t xml:space="preserve"> OKT</w:t>
      </w:r>
      <w:r w:rsidR="00076B62">
        <w:rPr>
          <w:bCs/>
          <w:sz w:val="22"/>
          <w:szCs w:val="22"/>
        </w:rPr>
        <w:t>).</w:t>
      </w:r>
    </w:p>
    <w:p w:rsidR="00554045" w:rsidRPr="002F38C4" w:rsidRDefault="00CF7D32" w:rsidP="0055404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Komise pro hodnocení nabídek ve výběrovém řízení na z</w:t>
      </w:r>
      <w:r w:rsidR="003F3F74" w:rsidRPr="002F38C4">
        <w:rPr>
          <w:b/>
          <w:bCs/>
          <w:sz w:val="22"/>
          <w:szCs w:val="22"/>
        </w:rPr>
        <w:t>hotovitele stavby s</w:t>
      </w:r>
      <w:r w:rsidR="00554045" w:rsidRPr="002F38C4">
        <w:rPr>
          <w:b/>
          <w:bCs/>
          <w:sz w:val="22"/>
          <w:szCs w:val="22"/>
        </w:rPr>
        <w:t xml:space="preserve">e </w:t>
      </w:r>
      <w:r>
        <w:rPr>
          <w:b/>
          <w:bCs/>
          <w:sz w:val="22"/>
          <w:szCs w:val="22"/>
        </w:rPr>
        <w:t>sejde</w:t>
      </w:r>
      <w:r w:rsidR="00554045" w:rsidRPr="002F38C4">
        <w:rPr>
          <w:b/>
          <w:bCs/>
          <w:sz w:val="22"/>
          <w:szCs w:val="22"/>
        </w:rPr>
        <w:t xml:space="preserve"> dne </w:t>
      </w:r>
      <w:r>
        <w:rPr>
          <w:b/>
          <w:bCs/>
          <w:sz w:val="22"/>
          <w:szCs w:val="22"/>
        </w:rPr>
        <w:t>1. 6. 2017.</w:t>
      </w:r>
    </w:p>
    <w:p w:rsidR="003F3F74" w:rsidRPr="00D3588C" w:rsidRDefault="003F3F74" w:rsidP="00554045">
      <w:pPr>
        <w:jc w:val="both"/>
        <w:rPr>
          <w:bCs/>
          <w:sz w:val="16"/>
          <w:szCs w:val="16"/>
        </w:rPr>
      </w:pPr>
    </w:p>
    <w:p w:rsidR="003F3F74" w:rsidRPr="00076B62" w:rsidRDefault="003F3F74" w:rsidP="003F3F74">
      <w:pPr>
        <w:jc w:val="both"/>
        <w:rPr>
          <w:bCs/>
          <w:sz w:val="22"/>
          <w:szCs w:val="22"/>
        </w:rPr>
      </w:pPr>
      <w:r w:rsidRPr="00076B62">
        <w:rPr>
          <w:bCs/>
          <w:sz w:val="22"/>
          <w:szCs w:val="22"/>
        </w:rPr>
        <w:t xml:space="preserve">Předpokládané finanční náklady dle zpracované projektové dokumentace </w:t>
      </w:r>
      <w:r>
        <w:rPr>
          <w:bCs/>
          <w:sz w:val="22"/>
          <w:szCs w:val="22"/>
        </w:rPr>
        <w:t>činí</w:t>
      </w:r>
      <w:r w:rsidRPr="00076B62">
        <w:rPr>
          <w:bCs/>
          <w:sz w:val="22"/>
          <w:szCs w:val="22"/>
        </w:rPr>
        <w:t xml:space="preserve"> 104.000.000,-</w:t>
      </w:r>
      <w:r>
        <w:rPr>
          <w:bCs/>
          <w:sz w:val="22"/>
          <w:szCs w:val="22"/>
        </w:rPr>
        <w:t>- Kč</w:t>
      </w:r>
      <w:r w:rsidRPr="00076B62">
        <w:rPr>
          <w:bCs/>
          <w:sz w:val="22"/>
          <w:szCs w:val="22"/>
        </w:rPr>
        <w:t xml:space="preserve"> bez DPH.</w:t>
      </w:r>
    </w:p>
    <w:p w:rsidR="003F3F74" w:rsidRPr="00D3588C" w:rsidRDefault="003F3F74" w:rsidP="00554045">
      <w:pPr>
        <w:jc w:val="both"/>
        <w:rPr>
          <w:sz w:val="16"/>
          <w:szCs w:val="16"/>
        </w:rPr>
      </w:pPr>
    </w:p>
    <w:p w:rsidR="00554045" w:rsidRPr="003F3F74" w:rsidRDefault="00554045" w:rsidP="00554045">
      <w:pPr>
        <w:jc w:val="both"/>
        <w:rPr>
          <w:bCs/>
          <w:sz w:val="22"/>
          <w:szCs w:val="22"/>
        </w:rPr>
      </w:pPr>
      <w:r w:rsidRPr="003F3F74">
        <w:rPr>
          <w:bCs/>
          <w:sz w:val="22"/>
          <w:szCs w:val="22"/>
        </w:rPr>
        <w:t xml:space="preserve">Dle schválené zadávací dokumentace je požadované </w:t>
      </w:r>
      <w:r w:rsidR="003F3F74" w:rsidRPr="003F3F74">
        <w:rPr>
          <w:bCs/>
          <w:sz w:val="22"/>
          <w:szCs w:val="22"/>
        </w:rPr>
        <w:t xml:space="preserve">finanční </w:t>
      </w:r>
      <w:r w:rsidRPr="003F3F74">
        <w:rPr>
          <w:bCs/>
          <w:sz w:val="22"/>
          <w:szCs w:val="22"/>
        </w:rPr>
        <w:t>plnění v roce 2017 max. 30.000.000,-</w:t>
      </w:r>
      <w:r w:rsidR="00076B62" w:rsidRPr="003F3F74">
        <w:rPr>
          <w:bCs/>
          <w:sz w:val="22"/>
          <w:szCs w:val="22"/>
        </w:rPr>
        <w:t xml:space="preserve">- Kč </w:t>
      </w:r>
      <w:r w:rsidRPr="003F3F74">
        <w:rPr>
          <w:bCs/>
          <w:sz w:val="22"/>
          <w:szCs w:val="22"/>
        </w:rPr>
        <w:t xml:space="preserve"> + DPH. Zbývající finanční prostředky budou čerpány v roce 2018.</w:t>
      </w:r>
    </w:p>
    <w:p w:rsidR="00554045" w:rsidRPr="00D3588C" w:rsidRDefault="00554045" w:rsidP="00554045">
      <w:pPr>
        <w:jc w:val="both"/>
        <w:rPr>
          <w:bCs/>
          <w:sz w:val="16"/>
          <w:szCs w:val="16"/>
        </w:rPr>
      </w:pPr>
    </w:p>
    <w:p w:rsidR="00554045" w:rsidRPr="00076B62" w:rsidRDefault="00554045" w:rsidP="00554045">
      <w:pPr>
        <w:jc w:val="both"/>
        <w:rPr>
          <w:bCs/>
          <w:sz w:val="22"/>
          <w:szCs w:val="22"/>
        </w:rPr>
      </w:pPr>
      <w:r w:rsidRPr="00076B62">
        <w:rPr>
          <w:bCs/>
          <w:sz w:val="22"/>
          <w:szCs w:val="22"/>
        </w:rPr>
        <w:t>V rámci stavebních prací má být provedena rekonstrukce stávajícího objekt</w:t>
      </w:r>
      <w:r w:rsidR="00416F29" w:rsidRPr="00076B62">
        <w:rPr>
          <w:bCs/>
          <w:sz w:val="22"/>
          <w:szCs w:val="22"/>
        </w:rPr>
        <w:t>u,</w:t>
      </w:r>
      <w:r w:rsidRPr="00076B62">
        <w:rPr>
          <w:bCs/>
          <w:sz w:val="22"/>
          <w:szCs w:val="22"/>
        </w:rPr>
        <w:t xml:space="preserve"> jehož součástí budou veškeré instalace, zateplení obálky budovy (výměna oken)</w:t>
      </w:r>
      <w:r w:rsidR="00416F29" w:rsidRPr="00076B62">
        <w:rPr>
          <w:bCs/>
          <w:sz w:val="22"/>
          <w:szCs w:val="22"/>
        </w:rPr>
        <w:t>. Dále je součástí výstavb</w:t>
      </w:r>
      <w:r w:rsidR="002F38C4">
        <w:rPr>
          <w:bCs/>
          <w:sz w:val="22"/>
          <w:szCs w:val="22"/>
        </w:rPr>
        <w:t>a</w:t>
      </w:r>
      <w:r w:rsidR="00416F29" w:rsidRPr="00076B62">
        <w:rPr>
          <w:bCs/>
          <w:sz w:val="22"/>
          <w:szCs w:val="22"/>
        </w:rPr>
        <w:t xml:space="preserve"> nové tělocvičny v prostoru stávajícího venkovního hřiště.</w:t>
      </w:r>
    </w:p>
    <w:p w:rsidR="00554045" w:rsidRPr="00D3588C" w:rsidRDefault="00554045" w:rsidP="00554045">
      <w:pPr>
        <w:shd w:val="clear" w:color="auto" w:fill="FFFFFF"/>
        <w:spacing w:line="252" w:lineRule="exact"/>
        <w:jc w:val="both"/>
        <w:rPr>
          <w:bCs/>
          <w:sz w:val="16"/>
          <w:szCs w:val="16"/>
        </w:rPr>
      </w:pPr>
    </w:p>
    <w:p w:rsidR="00554045" w:rsidRDefault="00554045" w:rsidP="00554045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076B62">
        <w:rPr>
          <w:sz w:val="22"/>
          <w:szCs w:val="22"/>
        </w:rPr>
        <w:t xml:space="preserve">V rámci provádění stavebních prací bude nutná součinnost projektanta, archeologa, autorského dozoru, technického dozoru investora a koordinátora BOZP. Předpokládaná finanční částka na tyto činnosti je </w:t>
      </w:r>
      <w:r w:rsidR="00076B62">
        <w:rPr>
          <w:sz w:val="22"/>
          <w:szCs w:val="22"/>
        </w:rPr>
        <w:t>odhadována ve výši</w:t>
      </w:r>
      <w:r w:rsidRPr="00076B62">
        <w:rPr>
          <w:sz w:val="22"/>
          <w:szCs w:val="22"/>
        </w:rPr>
        <w:t xml:space="preserve"> 2 000.000,-</w:t>
      </w:r>
      <w:r w:rsidR="00076B62">
        <w:rPr>
          <w:sz w:val="22"/>
          <w:szCs w:val="22"/>
        </w:rPr>
        <w:t>-</w:t>
      </w:r>
      <w:r w:rsidRPr="00076B62">
        <w:rPr>
          <w:sz w:val="22"/>
          <w:szCs w:val="22"/>
        </w:rPr>
        <w:t xml:space="preserve"> Kč.</w:t>
      </w:r>
    </w:p>
    <w:p w:rsidR="003F3F74" w:rsidRPr="00D3588C" w:rsidRDefault="003F3F74" w:rsidP="00554045">
      <w:pPr>
        <w:shd w:val="clear" w:color="auto" w:fill="FFFFFF"/>
        <w:spacing w:line="252" w:lineRule="exact"/>
        <w:jc w:val="both"/>
        <w:rPr>
          <w:bCs/>
          <w:sz w:val="16"/>
          <w:szCs w:val="16"/>
        </w:rPr>
      </w:pPr>
    </w:p>
    <w:p w:rsidR="00554045" w:rsidRPr="00076B62" w:rsidRDefault="00076B62" w:rsidP="005540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rozpočtu města na rok 2017 je výše uvedená</w:t>
      </w:r>
      <w:r w:rsidR="00554045" w:rsidRPr="00076B62">
        <w:rPr>
          <w:b/>
          <w:sz w:val="22"/>
          <w:szCs w:val="22"/>
        </w:rPr>
        <w:t xml:space="preserve"> „Rekonstrukce DDM Vápenice - tělocvična“ </w:t>
      </w:r>
      <w:r>
        <w:rPr>
          <w:b/>
          <w:sz w:val="22"/>
          <w:szCs w:val="22"/>
        </w:rPr>
        <w:t>schválena ve finančním objemu</w:t>
      </w:r>
      <w:r w:rsidR="00554045" w:rsidRPr="00076B62">
        <w:rPr>
          <w:b/>
          <w:sz w:val="22"/>
          <w:szCs w:val="22"/>
        </w:rPr>
        <w:t xml:space="preserve"> 10 000 000,-</w:t>
      </w:r>
      <w:r>
        <w:rPr>
          <w:b/>
          <w:sz w:val="22"/>
          <w:szCs w:val="22"/>
        </w:rPr>
        <w:t>-</w:t>
      </w:r>
      <w:r w:rsidR="00554045" w:rsidRPr="00076B62">
        <w:rPr>
          <w:b/>
          <w:sz w:val="22"/>
          <w:szCs w:val="22"/>
        </w:rPr>
        <w:t xml:space="preserve"> Kč. </w:t>
      </w:r>
    </w:p>
    <w:p w:rsidR="00554045" w:rsidRPr="00D3588C" w:rsidRDefault="00554045" w:rsidP="00554045">
      <w:pPr>
        <w:shd w:val="clear" w:color="auto" w:fill="FFFFFF"/>
        <w:spacing w:line="252" w:lineRule="exact"/>
        <w:jc w:val="both"/>
        <w:rPr>
          <w:b/>
          <w:sz w:val="16"/>
          <w:szCs w:val="16"/>
        </w:rPr>
      </w:pPr>
    </w:p>
    <w:p w:rsidR="00554045" w:rsidRPr="00076B62" w:rsidRDefault="00554045" w:rsidP="00D3588C">
      <w:pPr>
        <w:shd w:val="clear" w:color="auto" w:fill="FFFFFF"/>
        <w:spacing w:line="252" w:lineRule="exact"/>
        <w:jc w:val="both"/>
        <w:rPr>
          <w:bCs/>
          <w:sz w:val="22"/>
          <w:szCs w:val="22"/>
        </w:rPr>
      </w:pPr>
      <w:r w:rsidRPr="00076B62">
        <w:rPr>
          <w:bCs/>
          <w:sz w:val="22"/>
          <w:szCs w:val="22"/>
        </w:rPr>
        <w:lastRenderedPageBreak/>
        <w:t xml:space="preserve">Na základě výše uvedených skutečností předkládá Odbor rozvoje a investic </w:t>
      </w:r>
      <w:r w:rsidR="00076B62">
        <w:rPr>
          <w:bCs/>
          <w:sz w:val="22"/>
          <w:szCs w:val="22"/>
        </w:rPr>
        <w:t xml:space="preserve">rozpočtové opatření </w:t>
      </w:r>
      <w:r w:rsidRPr="00076B62">
        <w:rPr>
          <w:bCs/>
          <w:sz w:val="22"/>
          <w:szCs w:val="22"/>
        </w:rPr>
        <w:t xml:space="preserve">ve výši </w:t>
      </w:r>
      <w:r w:rsidR="00076B62">
        <w:rPr>
          <w:bCs/>
          <w:sz w:val="22"/>
          <w:szCs w:val="22"/>
        </w:rPr>
        <w:t xml:space="preserve">     </w:t>
      </w:r>
      <w:r w:rsidRPr="00076B62">
        <w:rPr>
          <w:bCs/>
          <w:sz w:val="22"/>
          <w:szCs w:val="22"/>
        </w:rPr>
        <w:t>27 000 000,-</w:t>
      </w:r>
      <w:r w:rsidR="00076B62">
        <w:rPr>
          <w:bCs/>
          <w:sz w:val="22"/>
          <w:szCs w:val="22"/>
        </w:rPr>
        <w:t>-</w:t>
      </w:r>
      <w:r w:rsidRPr="00076B62">
        <w:rPr>
          <w:bCs/>
          <w:sz w:val="22"/>
          <w:szCs w:val="22"/>
        </w:rPr>
        <w:t xml:space="preserve"> Kč. Bez schválen</w:t>
      </w:r>
      <w:r w:rsidR="00076B62">
        <w:rPr>
          <w:bCs/>
          <w:sz w:val="22"/>
          <w:szCs w:val="22"/>
        </w:rPr>
        <w:t xml:space="preserve">í těchto finančních prostředků </w:t>
      </w:r>
      <w:r w:rsidRPr="00076B62">
        <w:rPr>
          <w:bCs/>
          <w:sz w:val="22"/>
          <w:szCs w:val="22"/>
        </w:rPr>
        <w:t>nebude možné podepsat smlouvu o dílo a zahájit realizaci stavby v požadovaném termínu.</w:t>
      </w:r>
    </w:p>
    <w:p w:rsidR="008D140D" w:rsidRPr="00076B62" w:rsidRDefault="008D140D" w:rsidP="008D140D">
      <w:pPr>
        <w:jc w:val="both"/>
        <w:rPr>
          <w:sz w:val="22"/>
          <w:szCs w:val="22"/>
        </w:rPr>
      </w:pPr>
    </w:p>
    <w:p w:rsidR="003F3F74" w:rsidRPr="003F3F74" w:rsidRDefault="003F3F74" w:rsidP="003F3F74">
      <w:pPr>
        <w:jc w:val="both"/>
        <w:rPr>
          <w:b/>
          <w:bCs/>
          <w:sz w:val="22"/>
          <w:szCs w:val="22"/>
        </w:rPr>
      </w:pPr>
      <w:r w:rsidRPr="003F3F74">
        <w:rPr>
          <w:b/>
          <w:bCs/>
          <w:sz w:val="22"/>
          <w:szCs w:val="22"/>
        </w:rPr>
        <w:t>Smlouva o dílo bude podepsána po ukončení výběrového řízení s termínem realizace 07/2017 až 10/2018</w:t>
      </w:r>
      <w:r>
        <w:rPr>
          <w:b/>
          <w:bCs/>
          <w:sz w:val="22"/>
          <w:szCs w:val="22"/>
        </w:rPr>
        <w:t xml:space="preserve"> </w:t>
      </w:r>
      <w:r w:rsidRPr="003F3F74">
        <w:rPr>
          <w:b/>
          <w:bCs/>
          <w:sz w:val="22"/>
          <w:szCs w:val="22"/>
        </w:rPr>
        <w:t>(dílčí termín dokončení prací uvnitř stávajícího objektu - do 30. 6. 2018).</w:t>
      </w:r>
    </w:p>
    <w:p w:rsidR="008D140D" w:rsidRPr="00076B62" w:rsidRDefault="008D140D" w:rsidP="008D140D">
      <w:pPr>
        <w:jc w:val="both"/>
        <w:rPr>
          <w:sz w:val="22"/>
          <w:szCs w:val="22"/>
        </w:rPr>
      </w:pPr>
    </w:p>
    <w:p w:rsidR="008D140D" w:rsidRPr="00076B62" w:rsidRDefault="008D140D" w:rsidP="008D140D">
      <w:pPr>
        <w:jc w:val="both"/>
        <w:rPr>
          <w:sz w:val="22"/>
          <w:szCs w:val="22"/>
        </w:rPr>
      </w:pPr>
    </w:p>
    <w:p w:rsidR="005A3E48" w:rsidRPr="00633554" w:rsidRDefault="005A3E48" w:rsidP="005A3E48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633554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23. 5. 2017</w:t>
      </w:r>
      <w:r w:rsidRPr="00633554">
        <w:rPr>
          <w:sz w:val="22"/>
          <w:szCs w:val="22"/>
        </w:rPr>
        <w:t xml:space="preserve"> doporučila Zastupitelstvu města Prostějova usnesením </w:t>
      </w:r>
    </w:p>
    <w:p w:rsidR="005A3E48" w:rsidRDefault="005A3E48" w:rsidP="005A3E48">
      <w:pPr>
        <w:rPr>
          <w:sz w:val="22"/>
          <w:szCs w:val="22"/>
        </w:rPr>
      </w:pPr>
      <w:r w:rsidRPr="00633554">
        <w:rPr>
          <w:sz w:val="22"/>
          <w:szCs w:val="22"/>
        </w:rPr>
        <w:t>č.</w:t>
      </w:r>
      <w:r>
        <w:rPr>
          <w:sz w:val="22"/>
          <w:szCs w:val="22"/>
        </w:rPr>
        <w:t xml:space="preserve"> 7480 </w:t>
      </w:r>
      <w:r w:rsidRPr="00633554">
        <w:rPr>
          <w:sz w:val="22"/>
          <w:szCs w:val="22"/>
        </w:rPr>
        <w:t>schválit výše uvedené rozpočtové opatření.</w:t>
      </w:r>
    </w:p>
    <w:p w:rsidR="005A3E48" w:rsidRDefault="005A3E48" w:rsidP="005A3E48">
      <w:pPr>
        <w:rPr>
          <w:sz w:val="22"/>
          <w:szCs w:val="22"/>
        </w:rPr>
      </w:pPr>
    </w:p>
    <w:p w:rsidR="008D140D" w:rsidRPr="00076B62" w:rsidRDefault="008D140D" w:rsidP="008D140D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8D140D" w:rsidRPr="00076B62" w:rsidTr="008D140D">
        <w:trPr>
          <w:trHeight w:val="244"/>
        </w:trPr>
        <w:tc>
          <w:tcPr>
            <w:tcW w:w="1272" w:type="dxa"/>
            <w:hideMark/>
          </w:tcPr>
          <w:p w:rsidR="008D140D" w:rsidRPr="00076B62" w:rsidRDefault="008D140D" w:rsidP="005A3E48">
            <w:pPr>
              <w:ind w:left="-70"/>
              <w:rPr>
                <w:bCs/>
                <w:spacing w:val="-20"/>
                <w:sz w:val="22"/>
                <w:szCs w:val="22"/>
                <w:lang w:eastAsia="en-US"/>
              </w:rPr>
            </w:pPr>
            <w:r w:rsidRPr="00076B62">
              <w:rPr>
                <w:bCs/>
                <w:spacing w:val="-20"/>
                <w:sz w:val="22"/>
                <w:szCs w:val="22"/>
                <w:lang w:eastAsia="en-US"/>
              </w:rPr>
              <w:t>Příloha:</w:t>
            </w:r>
          </w:p>
        </w:tc>
        <w:tc>
          <w:tcPr>
            <w:tcW w:w="7770" w:type="dxa"/>
          </w:tcPr>
          <w:p w:rsidR="008D140D" w:rsidRDefault="005A3E48">
            <w:pPr>
              <w:rPr>
                <w:bCs/>
                <w:sz w:val="22"/>
                <w:szCs w:val="22"/>
                <w:lang w:eastAsia="en-US"/>
              </w:rPr>
            </w:pPr>
            <w:r w:rsidRPr="00076B62">
              <w:rPr>
                <w:bCs/>
                <w:sz w:val="22"/>
                <w:szCs w:val="22"/>
                <w:lang w:eastAsia="en-US"/>
              </w:rPr>
              <w:t>F</w:t>
            </w:r>
            <w:r w:rsidR="008D140D" w:rsidRPr="00076B62">
              <w:rPr>
                <w:bCs/>
                <w:sz w:val="22"/>
                <w:szCs w:val="22"/>
                <w:lang w:eastAsia="en-US"/>
              </w:rPr>
              <w:t>otodokumentace</w:t>
            </w:r>
          </w:p>
          <w:p w:rsidR="005A3E48" w:rsidRDefault="005A3E48">
            <w:pPr>
              <w:rPr>
                <w:bCs/>
                <w:sz w:val="22"/>
                <w:szCs w:val="22"/>
                <w:lang w:eastAsia="en-US"/>
              </w:rPr>
            </w:pPr>
          </w:p>
          <w:p w:rsidR="005A3E48" w:rsidRPr="00076B62" w:rsidRDefault="005A3E48">
            <w:pPr>
              <w:rPr>
                <w:bCs/>
                <w:sz w:val="22"/>
                <w:szCs w:val="22"/>
                <w:lang w:eastAsia="en-US"/>
              </w:rPr>
            </w:pPr>
          </w:p>
          <w:p w:rsidR="008D140D" w:rsidRPr="00076B62" w:rsidRDefault="008D140D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140D" w:rsidRPr="00076B62" w:rsidTr="008D140D">
        <w:trPr>
          <w:trHeight w:val="244"/>
        </w:trPr>
        <w:tc>
          <w:tcPr>
            <w:tcW w:w="1272" w:type="dxa"/>
            <w:hideMark/>
          </w:tcPr>
          <w:p w:rsidR="008D140D" w:rsidRPr="00076B62" w:rsidRDefault="008D140D" w:rsidP="005A3E48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 w:rsidRPr="00076B62">
              <w:rPr>
                <w:bCs/>
                <w:spacing w:val="-20"/>
                <w:sz w:val="22"/>
                <w:szCs w:val="22"/>
                <w:lang w:eastAsia="en-US"/>
              </w:rPr>
              <w:t>V P</w:t>
            </w:r>
            <w:r w:rsidRPr="00076B62">
              <w:rPr>
                <w:bCs/>
                <w:spacing w:val="-8"/>
                <w:sz w:val="22"/>
                <w:szCs w:val="22"/>
                <w:lang w:eastAsia="en-US"/>
              </w:rPr>
              <w:t>ros</w:t>
            </w:r>
            <w:r w:rsidRPr="00076B62">
              <w:rPr>
                <w:bCs/>
                <w:spacing w:val="-16"/>
                <w:sz w:val="22"/>
                <w:szCs w:val="22"/>
                <w:lang w:eastAsia="en-US"/>
              </w:rPr>
              <w:t>t</w:t>
            </w:r>
            <w:r w:rsidRPr="00076B62">
              <w:rPr>
                <w:bCs/>
                <w:spacing w:val="-8"/>
                <w:sz w:val="22"/>
                <w:szCs w:val="22"/>
                <w:lang w:eastAsia="en-US"/>
              </w:rPr>
              <w:t>ěj</w:t>
            </w:r>
            <w:r w:rsidRPr="00076B62">
              <w:rPr>
                <w:bCs/>
                <w:spacing w:val="-16"/>
                <w:sz w:val="22"/>
                <w:szCs w:val="22"/>
                <w:lang w:eastAsia="en-US"/>
              </w:rPr>
              <w:t>ov</w:t>
            </w:r>
            <w:r w:rsidRPr="00076B62">
              <w:rPr>
                <w:bCs/>
                <w:spacing w:val="-8"/>
                <w:sz w:val="22"/>
                <w:szCs w:val="22"/>
                <w:lang w:eastAsia="en-US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8D140D" w:rsidRPr="00076B62" w:rsidRDefault="00CF7D32" w:rsidP="0036400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</w:t>
            </w:r>
            <w:r w:rsidR="00364006" w:rsidRPr="00076B62">
              <w:rPr>
                <w:bCs/>
                <w:sz w:val="22"/>
                <w:szCs w:val="22"/>
                <w:lang w:eastAsia="en-US"/>
              </w:rPr>
              <w:t>. 5</w:t>
            </w:r>
            <w:r w:rsidR="008D140D" w:rsidRPr="00076B62">
              <w:rPr>
                <w:bCs/>
                <w:sz w:val="22"/>
                <w:szCs w:val="22"/>
                <w:lang w:eastAsia="en-US"/>
              </w:rPr>
              <w:t>. 201</w:t>
            </w:r>
            <w:r w:rsidR="00364006" w:rsidRPr="00076B62">
              <w:rPr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8D140D" w:rsidRPr="00076B62" w:rsidTr="008D140D">
        <w:trPr>
          <w:trHeight w:val="68"/>
        </w:trPr>
        <w:tc>
          <w:tcPr>
            <w:tcW w:w="9042" w:type="dxa"/>
            <w:gridSpan w:val="2"/>
          </w:tcPr>
          <w:p w:rsidR="008D140D" w:rsidRPr="00076B62" w:rsidRDefault="008D140D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D140D" w:rsidRPr="00076B62" w:rsidTr="008D140D">
        <w:trPr>
          <w:trHeight w:val="253"/>
        </w:trPr>
        <w:tc>
          <w:tcPr>
            <w:tcW w:w="1272" w:type="dxa"/>
            <w:hideMark/>
          </w:tcPr>
          <w:p w:rsidR="008D140D" w:rsidRPr="00076B62" w:rsidRDefault="008D140D" w:rsidP="00D3588C">
            <w:pPr>
              <w:rPr>
                <w:bCs/>
                <w:sz w:val="22"/>
                <w:szCs w:val="22"/>
                <w:lang w:eastAsia="en-US"/>
              </w:rPr>
            </w:pPr>
            <w:r w:rsidRPr="00076B62">
              <w:rPr>
                <w:bCs/>
                <w:spacing w:val="-10"/>
                <w:sz w:val="22"/>
                <w:szCs w:val="22"/>
                <w:lang w:eastAsia="en-US"/>
              </w:rPr>
              <w:t>Zpracoval</w:t>
            </w:r>
            <w:r w:rsidR="005A3E48">
              <w:rPr>
                <w:bCs/>
                <w:spacing w:val="-10"/>
                <w:sz w:val="22"/>
                <w:szCs w:val="22"/>
                <w:lang w:eastAsia="en-US"/>
              </w:rPr>
              <w:t>a</w:t>
            </w:r>
            <w:r w:rsidR="00D3588C">
              <w:rPr>
                <w:bCs/>
                <w:spacing w:val="-1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770" w:type="dxa"/>
            <w:hideMark/>
          </w:tcPr>
          <w:p w:rsidR="008D140D" w:rsidRPr="00076B62" w:rsidRDefault="008D140D" w:rsidP="005A3E48">
            <w:pPr>
              <w:rPr>
                <w:bCs/>
                <w:sz w:val="22"/>
                <w:szCs w:val="22"/>
                <w:lang w:eastAsia="en-US"/>
              </w:rPr>
            </w:pPr>
            <w:r w:rsidRPr="00076B62">
              <w:rPr>
                <w:bCs/>
                <w:sz w:val="22"/>
                <w:szCs w:val="22"/>
                <w:lang w:eastAsia="en-US"/>
              </w:rPr>
              <w:t xml:space="preserve">Drahomíra </w:t>
            </w:r>
            <w:proofErr w:type="spellStart"/>
            <w:r w:rsidRPr="00076B62">
              <w:rPr>
                <w:bCs/>
                <w:sz w:val="22"/>
                <w:szCs w:val="22"/>
                <w:lang w:eastAsia="en-US"/>
              </w:rPr>
              <w:t>Zhánělová</w:t>
            </w:r>
            <w:proofErr w:type="spellEnd"/>
            <w:r w:rsidR="00E7439A">
              <w:rPr>
                <w:bCs/>
                <w:sz w:val="22"/>
                <w:szCs w:val="22"/>
                <w:lang w:eastAsia="en-US"/>
              </w:rPr>
              <w:t>, v</w:t>
            </w:r>
            <w:r w:rsidR="00DA6C98">
              <w:rPr>
                <w:bCs/>
                <w:sz w:val="22"/>
                <w:szCs w:val="22"/>
                <w:lang w:eastAsia="en-US"/>
              </w:rPr>
              <w:t>.</w:t>
            </w:r>
            <w:r w:rsidR="00E7439A">
              <w:rPr>
                <w:bCs/>
                <w:sz w:val="22"/>
                <w:szCs w:val="22"/>
                <w:lang w:eastAsia="en-US"/>
              </w:rPr>
              <w:t xml:space="preserve"> r.</w:t>
            </w:r>
            <w:r w:rsidR="00DA6C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140D" w:rsidRPr="00076B62" w:rsidTr="008D140D">
        <w:trPr>
          <w:trHeight w:val="80"/>
        </w:trPr>
        <w:tc>
          <w:tcPr>
            <w:tcW w:w="1272" w:type="dxa"/>
            <w:hideMark/>
          </w:tcPr>
          <w:p w:rsidR="008D140D" w:rsidRPr="00076B62" w:rsidRDefault="008D140D">
            <w:pPr>
              <w:rPr>
                <w:bCs/>
                <w:spacing w:val="-10"/>
                <w:sz w:val="22"/>
                <w:szCs w:val="22"/>
                <w:lang w:eastAsia="en-US"/>
              </w:rPr>
            </w:pPr>
            <w:r w:rsidRPr="00076B62">
              <w:rPr>
                <w:bCs/>
                <w:spacing w:val="-10"/>
                <w:sz w:val="22"/>
                <w:szCs w:val="22"/>
                <w:lang w:eastAsia="en-US"/>
              </w:rPr>
              <w:t>Za správnost:</w:t>
            </w:r>
          </w:p>
        </w:tc>
        <w:tc>
          <w:tcPr>
            <w:tcW w:w="7770" w:type="dxa"/>
          </w:tcPr>
          <w:p w:rsidR="008D140D" w:rsidRPr="00076B62" w:rsidRDefault="005A3E4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Ing. Antonín Zajíček, vedoucí Odboru rozvoje a investic</w:t>
            </w:r>
            <w:r w:rsidR="00E7439A">
              <w:rPr>
                <w:sz w:val="22"/>
                <w:szCs w:val="22"/>
              </w:rPr>
              <w:t xml:space="preserve">, v. r.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  <w:p w:rsidR="008D140D" w:rsidRPr="00076B62" w:rsidRDefault="008D140D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016B6C" w:rsidRDefault="00016B6C">
      <w:pPr>
        <w:rPr>
          <w:b/>
        </w:rPr>
      </w:pPr>
    </w:p>
    <w:p w:rsidR="00016B6C" w:rsidRDefault="00016B6C">
      <w:pPr>
        <w:rPr>
          <w:b/>
        </w:rPr>
      </w:pPr>
    </w:p>
    <w:p w:rsidR="00016B6C" w:rsidRPr="00016B6C" w:rsidRDefault="006C7F7D">
      <w:pPr>
        <w:rPr>
          <w:b/>
        </w:rPr>
      </w:pPr>
      <w:r>
        <w:rPr>
          <w:b/>
          <w:noProof/>
        </w:rPr>
        <w:drawing>
          <wp:inline distT="0" distB="0" distL="0" distR="0" wp14:anchorId="4545A33B" wp14:editId="1B93F7C9">
            <wp:extent cx="3657600" cy="4876800"/>
            <wp:effectExtent l="0" t="0" r="0" b="0"/>
            <wp:docPr id="1" name="Obrázek 1" descr="P:\Data_odbory\ORI\Public\2016\STAVBY 2016\116 - Rekonstrukce DDM - Vápenice vč. PD\foto\PAVLACKÝ\Foto pohledy\DSCN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2016\STAVBY 2016\116 - Rekonstrukce DDM - Vápenice vč. PD\foto\PAVLACKÝ\Foto pohledy\DSCN2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B6C" w:rsidRPr="00016B6C" w:rsidSect="003F3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1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12" w:rsidRDefault="00776C12">
      <w:r>
        <w:separator/>
      </w:r>
    </w:p>
  </w:endnote>
  <w:endnote w:type="continuationSeparator" w:id="0">
    <w:p w:rsidR="00776C12" w:rsidRDefault="0077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8C" w:rsidRDefault="00D358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912208"/>
      <w:docPartObj>
        <w:docPartGallery w:val="Page Numbers (Bottom of Page)"/>
        <w:docPartUnique/>
      </w:docPartObj>
    </w:sdtPr>
    <w:sdtEndPr/>
    <w:sdtContent>
      <w:p w:rsidR="00D3588C" w:rsidRDefault="00D358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9A">
          <w:rPr>
            <w:noProof/>
          </w:rPr>
          <w:t>2</w:t>
        </w:r>
        <w:r>
          <w:fldChar w:fldCharType="end"/>
        </w:r>
      </w:p>
    </w:sdtContent>
  </w:sdt>
  <w:p w:rsidR="00D3588C" w:rsidRDefault="00D358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8C" w:rsidRDefault="00D3588C" w:rsidP="00D3588C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12" w:rsidRDefault="00776C12">
      <w:r>
        <w:separator/>
      </w:r>
    </w:p>
  </w:footnote>
  <w:footnote w:type="continuationSeparator" w:id="0">
    <w:p w:rsidR="00776C12" w:rsidRDefault="0077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8C" w:rsidRDefault="00D358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8C" w:rsidRDefault="00D358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8C" w:rsidRDefault="00D358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D9"/>
    <w:rsid w:val="00016B6C"/>
    <w:rsid w:val="00024ACC"/>
    <w:rsid w:val="00041425"/>
    <w:rsid w:val="000451FF"/>
    <w:rsid w:val="00076B62"/>
    <w:rsid w:val="00085216"/>
    <w:rsid w:val="00130E01"/>
    <w:rsid w:val="00131930"/>
    <w:rsid w:val="00142343"/>
    <w:rsid w:val="00190A26"/>
    <w:rsid w:val="00265BD9"/>
    <w:rsid w:val="002C00B5"/>
    <w:rsid w:val="002E5BEC"/>
    <w:rsid w:val="002F11DB"/>
    <w:rsid w:val="002F38C4"/>
    <w:rsid w:val="00311B7B"/>
    <w:rsid w:val="0033560A"/>
    <w:rsid w:val="00364006"/>
    <w:rsid w:val="003F3F74"/>
    <w:rsid w:val="004143EA"/>
    <w:rsid w:val="00416F29"/>
    <w:rsid w:val="004272D6"/>
    <w:rsid w:val="00444C86"/>
    <w:rsid w:val="004A0FEB"/>
    <w:rsid w:val="004D1E14"/>
    <w:rsid w:val="004F01EB"/>
    <w:rsid w:val="004F1120"/>
    <w:rsid w:val="004F39F0"/>
    <w:rsid w:val="004F4A4C"/>
    <w:rsid w:val="00507C31"/>
    <w:rsid w:val="005100F4"/>
    <w:rsid w:val="00530FAF"/>
    <w:rsid w:val="00532149"/>
    <w:rsid w:val="00533DC5"/>
    <w:rsid w:val="00543B32"/>
    <w:rsid w:val="00554045"/>
    <w:rsid w:val="0058142C"/>
    <w:rsid w:val="005A3E48"/>
    <w:rsid w:val="00607591"/>
    <w:rsid w:val="00633CDE"/>
    <w:rsid w:val="00654A03"/>
    <w:rsid w:val="0069271B"/>
    <w:rsid w:val="0069439A"/>
    <w:rsid w:val="006C7F7D"/>
    <w:rsid w:val="006E7F9D"/>
    <w:rsid w:val="006F10E4"/>
    <w:rsid w:val="00705D25"/>
    <w:rsid w:val="00725D8B"/>
    <w:rsid w:val="0076395A"/>
    <w:rsid w:val="00776C12"/>
    <w:rsid w:val="00776F83"/>
    <w:rsid w:val="007842EE"/>
    <w:rsid w:val="007B6075"/>
    <w:rsid w:val="007C268D"/>
    <w:rsid w:val="007C4327"/>
    <w:rsid w:val="007C6560"/>
    <w:rsid w:val="007E0A5C"/>
    <w:rsid w:val="00822C02"/>
    <w:rsid w:val="008D140D"/>
    <w:rsid w:val="008D3301"/>
    <w:rsid w:val="00944078"/>
    <w:rsid w:val="009E5313"/>
    <w:rsid w:val="00A107C0"/>
    <w:rsid w:val="00A14011"/>
    <w:rsid w:val="00A406A3"/>
    <w:rsid w:val="00A51D5E"/>
    <w:rsid w:val="00B062DA"/>
    <w:rsid w:val="00B2378A"/>
    <w:rsid w:val="00B469E3"/>
    <w:rsid w:val="00B806DC"/>
    <w:rsid w:val="00BB1C5A"/>
    <w:rsid w:val="00C307F8"/>
    <w:rsid w:val="00C64946"/>
    <w:rsid w:val="00C73A9B"/>
    <w:rsid w:val="00C93082"/>
    <w:rsid w:val="00CA5D8F"/>
    <w:rsid w:val="00CB65EE"/>
    <w:rsid w:val="00CC7DC3"/>
    <w:rsid w:val="00CF69C3"/>
    <w:rsid w:val="00CF7D32"/>
    <w:rsid w:val="00D01F81"/>
    <w:rsid w:val="00D0641E"/>
    <w:rsid w:val="00D13E51"/>
    <w:rsid w:val="00D3588C"/>
    <w:rsid w:val="00D64389"/>
    <w:rsid w:val="00DA6C98"/>
    <w:rsid w:val="00DC3C02"/>
    <w:rsid w:val="00DE0E6B"/>
    <w:rsid w:val="00E432F6"/>
    <w:rsid w:val="00E5069C"/>
    <w:rsid w:val="00E5565D"/>
    <w:rsid w:val="00E71A82"/>
    <w:rsid w:val="00E71E34"/>
    <w:rsid w:val="00E7439A"/>
    <w:rsid w:val="00E8038C"/>
    <w:rsid w:val="00E836C6"/>
    <w:rsid w:val="00EA0ACA"/>
    <w:rsid w:val="00EC1ABE"/>
    <w:rsid w:val="00F300C9"/>
    <w:rsid w:val="00F424C1"/>
    <w:rsid w:val="00F43714"/>
    <w:rsid w:val="00F63500"/>
    <w:rsid w:val="00F64EE0"/>
    <w:rsid w:val="00FE6A63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92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customStyle="1" w:styleId="PVSSL">
    <w:name w:val="PVSSL"/>
    <w:basedOn w:val="Normln"/>
    <w:rsid w:val="0069439A"/>
    <w:rPr>
      <w:rFonts w:ascii="Arial" w:hAnsi="Arial" w:cs="Arial"/>
      <w:b/>
      <w:sz w:val="16"/>
    </w:rPr>
  </w:style>
  <w:style w:type="paragraph" w:styleId="Textbubliny">
    <w:name w:val="Balloon Text"/>
    <w:basedOn w:val="Normln"/>
    <w:link w:val="TextbublinyChar"/>
    <w:rsid w:val="00016B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16B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358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588C"/>
    <w:rPr>
      <w:szCs w:val="24"/>
    </w:rPr>
  </w:style>
  <w:style w:type="paragraph" w:styleId="Zpat">
    <w:name w:val="footer"/>
    <w:basedOn w:val="Normln"/>
    <w:link w:val="ZpatChar"/>
    <w:uiPriority w:val="99"/>
    <w:rsid w:val="00D358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88C"/>
    <w:rPr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692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92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customStyle="1" w:styleId="PVSSL">
    <w:name w:val="PVSSL"/>
    <w:basedOn w:val="Normln"/>
    <w:rsid w:val="0069439A"/>
    <w:rPr>
      <w:rFonts w:ascii="Arial" w:hAnsi="Arial" w:cs="Arial"/>
      <w:b/>
      <w:sz w:val="16"/>
    </w:rPr>
  </w:style>
  <w:style w:type="paragraph" w:styleId="Textbubliny">
    <w:name w:val="Balloon Text"/>
    <w:basedOn w:val="Normln"/>
    <w:link w:val="TextbublinyChar"/>
    <w:rsid w:val="00016B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16B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358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588C"/>
    <w:rPr>
      <w:szCs w:val="24"/>
    </w:rPr>
  </w:style>
  <w:style w:type="paragraph" w:styleId="Zpat">
    <w:name w:val="footer"/>
    <w:basedOn w:val="Normln"/>
    <w:link w:val="ZpatChar"/>
    <w:uiPriority w:val="99"/>
    <w:rsid w:val="00D358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88C"/>
    <w:rPr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692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.%204\Magistrat\Materi&#225;l%20pro%20sch&#367;zi%20Rady%20-%20ROZOP%20schvaluj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Materiál pro schůzi Rady - ROZOP schvaluje.dot</Template>
  <TotalTime>5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Fabiánková Miroslava</dc:creator>
  <cp:lastModifiedBy>Zhánělová Drahomíra</cp:lastModifiedBy>
  <cp:revision>4</cp:revision>
  <cp:lastPrinted>2005-04-13T05:42:00Z</cp:lastPrinted>
  <dcterms:created xsi:type="dcterms:W3CDTF">2017-05-31T08:33:00Z</dcterms:created>
  <dcterms:modified xsi:type="dcterms:W3CDTF">2017-06-01T06:15:00Z</dcterms:modified>
</cp:coreProperties>
</file>