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D7" w:rsidRDefault="004500D7">
      <w:pPr>
        <w:pStyle w:val="PVNormal"/>
        <w:rPr>
          <w:rFonts w:ascii="Times New Roman" w:hAnsi="Times New Roman"/>
        </w:rPr>
      </w:pPr>
    </w:p>
    <w:p w:rsidR="004500D7" w:rsidRPr="001D2BCE" w:rsidRDefault="004500D7">
      <w:pPr>
        <w:rPr>
          <w:rFonts w:ascii="Times New Roman" w:hAnsi="Times New Roman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09"/>
        <w:gridCol w:w="5953"/>
      </w:tblGrid>
      <w:tr w:rsidR="004500D7" w:rsidRPr="001D2BCE" w:rsidTr="001D2BCE">
        <w:trPr>
          <w:trHeight w:hRule="exact" w:val="345"/>
        </w:trPr>
        <w:tc>
          <w:tcPr>
            <w:tcW w:w="2427" w:type="dxa"/>
            <w:vAlign w:val="bottom"/>
          </w:tcPr>
          <w:p w:rsidR="004500D7" w:rsidRPr="001D2BCE" w:rsidRDefault="004500D7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>MATERIÁL</w:t>
            </w:r>
          </w:p>
        </w:tc>
        <w:tc>
          <w:tcPr>
            <w:tcW w:w="709" w:type="dxa"/>
            <w:vAlign w:val="bottom"/>
          </w:tcPr>
          <w:p w:rsidR="004500D7" w:rsidRPr="001D2BCE" w:rsidRDefault="004500D7" w:rsidP="001D2BCE">
            <w:pPr>
              <w:pStyle w:val="Zkladntext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5953" w:type="dxa"/>
            <w:vAlign w:val="bottom"/>
          </w:tcPr>
          <w:p w:rsidR="004500D7" w:rsidRPr="001D2BCE" w:rsidRDefault="004500D7" w:rsidP="0047618F">
            <w:pPr>
              <w:pStyle w:val="Zkladntext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345"/>
        </w:trPr>
        <w:tc>
          <w:tcPr>
            <w:tcW w:w="9089" w:type="dxa"/>
            <w:gridSpan w:val="3"/>
            <w:vAlign w:val="bottom"/>
          </w:tcPr>
          <w:p w:rsidR="004500D7" w:rsidRPr="001D2BCE" w:rsidRDefault="004500D7">
            <w:pPr>
              <w:pStyle w:val="Zkladntext"/>
              <w:rPr>
                <w:rFonts w:ascii="Times New Roman" w:hAnsi="Times New Roman"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 xml:space="preserve">pro zasedání </w:t>
            </w:r>
          </w:p>
        </w:tc>
      </w:tr>
      <w:tr w:rsidR="004500D7" w:rsidRPr="001D2BCE">
        <w:trPr>
          <w:trHeight w:hRule="exact" w:val="345"/>
        </w:trPr>
        <w:tc>
          <w:tcPr>
            <w:tcW w:w="9089" w:type="dxa"/>
            <w:gridSpan w:val="3"/>
            <w:vAlign w:val="bottom"/>
          </w:tcPr>
          <w:p w:rsidR="004500D7" w:rsidRPr="001D2BCE" w:rsidRDefault="004500D7" w:rsidP="00A14C15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>Zastupitelstva</w:t>
            </w:r>
            <w:r w:rsidR="001D2BC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D2BCE">
              <w:rPr>
                <w:rFonts w:ascii="Times New Roman" w:hAnsi="Times New Roman"/>
                <w:b/>
                <w:sz w:val="28"/>
              </w:rPr>
              <w:t xml:space="preserve">města Prostějova, konaného dne </w:t>
            </w:r>
            <w:r w:rsidR="00177E53">
              <w:rPr>
                <w:rFonts w:ascii="Times New Roman" w:hAnsi="Times New Roman"/>
                <w:b/>
                <w:sz w:val="28"/>
              </w:rPr>
              <w:t>12. 6. 2017</w:t>
            </w:r>
          </w:p>
        </w:tc>
      </w:tr>
      <w:tr w:rsidR="004500D7" w:rsidRPr="001D2BCE">
        <w:trPr>
          <w:trHeight w:hRule="exact" w:val="125"/>
        </w:trPr>
        <w:tc>
          <w:tcPr>
            <w:tcW w:w="9089" w:type="dxa"/>
            <w:gridSpan w:val="3"/>
          </w:tcPr>
          <w:p w:rsidR="004500D7" w:rsidRPr="001D2BCE" w:rsidRDefault="004500D7">
            <w:pPr>
              <w:jc w:val="right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rPr>
                <w:rFonts w:ascii="Times New Roman" w:hAnsi="Times New Roman"/>
              </w:rPr>
            </w:pPr>
          </w:p>
        </w:tc>
      </w:tr>
      <w:tr w:rsidR="004500D7" w:rsidRPr="001D2BCE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Název materiálu:</w:t>
            </w:r>
          </w:p>
        </w:tc>
        <w:tc>
          <w:tcPr>
            <w:tcW w:w="6662" w:type="dxa"/>
            <w:gridSpan w:val="2"/>
          </w:tcPr>
          <w:p w:rsidR="00177E53" w:rsidRPr="006A55E4" w:rsidRDefault="00177DDB" w:rsidP="00177DDB">
            <w:pPr>
              <w:pStyle w:val="PVNormal"/>
              <w:jc w:val="both"/>
              <w:rPr>
                <w:rFonts w:ascii="Times New Roman" w:hAnsi="Times New Roman"/>
              </w:rPr>
            </w:pPr>
            <w:r w:rsidRPr="006A55E4">
              <w:rPr>
                <w:rFonts w:ascii="Times New Roman" w:hAnsi="Times New Roman"/>
              </w:rPr>
              <w:t>Smlouva o poskytnutí dotace z rozpočtu Olomouckého kraje na akci „Zvýšení bezpečnosti přechodů pro chodce – ulice Plumlovská, Prostějov“</w:t>
            </w:r>
          </w:p>
          <w:p w:rsidR="004500D7" w:rsidRPr="006A55E4" w:rsidRDefault="004500D7" w:rsidP="00177DDB">
            <w:pPr>
              <w:pStyle w:val="PVNormal"/>
              <w:jc w:val="both"/>
              <w:rPr>
                <w:rFonts w:ascii="Times New Roman" w:hAnsi="Times New Roman"/>
              </w:rPr>
            </w:pPr>
            <w:r w:rsidRPr="006A55E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A55E4">
              <w:rPr>
                <w:rFonts w:ascii="Times New Roman" w:hAnsi="Times New Roman"/>
              </w:rPr>
              <w:instrText xml:space="preserve"> FORMTEXT </w:instrText>
            </w:r>
            <w:r w:rsidR="00B13CA4">
              <w:rPr>
                <w:rFonts w:ascii="Times New Roman" w:hAnsi="Times New Roman"/>
              </w:rPr>
            </w:r>
            <w:r w:rsidR="00B13CA4">
              <w:rPr>
                <w:rFonts w:ascii="Times New Roman" w:hAnsi="Times New Roman"/>
              </w:rPr>
              <w:fldChar w:fldCharType="separate"/>
            </w:r>
            <w:r w:rsidRPr="006A55E4">
              <w:rPr>
                <w:rFonts w:ascii="Times New Roman" w:hAnsi="Times New Roman"/>
              </w:rPr>
              <w:fldChar w:fldCharType="end"/>
            </w:r>
          </w:p>
        </w:tc>
      </w:tr>
      <w:tr w:rsidR="004500D7" w:rsidRPr="001D2BCE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Předkládá:</w:t>
            </w:r>
          </w:p>
        </w:tc>
        <w:tc>
          <w:tcPr>
            <w:tcW w:w="6662" w:type="dxa"/>
            <w:gridSpan w:val="2"/>
          </w:tcPr>
          <w:p w:rsidR="004500D7" w:rsidRPr="006A55E4" w:rsidRDefault="00177DDB">
            <w:pPr>
              <w:pStyle w:val="PVNormal"/>
              <w:rPr>
                <w:rFonts w:ascii="Times New Roman" w:hAnsi="Times New Roman"/>
              </w:rPr>
            </w:pPr>
            <w:r w:rsidRPr="006A55E4">
              <w:rPr>
                <w:rFonts w:ascii="Times New Roman" w:hAnsi="Times New Roman"/>
              </w:rPr>
              <w:t>Rada města Prostějova</w:t>
            </w:r>
          </w:p>
          <w:p w:rsidR="00970C24" w:rsidRPr="006A55E4" w:rsidRDefault="00970C24">
            <w:pPr>
              <w:pStyle w:val="PVNormal"/>
              <w:rPr>
                <w:rFonts w:ascii="Times New Roman" w:hAnsi="Times New Roman"/>
              </w:rPr>
            </w:pPr>
            <w:r w:rsidRPr="006A55E4">
              <w:rPr>
                <w:rFonts w:ascii="Times New Roman" w:hAnsi="Times New Roman"/>
              </w:rPr>
              <w:t>Ing. Zdeněk Fišer, 1. náměstek primátorky</w:t>
            </w:r>
            <w:r w:rsidR="00C24ADA">
              <w:rPr>
                <w:rFonts w:ascii="Times New Roman" w:hAnsi="Times New Roman"/>
              </w:rPr>
              <w:t>, v. r.</w:t>
            </w:r>
          </w:p>
          <w:p w:rsidR="00177E53" w:rsidRPr="006A55E4" w:rsidRDefault="00177E53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285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  <w:r w:rsidRPr="001D2BCE">
              <w:rPr>
                <w:rFonts w:ascii="Times New Roman" w:hAnsi="Times New Roman"/>
              </w:rPr>
              <w:t>Návrh usnesení:</w:t>
            </w:r>
          </w:p>
        </w:tc>
      </w:tr>
      <w:tr w:rsidR="004500D7" w:rsidRPr="001D2BCE">
        <w:trPr>
          <w:trHeight w:hRule="exact" w:val="100"/>
        </w:trPr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</w:tr>
      <w:tr w:rsidR="004500D7" w:rsidRPr="001D2BCE">
        <w:trPr>
          <w:trHeight w:val="305"/>
        </w:trPr>
        <w:tc>
          <w:tcPr>
            <w:tcW w:w="9089" w:type="dxa"/>
            <w:gridSpan w:val="3"/>
          </w:tcPr>
          <w:p w:rsidR="004500D7" w:rsidRPr="001D2BCE" w:rsidRDefault="00A14C15" w:rsidP="00A14C15">
            <w:pPr>
              <w:pStyle w:val="PV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Zastupitelstvo </w:t>
            </w:r>
            <w:r w:rsidR="004500D7" w:rsidRPr="001D2BCE">
              <w:rPr>
                <w:rFonts w:ascii="Times New Roman" w:hAnsi="Times New Roman"/>
                <w:b/>
              </w:rPr>
              <w:t xml:space="preserve">města Prostějova </w:t>
            </w:r>
          </w:p>
        </w:tc>
      </w:tr>
      <w:tr w:rsidR="004500D7" w:rsidRPr="001D2BCE">
        <w:trPr>
          <w:trHeight w:val="305"/>
        </w:trPr>
        <w:tc>
          <w:tcPr>
            <w:tcW w:w="9089" w:type="dxa"/>
            <w:gridSpan w:val="3"/>
          </w:tcPr>
          <w:p w:rsidR="004500D7" w:rsidRDefault="004500D7">
            <w:pPr>
              <w:pStyle w:val="PVNormal"/>
              <w:rPr>
                <w:rFonts w:ascii="Times New Roman" w:hAnsi="Times New Roman"/>
                <w:b/>
              </w:rPr>
            </w:pPr>
            <w:r w:rsidRPr="001D2BCE">
              <w:rPr>
                <w:rFonts w:ascii="Times New Roman" w:hAnsi="Times New Roman"/>
                <w:b/>
              </w:rPr>
              <w:t>s c h v a l u j e</w:t>
            </w:r>
          </w:p>
          <w:p w:rsidR="00177DDB" w:rsidRDefault="00177DDB" w:rsidP="00177E53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177DDB">
              <w:rPr>
                <w:b/>
                <w:sz w:val="24"/>
              </w:rPr>
              <w:t>přijetí dotace z rozpočtu Olomouckého kraje na akci „Zvýšení bezpečnosti přechodů pro chodce – ulice Plumlovská, Prostějov“ v maximálně stanovené výši 337.119,- Kč a</w:t>
            </w:r>
          </w:p>
          <w:p w:rsidR="00177DDB" w:rsidRPr="00177DDB" w:rsidRDefault="00177DDB" w:rsidP="00177E53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177DDB">
              <w:rPr>
                <w:b/>
                <w:sz w:val="24"/>
              </w:rPr>
              <w:t>Smlouvu o poskytnutí dotace z rozpočtu Olomouckého kraje dle přiloženého návrhu.</w:t>
            </w:r>
          </w:p>
        </w:tc>
      </w:tr>
      <w:tr w:rsidR="004500D7" w:rsidRPr="001D2BCE" w:rsidTr="00970C24">
        <w:trPr>
          <w:trHeight w:val="146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4500D7" w:rsidRPr="001D2BCE" w:rsidRDefault="004500D7" w:rsidP="00177E53">
      <w:pPr>
        <w:pStyle w:val="PVNormal"/>
        <w:spacing w:after="120"/>
        <w:rPr>
          <w:rFonts w:ascii="Times New Roman" w:hAnsi="Times New Roman"/>
        </w:rPr>
      </w:pPr>
      <w:r w:rsidRPr="001D2BCE">
        <w:rPr>
          <w:rFonts w:ascii="Times New Roman" w:hAnsi="Times New Roman"/>
          <w:b/>
        </w:rPr>
        <w:t>Důvodová zpráva:</w:t>
      </w:r>
      <w:r w:rsidRPr="001D2BCE">
        <w:rPr>
          <w:rFonts w:ascii="Times New Roman" w:hAnsi="Times New Roman"/>
        </w:rPr>
        <w:t xml:space="preserve"> </w:t>
      </w:r>
    </w:p>
    <w:p w:rsidR="00177DDB" w:rsidRPr="00177DDB" w:rsidRDefault="00177DDB" w:rsidP="00177DDB">
      <w:pPr>
        <w:jc w:val="both"/>
        <w:rPr>
          <w:rFonts w:ascii="Times New Roman" w:hAnsi="Times New Roman"/>
        </w:rPr>
      </w:pPr>
      <w:r w:rsidRPr="00177DDB">
        <w:rPr>
          <w:rFonts w:ascii="Times New Roman" w:hAnsi="Times New Roman"/>
        </w:rPr>
        <w:t xml:space="preserve">Statutární město Prostějov podalo dne 24. 2. 2017 žádost o poskytnutí dotace z rozpočtu Olomouckého kraje na vybudování osvětlení přechodů pro chodce </w:t>
      </w:r>
      <w:r w:rsidRPr="00177DDB">
        <w:rPr>
          <w:rFonts w:ascii="Times New Roman" w:hAnsi="Times New Roman"/>
          <w:color w:val="000000"/>
        </w:rPr>
        <w:t>ve dvou úsecích komunikace II. třídy č. 150 v Prostějově</w:t>
      </w:r>
      <w:r w:rsidRPr="00177DDB">
        <w:rPr>
          <w:rFonts w:ascii="Times New Roman" w:hAnsi="Times New Roman"/>
        </w:rPr>
        <w:t xml:space="preserve"> v rámci programu Olomouckého kraje na podporu budování a rekonstrukce přechodů pro chodce v roce 2017. Jedná se o okružní křižovatku ulice Plumlovská a křižovatku Jiráskovo náměstí.</w:t>
      </w:r>
    </w:p>
    <w:p w:rsidR="00177DDB" w:rsidRPr="00177DDB" w:rsidRDefault="00177DDB" w:rsidP="00177DDB">
      <w:pPr>
        <w:jc w:val="both"/>
        <w:rPr>
          <w:rFonts w:ascii="Times New Roman" w:hAnsi="Times New Roman"/>
        </w:rPr>
      </w:pPr>
    </w:p>
    <w:p w:rsidR="00177DDB" w:rsidRPr="00177DDB" w:rsidRDefault="00177DDB" w:rsidP="00177DDB">
      <w:pPr>
        <w:jc w:val="both"/>
        <w:rPr>
          <w:rFonts w:ascii="Times New Roman" w:hAnsi="Times New Roman"/>
        </w:rPr>
      </w:pPr>
      <w:r w:rsidRPr="00177DDB">
        <w:rPr>
          <w:rFonts w:ascii="Times New Roman" w:hAnsi="Times New Roman"/>
        </w:rPr>
        <w:t>Projektová žádost byla schválena Zastupitelstvem Olomouckého kraje dne 24. 4. 2017.</w:t>
      </w:r>
    </w:p>
    <w:p w:rsidR="00177DDB" w:rsidRPr="00177DDB" w:rsidRDefault="00177DDB" w:rsidP="00177DDB">
      <w:pPr>
        <w:jc w:val="both"/>
        <w:rPr>
          <w:rFonts w:ascii="Times New Roman" w:hAnsi="Times New Roman"/>
        </w:rPr>
      </w:pPr>
    </w:p>
    <w:p w:rsidR="00177DDB" w:rsidRPr="00177DDB" w:rsidRDefault="00177DDB" w:rsidP="00177DDB">
      <w:pPr>
        <w:jc w:val="both"/>
        <w:rPr>
          <w:rFonts w:ascii="Times New Roman" w:hAnsi="Times New Roman"/>
        </w:rPr>
      </w:pPr>
      <w:r w:rsidRPr="00177DDB">
        <w:rPr>
          <w:rFonts w:ascii="Times New Roman" w:hAnsi="Times New Roman"/>
        </w:rPr>
        <w:t>Dne 22. 5. 2017 byl obdržen návrh Smlouvy o poskytnutí dotace.</w:t>
      </w:r>
    </w:p>
    <w:p w:rsidR="00177DDB" w:rsidRPr="00177DDB" w:rsidRDefault="00177DDB" w:rsidP="00177DDB">
      <w:pPr>
        <w:jc w:val="both"/>
        <w:rPr>
          <w:rFonts w:ascii="Times New Roman" w:hAnsi="Times New Roman"/>
        </w:rPr>
      </w:pPr>
    </w:p>
    <w:p w:rsidR="00177DDB" w:rsidRPr="00970C24" w:rsidRDefault="00177DDB" w:rsidP="00177DDB">
      <w:pPr>
        <w:jc w:val="both"/>
        <w:rPr>
          <w:rFonts w:ascii="Times New Roman" w:hAnsi="Times New Roman"/>
          <w:b/>
        </w:rPr>
      </w:pPr>
      <w:r w:rsidRPr="00970C24">
        <w:rPr>
          <w:rFonts w:ascii="Times New Roman" w:hAnsi="Times New Roman"/>
          <w:b/>
        </w:rPr>
        <w:t>Výše dotace činí max. 337.119,- Kč, max. však 50 % ze skutečných celkových uznatelných nákladů vynaložených městem v roce 2017.</w:t>
      </w:r>
    </w:p>
    <w:p w:rsidR="00177DDB" w:rsidRDefault="00177DDB" w:rsidP="00177DDB">
      <w:pPr>
        <w:jc w:val="both"/>
        <w:rPr>
          <w:rFonts w:ascii="Times New Roman" w:hAnsi="Times New Roman"/>
        </w:rPr>
      </w:pPr>
    </w:p>
    <w:p w:rsidR="00177DDB" w:rsidRPr="00177DDB" w:rsidRDefault="00177DDB" w:rsidP="00177DDB">
      <w:pPr>
        <w:jc w:val="both"/>
        <w:rPr>
          <w:rFonts w:ascii="Times New Roman" w:hAnsi="Times New Roman"/>
        </w:rPr>
      </w:pPr>
      <w:r w:rsidRPr="00177DDB">
        <w:rPr>
          <w:rFonts w:ascii="Times New Roman" w:hAnsi="Times New Roman"/>
        </w:rPr>
        <w:t>Dle Směrnice č. 1/2016, kterou se stanoví systém administrace externích finančních zdrojů</w:t>
      </w:r>
      <w:r w:rsidR="00446517">
        <w:rPr>
          <w:rFonts w:ascii="Times New Roman" w:hAnsi="Times New Roman"/>
        </w:rPr>
        <w:t>,</w:t>
      </w:r>
      <w:r w:rsidRPr="00177DDB">
        <w:rPr>
          <w:rFonts w:ascii="Times New Roman" w:hAnsi="Times New Roman"/>
        </w:rPr>
        <w:t xml:space="preserve"> o</w:t>
      </w:r>
      <w:r w:rsidR="00970C24">
        <w:rPr>
          <w:rFonts w:ascii="Times New Roman" w:hAnsi="Times New Roman"/>
        </w:rPr>
        <w:t> </w:t>
      </w:r>
      <w:r w:rsidRPr="00177DDB">
        <w:rPr>
          <w:rFonts w:ascii="Times New Roman" w:hAnsi="Times New Roman"/>
        </w:rPr>
        <w:t>př</w:t>
      </w:r>
      <w:r w:rsidR="000C6AB7">
        <w:rPr>
          <w:rFonts w:ascii="Times New Roman" w:hAnsi="Times New Roman"/>
        </w:rPr>
        <w:t>ijetí dotace městem Prostějovem</w:t>
      </w:r>
      <w:r w:rsidRPr="00177DDB">
        <w:rPr>
          <w:rFonts w:ascii="Times New Roman" w:hAnsi="Times New Roman"/>
        </w:rPr>
        <w:t xml:space="preserve"> je oprávněno rozhodnout zastupitelstvo města, a to zpravidla na návrh rady. </w:t>
      </w:r>
    </w:p>
    <w:p w:rsidR="00177DDB" w:rsidRDefault="00177DDB">
      <w:pPr>
        <w:pStyle w:val="PVNormal"/>
        <w:rPr>
          <w:rFonts w:ascii="Times New Roman" w:hAnsi="Times New Roman"/>
        </w:rPr>
      </w:pPr>
    </w:p>
    <w:p w:rsidR="00970C24" w:rsidRPr="001D2BCE" w:rsidRDefault="00970C24" w:rsidP="00177E53">
      <w:pPr>
        <w:pStyle w:val="PVNormal"/>
        <w:spacing w:after="120"/>
        <w:jc w:val="both"/>
        <w:rPr>
          <w:rFonts w:ascii="Times New Roman" w:hAnsi="Times New Roman"/>
        </w:rPr>
      </w:pPr>
      <w:r w:rsidRPr="00970C24">
        <w:rPr>
          <w:rFonts w:ascii="Times New Roman" w:hAnsi="Times New Roman"/>
        </w:rPr>
        <w:t xml:space="preserve">Rada města Prostějova svým usnesením č. </w:t>
      </w:r>
      <w:r w:rsidR="00177E53">
        <w:rPr>
          <w:rFonts w:ascii="Times New Roman" w:hAnsi="Times New Roman"/>
        </w:rPr>
        <w:t>7485</w:t>
      </w:r>
      <w:r w:rsidRPr="00970C24">
        <w:rPr>
          <w:rFonts w:ascii="Times New Roman" w:hAnsi="Times New Roman"/>
        </w:rPr>
        <w:t xml:space="preserve"> ze dne </w:t>
      </w:r>
      <w:r w:rsidR="00177E53">
        <w:rPr>
          <w:rFonts w:ascii="Times New Roman" w:hAnsi="Times New Roman"/>
        </w:rPr>
        <w:t>23. 5. 2017</w:t>
      </w:r>
      <w:r w:rsidRPr="00970C24">
        <w:rPr>
          <w:rFonts w:ascii="Times New Roman" w:hAnsi="Times New Roman"/>
        </w:rPr>
        <w:t xml:space="preserve"> doporučila Z</w:t>
      </w:r>
      <w:r w:rsidRPr="00970C24">
        <w:rPr>
          <w:rFonts w:ascii="Times New Roman" w:hAnsi="Times New Roman"/>
          <w:bCs/>
        </w:rPr>
        <w:t>astupitelstvu města Prostějova schválit přijetí dotace z rozpočtu Olomouckého kraje a schválit smlouvu o poskytnutí dotace.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903"/>
        <w:gridCol w:w="5759"/>
      </w:tblGrid>
      <w:tr w:rsidR="004500D7" w:rsidRPr="001D2BCE" w:rsidTr="00073288">
        <w:trPr>
          <w:trHeight w:hRule="exact" w:val="303"/>
        </w:trPr>
        <w:tc>
          <w:tcPr>
            <w:tcW w:w="9089" w:type="dxa"/>
            <w:gridSpan w:val="3"/>
          </w:tcPr>
          <w:p w:rsidR="00177DDB" w:rsidRPr="001D2BCE" w:rsidRDefault="00177DDB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val="285"/>
        </w:trPr>
        <w:tc>
          <w:tcPr>
            <w:tcW w:w="2427" w:type="dxa"/>
          </w:tcPr>
          <w:p w:rsidR="004500D7" w:rsidRPr="001D2BCE" w:rsidRDefault="000C6AB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Příloha</w:t>
            </w:r>
            <w:r w:rsidR="004500D7" w:rsidRPr="001D2BCE"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gridSpan w:val="2"/>
          </w:tcPr>
          <w:p w:rsidR="004500D7" w:rsidRPr="001D2BCE" w:rsidRDefault="00177DDB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Smlouva o poskytnutí dotace</w:t>
            </w:r>
          </w:p>
        </w:tc>
      </w:tr>
      <w:tr w:rsidR="004500D7" w:rsidRPr="001D2BCE" w:rsidTr="00970C24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3330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5759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970C24">
        <w:trPr>
          <w:trHeight w:hRule="exact" w:val="80"/>
        </w:trPr>
        <w:tc>
          <w:tcPr>
            <w:tcW w:w="3330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5759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970C24">
        <w:trPr>
          <w:trHeight w:val="93"/>
        </w:trPr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V Prostějově:</w:t>
            </w:r>
          </w:p>
        </w:tc>
        <w:tc>
          <w:tcPr>
            <w:tcW w:w="6662" w:type="dxa"/>
            <w:gridSpan w:val="2"/>
          </w:tcPr>
          <w:p w:rsidR="004500D7" w:rsidRPr="001D2BCE" w:rsidRDefault="00177DDB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30. 5. 2017</w:t>
            </w:r>
          </w:p>
        </w:tc>
      </w:tr>
      <w:tr w:rsidR="004500D7" w:rsidRPr="001D2BCE" w:rsidTr="00970C24">
        <w:trPr>
          <w:trHeight w:hRule="exact" w:val="282"/>
        </w:trPr>
        <w:tc>
          <w:tcPr>
            <w:tcW w:w="2427" w:type="dxa"/>
          </w:tcPr>
          <w:p w:rsidR="00177DDB" w:rsidRPr="001D2BCE" w:rsidRDefault="00970C24" w:rsidP="00970C24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</w:t>
            </w:r>
            <w:r w:rsidR="006A55E4">
              <w:rPr>
                <w:rFonts w:ascii="Times New Roman" w:hAnsi="Times New Roman"/>
              </w:rPr>
              <w:t>a</w:t>
            </w:r>
            <w:r w:rsidR="004500D7" w:rsidRPr="001D2BCE"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gridSpan w:val="2"/>
          </w:tcPr>
          <w:p w:rsidR="00970C24" w:rsidRPr="001D2BCE" w:rsidRDefault="00970C24" w:rsidP="006A55E4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6A55E4">
              <w:rPr>
                <w:rFonts w:ascii="Times New Roman" w:hAnsi="Times New Roman"/>
              </w:rPr>
              <w:t>Jana Špačková, referent dotací – projektový manažer</w:t>
            </w:r>
            <w:bookmarkStart w:id="0" w:name="_GoBack"/>
            <w:r w:rsidR="00C24ADA">
              <w:rPr>
                <w:rFonts w:ascii="Times New Roman" w:hAnsi="Times New Roman"/>
              </w:rPr>
              <w:t>, v. r.</w:t>
            </w:r>
            <w:bookmarkEnd w:id="0"/>
          </w:p>
        </w:tc>
      </w:tr>
      <w:tr w:rsidR="00177DDB" w:rsidRPr="001D2BCE">
        <w:trPr>
          <w:trHeight w:hRule="exact" w:val="295"/>
        </w:trPr>
        <w:tc>
          <w:tcPr>
            <w:tcW w:w="2427" w:type="dxa"/>
          </w:tcPr>
          <w:p w:rsidR="00177DDB" w:rsidRPr="001D2BCE" w:rsidRDefault="00177DDB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správnost:</w:t>
            </w:r>
          </w:p>
        </w:tc>
        <w:tc>
          <w:tcPr>
            <w:tcW w:w="6662" w:type="dxa"/>
            <w:gridSpan w:val="2"/>
          </w:tcPr>
          <w:p w:rsidR="00177DDB" w:rsidRPr="001D2BCE" w:rsidRDefault="00177DDB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Antonín Zajíček, vedoucí Odboru rozvoje a investic</w:t>
            </w:r>
            <w:r w:rsidR="00C24ADA">
              <w:rPr>
                <w:rFonts w:ascii="Times New Roman" w:hAnsi="Times New Roman"/>
              </w:rPr>
              <w:t>, v. r.</w:t>
            </w:r>
          </w:p>
        </w:tc>
      </w:tr>
    </w:tbl>
    <w:p w:rsidR="008678F2" w:rsidRDefault="00177DDB">
      <w:pPr>
        <w:rPr>
          <w:rFonts w:ascii="Times New Roman" w:hAnsi="Times New Roman"/>
        </w:rPr>
        <w:sectPr w:rsidR="008678F2" w:rsidSect="00177E53">
          <w:footerReference w:type="default" r:id="rId8"/>
          <w:footerReference w:type="first" r:id="rId9"/>
          <w:pgSz w:w="11906" w:h="16838"/>
          <w:pgMar w:top="1134" w:right="1418" w:bottom="113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</w:rPr>
        <w:br w:type="page"/>
      </w:r>
    </w:p>
    <w:p w:rsidR="00177DDB" w:rsidRDefault="00177DDB" w:rsidP="00177DDB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Smlouva o poskytnutí dotace</w:t>
      </w:r>
    </w:p>
    <w:p w:rsidR="00177DDB" w:rsidRDefault="00177DDB" w:rsidP="00177DDB">
      <w:pPr>
        <w:spacing w:after="120"/>
        <w:jc w:val="center"/>
        <w:rPr>
          <w:rFonts w:cs="Arial"/>
          <w:i/>
        </w:rPr>
      </w:pPr>
      <w:r>
        <w:rPr>
          <w:rFonts w:cs="Arial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177DDB" w:rsidRDefault="00177DDB" w:rsidP="00177DDB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:rsidR="00177DDB" w:rsidRDefault="00177DDB" w:rsidP="00177DDB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:rsidR="00177DDB" w:rsidRDefault="00177DDB" w:rsidP="00177DDB">
      <w:pPr>
        <w:spacing w:after="120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Olomoucký kraj</w:t>
      </w:r>
    </w:p>
    <w:p w:rsidR="00177DDB" w:rsidRDefault="00177DDB" w:rsidP="00177DDB">
      <w:pPr>
        <w:spacing w:after="120"/>
        <w:outlineLvl w:val="0"/>
        <w:rPr>
          <w:rFonts w:cs="Arial"/>
        </w:rPr>
      </w:pPr>
      <w:r>
        <w:rPr>
          <w:rFonts w:cs="Arial"/>
        </w:rPr>
        <w:t>Jeremenkova 40a, 779 11 Olomouc</w:t>
      </w:r>
    </w:p>
    <w:p w:rsidR="00177DDB" w:rsidRDefault="00177DDB" w:rsidP="00177DDB">
      <w:pPr>
        <w:spacing w:after="120"/>
        <w:rPr>
          <w:rFonts w:cs="Arial"/>
        </w:rPr>
      </w:pPr>
      <w:r>
        <w:rPr>
          <w:rFonts w:cs="Arial"/>
        </w:rPr>
        <w:t>IČ: 60609460</w:t>
      </w:r>
    </w:p>
    <w:p w:rsidR="00177DDB" w:rsidRDefault="00177DDB" w:rsidP="00177DDB">
      <w:pPr>
        <w:spacing w:after="120"/>
        <w:rPr>
          <w:rFonts w:cs="Arial"/>
        </w:rPr>
      </w:pPr>
      <w:r>
        <w:rPr>
          <w:rFonts w:cs="Arial"/>
        </w:rPr>
        <w:t>DIČ: CZ60609460</w:t>
      </w:r>
    </w:p>
    <w:p w:rsidR="00177DDB" w:rsidRDefault="00177DDB" w:rsidP="00177DDB">
      <w:pPr>
        <w:tabs>
          <w:tab w:val="left" w:pos="1418"/>
        </w:tabs>
        <w:spacing w:after="120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  <w:t xml:space="preserve">Ing. Janem Zahradníčkem, 2. náměstkem hejtmana Olomouckého </w:t>
      </w:r>
      <w:r>
        <w:rPr>
          <w:rFonts w:cs="Arial"/>
        </w:rPr>
        <w:tab/>
        <w:t>kraje, na základě pověření hejtmana ze dne od 8. 11. 2016</w:t>
      </w:r>
    </w:p>
    <w:p w:rsidR="00177DDB" w:rsidRDefault="00177DDB" w:rsidP="00177DDB">
      <w:pPr>
        <w:spacing w:after="120"/>
        <w:rPr>
          <w:rFonts w:cs="Arial"/>
        </w:rPr>
      </w:pPr>
      <w:r>
        <w:rPr>
          <w:rFonts w:cs="Arial"/>
        </w:rPr>
        <w:t xml:space="preserve">Bankovní spojení: </w:t>
      </w:r>
      <w:r w:rsidRPr="00C95CA1">
        <w:rPr>
          <w:rFonts w:cs="Arial"/>
        </w:rPr>
        <w:t>27-4228120277/0100</w:t>
      </w:r>
    </w:p>
    <w:p w:rsidR="00177DDB" w:rsidRDefault="00177DDB" w:rsidP="00177DDB">
      <w:pPr>
        <w:spacing w:after="120"/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  <w:bCs/>
        </w:rPr>
        <w:t>poskytovatel</w:t>
      </w:r>
      <w:r>
        <w:rPr>
          <w:rFonts w:cs="Arial"/>
          <w:bCs/>
        </w:rPr>
        <w:t>“</w:t>
      </w:r>
      <w:r>
        <w:rPr>
          <w:rFonts w:cs="Arial"/>
        </w:rPr>
        <w:t>)</w:t>
      </w:r>
    </w:p>
    <w:p w:rsidR="00177DDB" w:rsidRDefault="00177DDB" w:rsidP="00177DDB">
      <w:pPr>
        <w:rPr>
          <w:rFonts w:cs="Arial"/>
        </w:rPr>
      </w:pPr>
    </w:p>
    <w:p w:rsidR="00177DDB" w:rsidRDefault="00177DDB" w:rsidP="00177DDB">
      <w:pPr>
        <w:rPr>
          <w:rFonts w:cs="Arial"/>
          <w:b/>
        </w:rPr>
      </w:pPr>
      <w:r>
        <w:rPr>
          <w:rFonts w:cs="Arial"/>
          <w:b/>
        </w:rPr>
        <w:t>a</w:t>
      </w:r>
    </w:p>
    <w:p w:rsidR="00177DDB" w:rsidRDefault="00177DDB" w:rsidP="00177DDB">
      <w:pPr>
        <w:rPr>
          <w:rFonts w:cs="Arial"/>
        </w:rPr>
      </w:pPr>
    </w:p>
    <w:p w:rsidR="00177DDB" w:rsidRPr="0033195E" w:rsidRDefault="00177DDB" w:rsidP="00177DDB">
      <w:pPr>
        <w:spacing w:after="120"/>
        <w:outlineLvl w:val="0"/>
        <w:rPr>
          <w:rFonts w:cs="Arial"/>
          <w:b/>
          <w:bCs/>
        </w:rPr>
      </w:pPr>
      <w:r w:rsidRPr="0033195E">
        <w:rPr>
          <w:rFonts w:cs="Arial"/>
          <w:b/>
          <w:bCs/>
        </w:rPr>
        <w:t>Statutární město Prostějov</w:t>
      </w:r>
    </w:p>
    <w:p w:rsidR="00177DDB" w:rsidRPr="0033195E" w:rsidRDefault="00177DDB" w:rsidP="00177DDB">
      <w:pPr>
        <w:spacing w:after="120"/>
        <w:outlineLvl w:val="0"/>
        <w:rPr>
          <w:rFonts w:cs="Arial"/>
          <w:bCs/>
        </w:rPr>
      </w:pPr>
      <w:r w:rsidRPr="0033195E">
        <w:rPr>
          <w:rFonts w:cs="Arial"/>
          <w:bCs/>
        </w:rPr>
        <w:t>nám. T. G. Masaryka 130/14, 796 01 Prostějov</w:t>
      </w:r>
    </w:p>
    <w:p w:rsidR="00177DDB" w:rsidRPr="0033195E" w:rsidRDefault="00177DDB" w:rsidP="00177DDB">
      <w:pPr>
        <w:spacing w:after="120"/>
        <w:outlineLvl w:val="0"/>
        <w:rPr>
          <w:rFonts w:cs="Arial"/>
          <w:bCs/>
        </w:rPr>
      </w:pPr>
      <w:r w:rsidRPr="0033195E">
        <w:rPr>
          <w:rFonts w:cs="Arial"/>
          <w:bCs/>
        </w:rPr>
        <w:t>IČ: 00288659</w:t>
      </w:r>
    </w:p>
    <w:p w:rsidR="00177DDB" w:rsidRPr="0033195E" w:rsidRDefault="00177DDB" w:rsidP="00177DDB">
      <w:pPr>
        <w:spacing w:after="120"/>
        <w:outlineLvl w:val="0"/>
        <w:rPr>
          <w:rFonts w:cs="Arial"/>
          <w:bCs/>
        </w:rPr>
      </w:pPr>
      <w:r w:rsidRPr="0033195E">
        <w:rPr>
          <w:rFonts w:cs="Arial"/>
          <w:bCs/>
        </w:rPr>
        <w:t>Zastoupené: RNDr. Alenou Raškovou, primátorkou</w:t>
      </w:r>
    </w:p>
    <w:p w:rsidR="00177DDB" w:rsidRDefault="00177DDB" w:rsidP="00177DDB">
      <w:pPr>
        <w:spacing w:after="120"/>
        <w:rPr>
          <w:rFonts w:cs="Arial"/>
        </w:rPr>
      </w:pPr>
      <w:r w:rsidRPr="0033195E">
        <w:rPr>
          <w:rFonts w:cs="Arial"/>
        </w:rPr>
        <w:t>Bankovní spojení:</w:t>
      </w:r>
      <w:r>
        <w:rPr>
          <w:rFonts w:cs="Arial"/>
        </w:rPr>
        <w:t xml:space="preserve"> 94-28228701/0710</w:t>
      </w:r>
    </w:p>
    <w:p w:rsidR="00177DDB" w:rsidRDefault="00177DDB" w:rsidP="00177DDB">
      <w:pPr>
        <w:spacing w:after="120"/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  <w:bCs/>
        </w:rPr>
        <w:t>příjemce</w:t>
      </w:r>
      <w:r>
        <w:rPr>
          <w:rFonts w:cs="Arial"/>
          <w:bCs/>
        </w:rPr>
        <w:t>“</w:t>
      </w:r>
      <w:r>
        <w:rPr>
          <w:rFonts w:cs="Arial"/>
        </w:rPr>
        <w:t>)</w:t>
      </w:r>
    </w:p>
    <w:p w:rsidR="00177DDB" w:rsidRDefault="00177DDB" w:rsidP="00177DDB">
      <w:pPr>
        <w:spacing w:after="120"/>
        <w:rPr>
          <w:rFonts w:cs="Arial"/>
        </w:rPr>
      </w:pPr>
    </w:p>
    <w:p w:rsidR="00177DDB" w:rsidRDefault="00177DDB" w:rsidP="00177DDB">
      <w:pPr>
        <w:spacing w:after="120"/>
        <w:rPr>
          <w:rFonts w:cs="Arial"/>
        </w:rPr>
      </w:pPr>
      <w:r>
        <w:rPr>
          <w:rFonts w:cs="Arial"/>
        </w:rPr>
        <w:t>oba dále společně jako „smluvní strany“</w:t>
      </w:r>
    </w:p>
    <w:p w:rsidR="00177DDB" w:rsidRDefault="00177DDB" w:rsidP="00177DDB">
      <w:pPr>
        <w:spacing w:after="120"/>
        <w:rPr>
          <w:rFonts w:cs="Arial"/>
        </w:rPr>
      </w:pPr>
    </w:p>
    <w:p w:rsidR="00177DDB" w:rsidRDefault="00177DDB" w:rsidP="00177DDB">
      <w:pPr>
        <w:snapToGri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uzavírají níže uvedeného dne, měsíce a roku</w:t>
      </w:r>
    </w:p>
    <w:p w:rsidR="00177DDB" w:rsidRDefault="00177DDB" w:rsidP="00177DDB">
      <w:pPr>
        <w:snapToGri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tuto smlouvu o poskytnutí dotace:</w:t>
      </w:r>
    </w:p>
    <w:p w:rsidR="00177DDB" w:rsidRDefault="00177DDB" w:rsidP="00177DDB">
      <w:pPr>
        <w:snapToGrid w:val="0"/>
        <w:jc w:val="center"/>
        <w:rPr>
          <w:rFonts w:cs="Arial"/>
          <w:b/>
          <w:bCs/>
        </w:rPr>
      </w:pPr>
    </w:p>
    <w:p w:rsidR="00177DDB" w:rsidRDefault="00177DDB" w:rsidP="00177DDB">
      <w:pPr>
        <w:snapToGrid w:val="0"/>
        <w:jc w:val="center"/>
        <w:rPr>
          <w:rFonts w:cs="Arial"/>
          <w:b/>
          <w:bCs/>
        </w:rPr>
      </w:pPr>
    </w:p>
    <w:p w:rsidR="00177DDB" w:rsidRDefault="00177DDB" w:rsidP="00177DDB">
      <w:pPr>
        <w:spacing w:before="360" w:after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I.</w:t>
      </w:r>
    </w:p>
    <w:p w:rsidR="00177DDB" w:rsidRPr="00285125" w:rsidRDefault="00177DDB" w:rsidP="00177DDB">
      <w:pPr>
        <w:numPr>
          <w:ilvl w:val="0"/>
          <w:numId w:val="2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Poskytovatel se na základě této smlouvy zavazuje poskytnout příjemci dotaci ve výši </w:t>
      </w:r>
      <w:r>
        <w:rPr>
          <w:rFonts w:cs="Arial"/>
          <w:b/>
        </w:rPr>
        <w:t>337 119</w:t>
      </w:r>
      <w:r w:rsidRPr="00674620">
        <w:rPr>
          <w:rFonts w:cs="Arial"/>
          <w:b/>
        </w:rPr>
        <w:t xml:space="preserve"> Kč</w:t>
      </w:r>
      <w:r>
        <w:rPr>
          <w:rFonts w:cs="Arial"/>
        </w:rPr>
        <w:t xml:space="preserve">, slovy: </w:t>
      </w:r>
      <w:r w:rsidRPr="00F95251">
        <w:rPr>
          <w:rFonts w:cs="Arial"/>
        </w:rPr>
        <w:t xml:space="preserve">tři sta třicet sedm tisíc jedno sto devatenáct korun českých </w:t>
      </w:r>
      <w:r>
        <w:rPr>
          <w:rFonts w:cs="Arial"/>
        </w:rPr>
        <w:t xml:space="preserve">(dále jen „dotace“) </w:t>
      </w:r>
      <w:r w:rsidRPr="00EC2361">
        <w:rPr>
          <w:rFonts w:cs="Arial"/>
        </w:rPr>
        <w:t>za účelem podpory zvyšování bezpečnosti chodců na silnicích I., II. a III. třídy na území Olomouckého kraje</w:t>
      </w:r>
      <w:r>
        <w:rPr>
          <w:rFonts w:cs="Arial"/>
        </w:rPr>
        <w:t>.</w:t>
      </w:r>
    </w:p>
    <w:p w:rsidR="00177DDB" w:rsidRPr="00285125" w:rsidRDefault="00177DDB" w:rsidP="00177DDB">
      <w:pPr>
        <w:numPr>
          <w:ilvl w:val="0"/>
          <w:numId w:val="2"/>
        </w:numPr>
        <w:spacing w:after="120"/>
        <w:jc w:val="both"/>
        <w:rPr>
          <w:rFonts w:cs="Arial"/>
        </w:rPr>
      </w:pPr>
      <w:r>
        <w:rPr>
          <w:rFonts w:cs="Arial"/>
        </w:rPr>
        <w:t>Účelem poskytnutí dotace je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</w:rPr>
        <w:t xml:space="preserve">částečná úhrada uznatelných výdajů na projekt </w:t>
      </w:r>
      <w:r w:rsidRPr="00F95251">
        <w:rPr>
          <w:rFonts w:cs="Arial"/>
          <w:b/>
        </w:rPr>
        <w:t>Zvýšení bezpečnosti přechodů pro chodce – ulice Plumlovská, Prostějov</w:t>
      </w:r>
      <w:r>
        <w:rPr>
          <w:rFonts w:cs="Arial"/>
          <w:b/>
        </w:rPr>
        <w:t xml:space="preserve"> </w:t>
      </w:r>
      <w:r>
        <w:rPr>
          <w:rFonts w:cs="Arial"/>
        </w:rPr>
        <w:t>dle předložené projektové dokumentace (dále také „akce“).</w:t>
      </w:r>
    </w:p>
    <w:p w:rsidR="00177DDB" w:rsidRDefault="00177DDB" w:rsidP="00177DDB">
      <w:pPr>
        <w:numPr>
          <w:ilvl w:val="0"/>
          <w:numId w:val="2"/>
        </w:numPr>
        <w:spacing w:after="120"/>
        <w:jc w:val="both"/>
        <w:rPr>
          <w:rFonts w:cs="Arial"/>
        </w:rPr>
      </w:pPr>
      <w:r>
        <w:rPr>
          <w:rFonts w:cs="Arial"/>
        </w:rPr>
        <w:lastRenderedPageBreak/>
        <w:t>Dotace bude poskytnuta převodem na bankovní účet příjemce uvedený v záhlaví této smlouvy do 21 dnů ode dne nabytí účinnosti této smlouvy</w:t>
      </w:r>
      <w:r>
        <w:rPr>
          <w:rFonts w:cs="Arial"/>
          <w:i/>
          <w:iCs/>
        </w:rPr>
        <w:t>.</w:t>
      </w:r>
      <w:r>
        <w:rPr>
          <w:rFonts w:cs="Arial"/>
        </w:rPr>
        <w:t xml:space="preserve"> Za den poskytnutí dotace se pro účely této smlouvy považuje den odepsání finančních prostředků z účtu poskytovatele ve prospěch účtu příjemce.</w:t>
      </w:r>
    </w:p>
    <w:p w:rsidR="00177DDB" w:rsidRDefault="00177DDB" w:rsidP="00177DDB">
      <w:pPr>
        <w:numPr>
          <w:ilvl w:val="0"/>
          <w:numId w:val="2"/>
        </w:numPr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Dotace se poskytuje na účel stanovený v čl. I odst. 2 této smlouvy jako dotace </w:t>
      </w:r>
      <w:r w:rsidRPr="0033195E">
        <w:rPr>
          <w:rFonts w:cs="Arial"/>
        </w:rPr>
        <w:t>investiční</w:t>
      </w:r>
      <w:r>
        <w:rPr>
          <w:rFonts w:cs="Arial"/>
          <w:i/>
          <w:iCs/>
        </w:rPr>
        <w:t>.</w:t>
      </w:r>
    </w:p>
    <w:p w:rsidR="00177DDB" w:rsidRDefault="00177DDB" w:rsidP="00177DDB">
      <w:pPr>
        <w:spacing w:after="120"/>
        <w:ind w:left="567"/>
        <w:rPr>
          <w:rFonts w:cs="Arial"/>
        </w:rPr>
      </w:pPr>
      <w:r w:rsidRPr="0033195E">
        <w:rPr>
          <w:rFonts w:cs="Arial"/>
        </w:rPr>
        <w:t>Pro účely</w:t>
      </w:r>
      <w:r>
        <w:rPr>
          <w:rFonts w:cs="Arial"/>
        </w:rPr>
        <w:t xml:space="preserve">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cs="Arial"/>
        </w:rPr>
        <w:t>zákona</w:t>
      </w:r>
      <w:proofErr w:type="gramEnd"/>
      <w:r>
        <w:rPr>
          <w:rFonts w:cs="Arial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177DDB" w:rsidRDefault="00177DDB" w:rsidP="00177DDB">
      <w:pPr>
        <w:spacing w:after="120"/>
        <w:rPr>
          <w:rFonts w:cs="Arial"/>
        </w:rPr>
      </w:pPr>
    </w:p>
    <w:p w:rsidR="00177DDB" w:rsidRPr="00674620" w:rsidRDefault="00177DDB" w:rsidP="00177DDB">
      <w:pPr>
        <w:spacing w:after="120"/>
        <w:rPr>
          <w:rFonts w:cs="Arial"/>
        </w:rPr>
      </w:pPr>
    </w:p>
    <w:p w:rsidR="00177DDB" w:rsidRDefault="00177DDB" w:rsidP="00177DDB">
      <w:pPr>
        <w:keepNext/>
        <w:spacing w:before="360" w:after="360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II.</w:t>
      </w:r>
    </w:p>
    <w:p w:rsidR="00177DDB" w:rsidRDefault="00177DDB" w:rsidP="00177DDB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cs="Arial"/>
          <w:iCs/>
        </w:rPr>
      </w:pPr>
      <w:r>
        <w:rPr>
          <w:rFonts w:cs="Arial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Podpora budování a rekonstrukce přechodů pro chodce</w:t>
      </w:r>
      <w:r w:rsidRPr="001235B9">
        <w:rPr>
          <w:rFonts w:cs="Arial"/>
          <w:iCs/>
        </w:rPr>
        <w:t xml:space="preserve"> (dále také jen „Pravidla“). </w:t>
      </w:r>
      <w:r w:rsidRPr="001235B9">
        <w:rPr>
          <w:rFonts w:cs="Arial"/>
        </w:rPr>
        <w:t xml:space="preserve">Dotace musí </w:t>
      </w:r>
      <w:r>
        <w:rPr>
          <w:rFonts w:cs="Arial"/>
        </w:rPr>
        <w:t>být použita hospodárně. Příjemce je oprávněn dotaci použít pouze na uznatelné výdaje akce.</w:t>
      </w:r>
    </w:p>
    <w:p w:rsidR="00177DDB" w:rsidRDefault="00177DDB" w:rsidP="00177DDB">
      <w:pPr>
        <w:tabs>
          <w:tab w:val="left" w:pos="8100"/>
        </w:tabs>
        <w:spacing w:after="120"/>
        <w:ind w:left="567"/>
        <w:rPr>
          <w:rFonts w:cs="Arial"/>
          <w:iCs/>
        </w:rPr>
      </w:pPr>
      <w:r>
        <w:rPr>
          <w:rFonts w:cs="Arial"/>
          <w:iCs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 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 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177DDB" w:rsidRPr="00F40B65" w:rsidRDefault="00177DDB" w:rsidP="00177DDB">
      <w:pPr>
        <w:tabs>
          <w:tab w:val="left" w:pos="8100"/>
        </w:tabs>
        <w:spacing w:after="120"/>
        <w:ind w:left="567"/>
        <w:rPr>
          <w:rFonts w:cs="Arial"/>
          <w:iCs/>
        </w:rPr>
      </w:pPr>
      <w:r w:rsidRPr="00F40B65">
        <w:rPr>
          <w:rFonts w:cs="Arial"/>
          <w:iCs/>
        </w:rPr>
        <w:t xml:space="preserve">V případě, že se příjemce stane plátcem DPH v průběhu čerpání dotace </w:t>
      </w:r>
      <w:r w:rsidRPr="00F40B65">
        <w:rPr>
          <w:rFonts w:cs="Arial"/>
          <w:iCs/>
        </w:rPr>
        <w:br/>
        <w:t>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177DDB" w:rsidRPr="00F40B65" w:rsidRDefault="00177DDB" w:rsidP="00177DDB">
      <w:pPr>
        <w:tabs>
          <w:tab w:val="left" w:pos="8100"/>
        </w:tabs>
        <w:spacing w:after="120"/>
        <w:ind w:left="567"/>
        <w:rPr>
          <w:rFonts w:cs="Arial"/>
          <w:iCs/>
        </w:rPr>
      </w:pPr>
      <w:r w:rsidRPr="00F40B65">
        <w:rPr>
          <w:rFonts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177DDB" w:rsidRDefault="00177DDB" w:rsidP="00177DDB">
      <w:pPr>
        <w:tabs>
          <w:tab w:val="left" w:pos="8100"/>
        </w:tabs>
        <w:spacing w:after="120"/>
        <w:ind w:left="567"/>
        <w:rPr>
          <w:rFonts w:cs="Arial"/>
          <w:iCs/>
        </w:rPr>
      </w:pPr>
      <w:r w:rsidRPr="00F40B65">
        <w:rPr>
          <w:rFonts w:cs="Arial"/>
          <w:iCs/>
        </w:rPr>
        <w:lastRenderedPageBreak/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177DDB" w:rsidRDefault="00177DDB" w:rsidP="00177DDB">
      <w:pPr>
        <w:spacing w:after="120"/>
        <w:ind w:left="567"/>
        <w:rPr>
          <w:rFonts w:cs="Arial"/>
          <w:i/>
          <w:iCs/>
          <w:color w:val="0000FF"/>
        </w:rPr>
      </w:pPr>
      <w:r>
        <w:rPr>
          <w:rFonts w:cs="Arial"/>
          <w:iCs/>
        </w:rPr>
        <w:t xml:space="preserve">Nevrátí-li příjemce takovou část dotace v této lhůtě, dopustí se porušení rozpočtové kázně ve smyslu ust. § 22 zákona č. 250/2000 Sb., o rozpočtových pravidlech územních rozpočtů, ve znění pozdějších předpisů. </w:t>
      </w:r>
    </w:p>
    <w:p w:rsidR="00177DDB" w:rsidRDefault="00177DDB" w:rsidP="00177DDB">
      <w:pPr>
        <w:spacing w:after="120"/>
        <w:ind w:left="567"/>
        <w:rPr>
          <w:rFonts w:cs="Arial"/>
          <w:iCs/>
        </w:rPr>
      </w:pPr>
      <w:r>
        <w:rPr>
          <w:rFonts w:cs="Arial"/>
          <w:iCs/>
        </w:rPr>
        <w:t>Dotaci nelze rovněž použít na úhradu ostatních daní.</w:t>
      </w:r>
    </w:p>
    <w:p w:rsidR="00177DDB" w:rsidRPr="00136F37" w:rsidRDefault="00177DDB" w:rsidP="00177DDB">
      <w:pPr>
        <w:spacing w:after="120"/>
        <w:ind w:left="567"/>
        <w:rPr>
          <w:rFonts w:cs="Arial"/>
          <w:iCs/>
        </w:rPr>
      </w:pPr>
      <w:r>
        <w:rPr>
          <w:rFonts w:cs="Arial"/>
        </w:rPr>
        <w:t xml:space="preserve">Příjemce nesmí </w:t>
      </w:r>
      <w:r>
        <w:rPr>
          <w:rFonts w:cs="Arial"/>
          <w:iCs/>
        </w:rPr>
        <w:t>dotaci</w:t>
      </w:r>
      <w:r>
        <w:rPr>
          <w:rFonts w:cs="Arial"/>
        </w:rPr>
        <w:t xml:space="preserve"> použít zejména na neuznatelné výdaje uvedené v odstavci 9.4 </w:t>
      </w:r>
      <w:r w:rsidRPr="00AB0697">
        <w:rPr>
          <w:rFonts w:cs="Arial"/>
        </w:rPr>
        <w:t>Pravidel</w:t>
      </w:r>
      <w:r>
        <w:rPr>
          <w:rFonts w:cs="Arial"/>
          <w:iCs/>
        </w:rPr>
        <w:t>.</w:t>
      </w:r>
    </w:p>
    <w:p w:rsidR="00177DDB" w:rsidRDefault="00177DDB" w:rsidP="00177DDB">
      <w:pPr>
        <w:spacing w:after="120"/>
        <w:ind w:left="567"/>
        <w:rPr>
          <w:rFonts w:cs="Arial"/>
        </w:rPr>
      </w:pPr>
      <w:r>
        <w:rPr>
          <w:rFonts w:cs="Arial"/>
        </w:rPr>
        <w:t>Bez předchozího písemného souhlasu poskytovatele nesmí příjemce dotaci nebo její část poskytnout třetí osobě, není-li touto smlouvou stanoveno jinak.</w:t>
      </w:r>
    </w:p>
    <w:p w:rsidR="00177DDB" w:rsidRPr="00BB765F" w:rsidRDefault="00177DDB" w:rsidP="00177DDB">
      <w:pPr>
        <w:spacing w:after="120"/>
        <w:ind w:left="567"/>
        <w:rPr>
          <w:rFonts w:cs="Arial"/>
          <w:i/>
          <w:color w:val="0000FF"/>
        </w:rPr>
      </w:pPr>
      <w:r>
        <w:rPr>
          <w:rFonts w:cs="Arial"/>
        </w:rPr>
        <w:t>Příjemce je povinen vést dotaci ve svém účetnictví odděleně.</w:t>
      </w:r>
    </w:p>
    <w:p w:rsidR="00177DDB" w:rsidRDefault="00177DDB" w:rsidP="00177DDB">
      <w:pPr>
        <w:numPr>
          <w:ilvl w:val="0"/>
          <w:numId w:val="5"/>
        </w:numPr>
        <w:spacing w:after="120"/>
        <w:rPr>
          <w:rFonts w:cs="Arial"/>
          <w:i/>
          <w:iCs/>
        </w:rPr>
      </w:pPr>
      <w:r>
        <w:rPr>
          <w:rFonts w:cs="Arial"/>
        </w:rPr>
        <w:t xml:space="preserve">Příjemce je povinen použít poskytnutou dotaci nejpozději do </w:t>
      </w:r>
      <w:r>
        <w:rPr>
          <w:rFonts w:cs="Arial"/>
          <w:b/>
        </w:rPr>
        <w:t>31. 12. 2017.</w:t>
      </w:r>
      <w:r>
        <w:rPr>
          <w:rFonts w:cs="Arial"/>
          <w:i/>
          <w:iCs/>
        </w:rPr>
        <w:t xml:space="preserve"> </w:t>
      </w:r>
    </w:p>
    <w:p w:rsidR="00177DDB" w:rsidRDefault="00177DDB" w:rsidP="00177DDB">
      <w:pPr>
        <w:spacing w:after="120"/>
        <w:ind w:left="567"/>
        <w:rPr>
          <w:rFonts w:cs="Arial"/>
          <w:i/>
          <w:iCs/>
        </w:rPr>
      </w:pPr>
      <w:r>
        <w:rPr>
          <w:rFonts w:cs="Arial"/>
          <w:iCs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2017 do uzavření této smlouvy.</w:t>
      </w:r>
    </w:p>
    <w:p w:rsidR="00177DDB" w:rsidRPr="00092F55" w:rsidRDefault="00177DDB" w:rsidP="00177DDB">
      <w:pPr>
        <w:spacing w:after="120"/>
        <w:ind w:left="567"/>
        <w:rPr>
          <w:rFonts w:cs="Arial"/>
        </w:rPr>
      </w:pPr>
      <w:r w:rsidRPr="00E470B7">
        <w:rPr>
          <w:rFonts w:cs="Arial"/>
        </w:rPr>
        <w:t xml:space="preserve">Celkové předpokládané uznatelné výdaje na účel uvedený v čl. I odst. 2 a 4 této smlouvy činí </w:t>
      </w:r>
      <w:r>
        <w:rPr>
          <w:rFonts w:cs="Arial"/>
        </w:rPr>
        <w:t>674 239</w:t>
      </w:r>
      <w:r w:rsidRPr="00E470B7">
        <w:rPr>
          <w:rFonts w:cs="Arial"/>
        </w:rPr>
        <w:t xml:space="preserve"> Kč (slovy: </w:t>
      </w:r>
      <w:r w:rsidRPr="00F95251">
        <w:rPr>
          <w:rFonts w:cs="Arial"/>
        </w:rPr>
        <w:t>šest set sedmdesát čtyři tisíc dvě stě třicet devět korun českých</w:t>
      </w:r>
      <w:r w:rsidRPr="00E470B7">
        <w:rPr>
          <w:rFonts w:cs="Arial"/>
        </w:rPr>
        <w:t xml:space="preserve">). Příjemce je povinen na tento účel vynaložit </w:t>
      </w:r>
      <w:r>
        <w:rPr>
          <w:rFonts w:cs="Arial"/>
        </w:rPr>
        <w:t>50</w:t>
      </w:r>
      <w:r w:rsidRPr="00E470B7">
        <w:rPr>
          <w:rFonts w:cs="Arial"/>
        </w:rPr>
        <w:t xml:space="preserve"> % z vlastních a jiných zdrojů. Budou-li celkové skutečně vynaložené uznatelné výdaje nižší než celkové předpokládané uznatelné výdaje, je příjemce povinen v rámci vyúčtování dotace vrátit poskytovateli část dotace tak, aby její výše odpovídala </w:t>
      </w:r>
      <w:r>
        <w:rPr>
          <w:rFonts w:cs="Arial"/>
        </w:rPr>
        <w:t>50</w:t>
      </w:r>
      <w:r w:rsidRPr="00E470B7">
        <w:rPr>
          <w:rFonts w:cs="Arial"/>
        </w:rPr>
        <w:t xml:space="preserve"> % celkových skutečně vynaložených uznatelných výdajů na účel dle čl. I odst. 2 a 4 této smlouvy.</w:t>
      </w:r>
      <w:r>
        <w:rPr>
          <w:rFonts w:cs="Arial"/>
        </w:rPr>
        <w:t xml:space="preserve"> </w:t>
      </w:r>
      <w:r w:rsidRPr="00841ADB">
        <w:rPr>
          <w:rFonts w:cs="Arial"/>
        </w:rPr>
        <w:t>Uznatelné výdaje z vlastních a jiných zdrojů dle tohoto ustanovení je příjemce povinen vynaložit nejpozději ve stejném termínu (lhůtě), jaký je v tomto čl. II odst. 2 stanoven pro použití dotace</w:t>
      </w:r>
      <w:r>
        <w:rPr>
          <w:rFonts w:cs="Arial"/>
        </w:rPr>
        <w:t>.</w:t>
      </w:r>
    </w:p>
    <w:p w:rsidR="00177DDB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</w:rPr>
      </w:pPr>
      <w:r>
        <w:rPr>
          <w:rFonts w:cs="Arial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177DDB" w:rsidRPr="00935CA8" w:rsidRDefault="00177DDB" w:rsidP="00177DDB">
      <w:pPr>
        <w:numPr>
          <w:ilvl w:val="0"/>
          <w:numId w:val="5"/>
        </w:numPr>
        <w:tabs>
          <w:tab w:val="left" w:pos="540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Příjemce je povinen nejpozději do </w:t>
      </w:r>
      <w:r>
        <w:rPr>
          <w:rFonts w:cs="Arial"/>
          <w:b/>
        </w:rPr>
        <w:t>31. 1. 2018</w:t>
      </w:r>
      <w:r>
        <w:rPr>
          <w:rFonts w:cs="Arial"/>
        </w:rPr>
        <w:t xml:space="preserve"> předložit poskytovateli vyúčtování poskytnuté dotace (dále jen „vyúčtování“).</w:t>
      </w:r>
    </w:p>
    <w:p w:rsidR="00177DDB" w:rsidRDefault="00177DDB" w:rsidP="00177DDB">
      <w:pPr>
        <w:tabs>
          <w:tab w:val="left" w:pos="540"/>
        </w:tabs>
        <w:spacing w:after="120"/>
        <w:ind w:left="540"/>
        <w:rPr>
          <w:rFonts w:cs="Arial"/>
        </w:rPr>
      </w:pPr>
      <w:r>
        <w:rPr>
          <w:rFonts w:cs="Arial"/>
        </w:rPr>
        <w:t>Vyúčtování musí obsahovat:</w:t>
      </w:r>
    </w:p>
    <w:p w:rsidR="00177DDB" w:rsidRDefault="00177DDB" w:rsidP="00177DDB">
      <w:pPr>
        <w:spacing w:after="120"/>
        <w:ind w:left="1287" w:hanging="720"/>
        <w:rPr>
          <w:rFonts w:cs="Arial"/>
        </w:rPr>
      </w:pPr>
      <w:proofErr w:type="gramStart"/>
      <w:r>
        <w:rPr>
          <w:rFonts w:cs="Arial"/>
        </w:rPr>
        <w:t>4.1</w:t>
      </w:r>
      <w:proofErr w:type="gramEnd"/>
      <w:r>
        <w:rPr>
          <w:rFonts w:cs="Arial"/>
        </w:rPr>
        <w:t>.</w:t>
      </w:r>
      <w:r>
        <w:rPr>
          <w:rFonts w:cs="Arial"/>
        </w:rPr>
        <w:tab/>
      </w:r>
      <w:r w:rsidRPr="00F91C76">
        <w:rPr>
          <w:rFonts w:cs="Arial"/>
        </w:rPr>
        <w:t xml:space="preserve">soupis všech příjmů, které příjemce obdržel v souvislosti s realizací akce, na niž byla poskytnuta dotace dle této smlouvy, a </w:t>
      </w:r>
      <w:r>
        <w:rPr>
          <w:rFonts w:cs="Arial"/>
        </w:rPr>
        <w:t xml:space="preserve">soupis celkových uskutečněných výdajů na akci, </w:t>
      </w:r>
      <w:r w:rsidRPr="00074F9D">
        <w:rPr>
          <w:rFonts w:cs="Arial"/>
        </w:rPr>
        <w:t>na jejíž realizaci byla poskytnuta dotace dle této smlouvy</w:t>
      </w:r>
      <w:r>
        <w:rPr>
          <w:rFonts w:cs="Arial"/>
        </w:rPr>
        <w:t xml:space="preserve">, a to v rozsahu uvedeném v příloze </w:t>
      </w:r>
      <w:r w:rsidRPr="008903D2">
        <w:rPr>
          <w:rFonts w:cs="Arial"/>
        </w:rPr>
        <w:t>č. 1 „Finanční vyúčtování dotace poskytnuté v roce 2017“.</w:t>
      </w:r>
      <w:r w:rsidRPr="008903D2">
        <w:rPr>
          <w:rFonts w:cs="Arial"/>
          <w:i/>
          <w:color w:val="0000FF"/>
        </w:rPr>
        <w:t xml:space="preserve"> </w:t>
      </w:r>
      <w:r w:rsidRPr="008903D2">
        <w:rPr>
          <w:rFonts w:cs="Arial"/>
          <w:b/>
        </w:rPr>
        <w:t xml:space="preserve">Příloha č. 1 je pro příjemce k dispozici v elektronické formě na webu poskytovatele </w:t>
      </w:r>
      <w:r w:rsidRPr="003A33BD">
        <w:rPr>
          <w:rFonts w:cs="Arial"/>
          <w:b/>
        </w:rPr>
        <w:t>https://</w:t>
      </w:r>
      <w:proofErr w:type="gramStart"/>
      <w:r w:rsidRPr="003A33BD">
        <w:rPr>
          <w:rFonts w:cs="Arial"/>
          <w:b/>
        </w:rPr>
        <w:t>www.kr-olomoucky</w:t>
      </w:r>
      <w:proofErr w:type="gramEnd"/>
      <w:r w:rsidRPr="003A33BD">
        <w:rPr>
          <w:rFonts w:cs="Arial"/>
          <w:b/>
        </w:rPr>
        <w:t>.cz/vyuctovani-prispevku-dotace-cl-3802.html</w:t>
      </w:r>
      <w:r w:rsidRPr="008903D2">
        <w:rPr>
          <w:rFonts w:cs="Arial"/>
        </w:rPr>
        <w:t>.</w:t>
      </w:r>
      <w:r w:rsidRPr="008903D2">
        <w:rPr>
          <w:rFonts w:cs="Arial"/>
          <w:i/>
          <w:color w:val="0000FF"/>
        </w:rPr>
        <w:t xml:space="preserve"> </w:t>
      </w:r>
      <w:r w:rsidRPr="008903D2">
        <w:rPr>
          <w:rFonts w:cs="Arial"/>
        </w:rPr>
        <w:t xml:space="preserve">Soupis </w:t>
      </w:r>
      <w:r>
        <w:rPr>
          <w:rFonts w:cs="Arial"/>
        </w:rPr>
        <w:t xml:space="preserve">příjmů a </w:t>
      </w:r>
      <w:r w:rsidRPr="008903D2">
        <w:rPr>
          <w:rFonts w:cs="Arial"/>
        </w:rPr>
        <w:t>výdajů dle tohoto ustanovení doloží</w:t>
      </w:r>
      <w:r>
        <w:rPr>
          <w:rFonts w:cs="Arial"/>
        </w:rPr>
        <w:t xml:space="preserve"> příjemce </w:t>
      </w:r>
      <w:r>
        <w:rPr>
          <w:rFonts w:cs="Arial"/>
        </w:rPr>
        <w:lastRenderedPageBreak/>
        <w:t xml:space="preserve">čestným prohlášením, že všechny příjmy a celkové skutečně vynaložené výdaje uvedené v soupisu jsou pravdivé a </w:t>
      </w:r>
      <w:r w:rsidRPr="00B773D0">
        <w:rPr>
          <w:rFonts w:cs="Arial"/>
        </w:rPr>
        <w:t>úplné.</w:t>
      </w:r>
      <w:r>
        <w:rPr>
          <w:rFonts w:cs="Arial"/>
        </w:rPr>
        <w:t xml:space="preserve"> </w:t>
      </w:r>
      <w:r w:rsidRPr="005F50CE">
        <w:rPr>
          <w:rFonts w:cs="Arial"/>
          <w:iCs/>
        </w:rPr>
        <w:t xml:space="preserve">Za příjem se pro účely této smlouvy </w:t>
      </w:r>
      <w:r>
        <w:rPr>
          <w:rFonts w:cs="Arial"/>
          <w:iCs/>
        </w:rPr>
        <w:t>ne</w:t>
      </w:r>
      <w:r w:rsidRPr="005F50CE">
        <w:rPr>
          <w:rFonts w:cs="Arial"/>
          <w:iCs/>
        </w:rPr>
        <w:t xml:space="preserve">považují finanční prostředky, které příjemce obdržel </w:t>
      </w:r>
      <w:r>
        <w:rPr>
          <w:rFonts w:cs="Arial"/>
          <w:iCs/>
        </w:rPr>
        <w:t xml:space="preserve">v souvislosti s realizací akce, jako </w:t>
      </w:r>
      <w:r w:rsidRPr="005F50CE">
        <w:rPr>
          <w:rFonts w:cs="Arial"/>
          <w:iCs/>
        </w:rPr>
        <w:t>dotace od státu a jiných územních samosprávných celků,</w:t>
      </w:r>
      <w:r>
        <w:rPr>
          <w:rFonts w:cs="Arial"/>
          <w:iCs/>
        </w:rPr>
        <w:t xml:space="preserve"> strukturálních fondů Evropské unie, Státního fondu dopravní infrastruktury</w:t>
      </w:r>
      <w:r w:rsidRPr="005F50CE">
        <w:rPr>
          <w:rFonts w:cs="Arial"/>
        </w:rPr>
        <w:t>.</w:t>
      </w:r>
    </w:p>
    <w:p w:rsidR="00177DDB" w:rsidRDefault="00177DDB" w:rsidP="00177DDB">
      <w:pPr>
        <w:spacing w:after="120"/>
        <w:ind w:left="1287" w:hanging="720"/>
        <w:rPr>
          <w:rFonts w:cs="Arial"/>
        </w:rPr>
      </w:pPr>
      <w:proofErr w:type="gramStart"/>
      <w:r>
        <w:rPr>
          <w:rFonts w:cs="Arial"/>
        </w:rPr>
        <w:t>4.2</w:t>
      </w:r>
      <w:proofErr w:type="gramEnd"/>
      <w:r>
        <w:rPr>
          <w:rFonts w:cs="Arial"/>
        </w:rPr>
        <w:t>.</w:t>
      </w:r>
      <w:r>
        <w:rPr>
          <w:rFonts w:cs="Arial"/>
        </w:rPr>
        <w:tab/>
        <w:t xml:space="preserve">soupis výdajů hrazených z poskytnuté dotace na akci, na jejíž realizaci byla poskytnuta dotace dle této smlouvy, a to v rozsahu uvedeném </w:t>
      </w:r>
      <w:r w:rsidRPr="008903D2">
        <w:rPr>
          <w:rFonts w:cs="Arial"/>
        </w:rPr>
        <w:t>v příloze č. 1 „Finanční vyúčtování dotace poskytnuté v roce 2017“,</w:t>
      </w:r>
      <w:r>
        <w:rPr>
          <w:rFonts w:cs="Arial"/>
        </w:rPr>
        <w:t xml:space="preserve"> doložený:</w:t>
      </w:r>
    </w:p>
    <w:p w:rsidR="00177DDB" w:rsidRDefault="00177DDB" w:rsidP="00177DDB">
      <w:pPr>
        <w:numPr>
          <w:ilvl w:val="0"/>
          <w:numId w:val="3"/>
        </w:numPr>
        <w:spacing w:after="120"/>
        <w:jc w:val="both"/>
        <w:rPr>
          <w:rFonts w:cs="Arial"/>
        </w:rPr>
      </w:pPr>
      <w:r>
        <w:rPr>
          <w:rFonts w:cs="Arial"/>
        </w:rPr>
        <w:t>fotokopiemi faktur s podrobným rozpisem dodávky a vyznačením uznatelných výdajů (případně dodacím listem), popřípadě jiných účetních dokladů včetně příloh, prokazujících vynaložení výdajů,</w:t>
      </w:r>
    </w:p>
    <w:p w:rsidR="00177DDB" w:rsidRDefault="00177DDB" w:rsidP="00177DDB">
      <w:pPr>
        <w:numPr>
          <w:ilvl w:val="0"/>
          <w:numId w:val="3"/>
        </w:numPr>
        <w:spacing w:after="120"/>
        <w:jc w:val="both"/>
        <w:rPr>
          <w:rFonts w:cs="Arial"/>
        </w:rPr>
      </w:pPr>
      <w:r>
        <w:rPr>
          <w:rFonts w:cs="Arial"/>
        </w:rPr>
        <w:t>fotokopiemi výdajových dokladů včetně příloh</w:t>
      </w:r>
      <w:r w:rsidRPr="00FC6679">
        <w:rPr>
          <w:rFonts w:cs="Arial"/>
        </w:rPr>
        <w:t xml:space="preserve"> </w:t>
      </w:r>
      <w:r>
        <w:rPr>
          <w:rFonts w:cs="Arial"/>
        </w:rPr>
        <w:t>s vyznačením uznatelných výdajů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177DDB" w:rsidRDefault="00177DDB" w:rsidP="00177DDB">
      <w:pPr>
        <w:numPr>
          <w:ilvl w:val="0"/>
          <w:numId w:val="3"/>
        </w:numPr>
        <w:spacing w:after="120"/>
        <w:jc w:val="both"/>
        <w:rPr>
          <w:rFonts w:cs="Arial"/>
        </w:rPr>
      </w:pPr>
      <w:r>
        <w:rPr>
          <w:rFonts w:cs="Arial"/>
        </w:rPr>
        <w:t>fotokopiemi všech výpisů z bankovního účtu, které dokládají úhradu předložených faktur, s vyznačením dotčených plateb,</w:t>
      </w:r>
    </w:p>
    <w:p w:rsidR="00177DDB" w:rsidRPr="008903D2" w:rsidRDefault="00177DDB" w:rsidP="00177DDB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8903D2">
        <w:rPr>
          <w:rFonts w:cs="Arial"/>
        </w:rPr>
        <w:t>fotokopii smlouvy o dílo,</w:t>
      </w:r>
    </w:p>
    <w:p w:rsidR="00177DDB" w:rsidRDefault="00177DDB" w:rsidP="00177DDB">
      <w:pPr>
        <w:numPr>
          <w:ilvl w:val="0"/>
          <w:numId w:val="3"/>
        </w:numPr>
        <w:spacing w:after="120"/>
        <w:jc w:val="both"/>
        <w:rPr>
          <w:rFonts w:cs="Arial"/>
        </w:rPr>
      </w:pPr>
      <w:r>
        <w:rPr>
          <w:rFonts w:cs="Arial"/>
        </w:rPr>
        <w:t>čestným prohlášením, že fotokopie předaných dokladů jsou shodné s originály a výdaje uvedené v soupisu jsou shodné se záznamy v účetnictví příjemce.</w:t>
      </w:r>
    </w:p>
    <w:p w:rsidR="00177DDB" w:rsidRPr="00CC0204" w:rsidRDefault="00177DDB" w:rsidP="00177DDB">
      <w:pPr>
        <w:spacing w:after="120"/>
        <w:ind w:left="567"/>
        <w:rPr>
          <w:rFonts w:cs="Arial"/>
        </w:rPr>
      </w:pPr>
      <w:r w:rsidRPr="00CC0204">
        <w:rPr>
          <w:rFonts w:cs="Arial"/>
        </w:rPr>
        <w:t>Společně s vyúčtováním příjemce předloží poskytovateli závěrečnou zprávu.</w:t>
      </w:r>
    </w:p>
    <w:p w:rsidR="00177DDB" w:rsidRDefault="00177DDB" w:rsidP="00177DDB">
      <w:pPr>
        <w:spacing w:after="120"/>
        <w:ind w:left="567"/>
        <w:rPr>
          <w:rFonts w:cs="Arial"/>
        </w:rPr>
      </w:pPr>
      <w:r w:rsidRPr="00CC0204">
        <w:rPr>
          <w:rFonts w:cs="Arial"/>
        </w:rPr>
        <w:t>Závěrečná zpráva musí obsahovat</w:t>
      </w:r>
      <w:r w:rsidRPr="00CC0204">
        <w:rPr>
          <w:rFonts w:cs="Arial"/>
          <w:i/>
          <w:iCs/>
        </w:rPr>
        <w:t xml:space="preserve"> </w:t>
      </w:r>
      <w:r>
        <w:rPr>
          <w:rFonts w:cs="Arial"/>
        </w:rPr>
        <w:t>věcné vyhodnocení dosažených cílů akce.</w:t>
      </w:r>
      <w:r w:rsidRPr="00CC0204">
        <w:rPr>
          <w:rFonts w:cs="Arial"/>
          <w:i/>
          <w:iCs/>
        </w:rPr>
        <w:t xml:space="preserve"> </w:t>
      </w:r>
      <w:r w:rsidRPr="00CC0204">
        <w:rPr>
          <w:rFonts w:cs="Arial"/>
        </w:rPr>
        <w:t>V</w:t>
      </w:r>
      <w:r>
        <w:rPr>
          <w:rFonts w:cs="Arial"/>
        </w:rPr>
        <w:t> </w:t>
      </w:r>
      <w:r w:rsidRPr="00CC0204">
        <w:rPr>
          <w:rFonts w:cs="Arial"/>
        </w:rPr>
        <w:t>příloze závěrečné zprávy je příjemce povinen předložit poskytovateli</w:t>
      </w:r>
      <w:r>
        <w:rPr>
          <w:rFonts w:cs="Arial"/>
        </w:rPr>
        <w:t>:</w:t>
      </w:r>
    </w:p>
    <w:p w:rsidR="00177DDB" w:rsidRDefault="00177DDB" w:rsidP="00177DDB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D569E1">
        <w:rPr>
          <w:rFonts w:ascii="Arial" w:hAnsi="Arial" w:cs="Arial"/>
          <w:sz w:val="24"/>
        </w:rPr>
        <w:t>pravomocné stavební povolení, písemný souhlas speciálního stavebního úřadu s ohlášenou stavbou nebo další obdobný doklad v případě, že v žádosti o dotaci nebyl doložen</w:t>
      </w:r>
      <w:r>
        <w:rPr>
          <w:rFonts w:ascii="Arial" w:hAnsi="Arial" w:cs="Arial"/>
          <w:sz w:val="24"/>
        </w:rPr>
        <w:t>,</w:t>
      </w:r>
    </w:p>
    <w:p w:rsidR="00177DDB" w:rsidRDefault="00177DDB" w:rsidP="00177DDB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kolaudační souhlas nebo čestné prohlášení, že na stavbu není potřeba kolaudační souhlas,</w:t>
      </w:r>
    </w:p>
    <w:p w:rsidR="00177DDB" w:rsidRDefault="00177DDB" w:rsidP="00177DDB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 neukončené akce z důvodu chybějícího kolaudačního souhlasu, předložit čestné prohlášení s řádným odůvodněním proč nebyl vydán kolaudační souhlas, po jeho vydání musí být neprodleně doložen,</w:t>
      </w:r>
    </w:p>
    <w:p w:rsidR="00177DDB" w:rsidRPr="00D569E1" w:rsidRDefault="00177DDB" w:rsidP="00177DDB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fotodokumentaci místa stavby před zahájením, v průběhu a po dokončení akce a fotodokumentaci dokladující splnění povinnosti dle čl. II. odst. 10 této smlouvy </w:t>
      </w:r>
      <w:r w:rsidRPr="00CA3FF6">
        <w:rPr>
          <w:rFonts w:ascii="Arial" w:hAnsi="Arial" w:cs="Arial"/>
        </w:rPr>
        <w:t>(</w:t>
      </w:r>
      <w:r w:rsidRPr="00E5179E">
        <w:rPr>
          <w:rFonts w:ascii="Arial" w:hAnsi="Arial" w:cs="Arial"/>
          <w:sz w:val="24"/>
        </w:rPr>
        <w:t>minimálně dvě fotografie dokladujících propagaci Olomouckého kraje na viditelném veřejně přístupném místě)</w:t>
      </w:r>
      <w:r>
        <w:rPr>
          <w:rFonts w:ascii="Arial" w:hAnsi="Arial" w:cs="Arial"/>
          <w:sz w:val="24"/>
        </w:rPr>
        <w:t>.</w:t>
      </w:r>
    </w:p>
    <w:p w:rsidR="00177DDB" w:rsidRPr="0058756D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  <w:i/>
        </w:rPr>
      </w:pPr>
      <w:r>
        <w:rPr>
          <w:rFonts w:cs="Arial"/>
        </w:rPr>
        <w:t xml:space="preserve">V případě, že dotace nebyla použita v celé výši ve lhůtě uvedené v čl. II odst. 2 </w:t>
      </w:r>
      <w:proofErr w:type="gramStart"/>
      <w:r>
        <w:rPr>
          <w:rFonts w:cs="Arial"/>
        </w:rPr>
        <w:t>této</w:t>
      </w:r>
      <w:proofErr w:type="gramEnd"/>
      <w:r>
        <w:rPr>
          <w:rFonts w:cs="Arial"/>
        </w:rPr>
        <w:t xml:space="preserve"> smlouvy</w:t>
      </w:r>
      <w:r w:rsidRPr="00E470B7">
        <w:rPr>
          <w:rFonts w:cs="Arial"/>
        </w:rPr>
        <w:t>,</w:t>
      </w:r>
      <w:r w:rsidRPr="00E470B7">
        <w:rPr>
          <w:rFonts w:cs="Arial"/>
          <w:i/>
        </w:rPr>
        <w:t xml:space="preserve"> </w:t>
      </w:r>
      <w:r w:rsidRPr="00E470B7">
        <w:rPr>
          <w:rFonts w:cs="Arial"/>
        </w:rPr>
        <w:t xml:space="preserve">nebo v případě, že celkové příjemcem skutečně vynaložené uznatelné výdaje na účel uvedený v čl. I odst. 2 a 4 této smlouvy byly nižší než </w:t>
      </w:r>
      <w:r>
        <w:rPr>
          <w:rFonts w:cs="Arial"/>
        </w:rPr>
        <w:t>674 239</w:t>
      </w:r>
      <w:r w:rsidRPr="00E470B7">
        <w:rPr>
          <w:rFonts w:cs="Arial"/>
        </w:rPr>
        <w:t xml:space="preserve"> Kč (slovy: </w:t>
      </w:r>
      <w:r w:rsidRPr="00F95251">
        <w:rPr>
          <w:rFonts w:cs="Arial"/>
        </w:rPr>
        <w:t>šest set sedmdesát čtyři tisíc dvě stě třicet devět korun českých</w:t>
      </w:r>
      <w:r w:rsidRPr="00E470B7">
        <w:rPr>
          <w:rFonts w:cs="Arial"/>
        </w:rPr>
        <w:t>)</w:t>
      </w:r>
      <w:r>
        <w:rPr>
          <w:rFonts w:cs="Arial"/>
        </w:rPr>
        <w:t xml:space="preserve"> </w:t>
      </w:r>
      <w:r w:rsidRPr="00E470B7">
        <w:rPr>
          <w:rFonts w:cs="Arial"/>
        </w:rPr>
        <w:t>je</w:t>
      </w:r>
      <w:r>
        <w:rPr>
          <w:rFonts w:cs="Arial"/>
        </w:rPr>
        <w:t xml:space="preserve"> příjemce povinen vrátit </w:t>
      </w:r>
      <w:r w:rsidRPr="00F50DE0">
        <w:rPr>
          <w:rFonts w:cs="Arial"/>
        </w:rPr>
        <w:t xml:space="preserve">nevyčerpanou část dotace na účet poskytovatele nejpozději do 15 dnů ode dne předložení vyúčtování poskytovateli. </w:t>
      </w:r>
      <w:r w:rsidRPr="0058756D">
        <w:rPr>
          <w:rFonts w:cs="Arial"/>
        </w:rPr>
        <w:t xml:space="preserve">Nevrátí-li příjemce nevyčerpanou část dotace v této lhůtě, dopustí </w:t>
      </w:r>
      <w:r w:rsidRPr="0058756D">
        <w:rPr>
          <w:rFonts w:cs="Arial"/>
        </w:rPr>
        <w:lastRenderedPageBreak/>
        <w:t>se porušení rozpočtové kázně ve smyslu ust. §</w:t>
      </w:r>
      <w:r>
        <w:rPr>
          <w:rFonts w:cs="Arial"/>
        </w:rPr>
        <w:t> </w:t>
      </w:r>
      <w:r w:rsidRPr="0058756D">
        <w:rPr>
          <w:rFonts w:cs="Arial"/>
        </w:rPr>
        <w:t>22 zákona č. 250/2000 Sb., o rozpočtových pravidlech územních rozpočtů</w:t>
      </w:r>
      <w:r>
        <w:rPr>
          <w:rFonts w:cs="Arial"/>
        </w:rPr>
        <w:t xml:space="preserve">, ve znění pozdějších předpisů. </w:t>
      </w:r>
      <w:r w:rsidRPr="00F91C76">
        <w:rPr>
          <w:rFonts w:cs="Arial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:rsidR="00177DDB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cs="Arial"/>
        </w:rPr>
        <w:t>této</w:t>
      </w:r>
      <w:proofErr w:type="gramEnd"/>
      <w:r>
        <w:rPr>
          <w:rFonts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177DDB" w:rsidRPr="00F95251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  <w:i/>
          <w:iCs/>
        </w:rPr>
      </w:pPr>
      <w:r>
        <w:rPr>
          <w:rFonts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177DDB" w:rsidRDefault="00177DDB" w:rsidP="00177DDB">
      <w:pPr>
        <w:spacing w:after="120"/>
        <w:rPr>
          <w:rFonts w:cs="Arial"/>
          <w:i/>
          <w:iCs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77DDB" w:rsidTr="00E7515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Výše odvodu v % z celkově poskytnuté dotace</w:t>
            </w:r>
          </w:p>
        </w:tc>
      </w:tr>
      <w:tr w:rsidR="00177DDB" w:rsidTr="00E751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5 %</w:t>
            </w:r>
          </w:p>
        </w:tc>
      </w:tr>
      <w:tr w:rsidR="00177DDB" w:rsidTr="00E751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2%</w:t>
            </w:r>
          </w:p>
        </w:tc>
      </w:tr>
      <w:tr w:rsidR="00177DDB" w:rsidTr="00E751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5 %</w:t>
            </w:r>
          </w:p>
        </w:tc>
      </w:tr>
      <w:tr w:rsidR="00177DDB" w:rsidTr="00E751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5 %</w:t>
            </w:r>
          </w:p>
        </w:tc>
      </w:tr>
      <w:tr w:rsidR="00177DDB" w:rsidTr="00E751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5 %</w:t>
            </w:r>
          </w:p>
        </w:tc>
      </w:tr>
      <w:tr w:rsidR="00177DDB" w:rsidTr="00E751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DB" w:rsidRDefault="00177DDB" w:rsidP="00E7515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Porušení povinnosti informovat poskytovatele o změnách adresy sídla, bankovního spojení, osoby zastupující obec navenek a o jiných změnách, které mohou podstatně </w:t>
            </w:r>
            <w:r>
              <w:rPr>
                <w:rFonts w:eastAsia="Calibri" w:cs="Arial"/>
              </w:rPr>
              <w:lastRenderedPageBreak/>
              <w:t>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DB" w:rsidRDefault="00177DDB" w:rsidP="00E75159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5 %</w:t>
            </w:r>
          </w:p>
        </w:tc>
      </w:tr>
    </w:tbl>
    <w:p w:rsidR="00177DDB" w:rsidRDefault="00177DDB" w:rsidP="00177DDB">
      <w:pPr>
        <w:spacing w:after="120"/>
        <w:ind w:left="567"/>
        <w:rPr>
          <w:rFonts w:cs="Arial"/>
          <w:iCs/>
        </w:rPr>
      </w:pPr>
    </w:p>
    <w:p w:rsidR="00177DDB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V případě, že je příjemce dle této smlouvy povinen vrátit dotaci nebo její část, vrátí příjemce dotaci nebo její část na účet poskytovatele č. </w:t>
      </w:r>
      <w:r w:rsidRPr="00E470B7">
        <w:rPr>
          <w:rFonts w:cs="Arial"/>
        </w:rPr>
        <w:t>27-4228120277/0100</w:t>
      </w:r>
      <w:r>
        <w:rPr>
          <w:rFonts w:cs="Arial"/>
        </w:rPr>
        <w:t>.</w:t>
      </w:r>
    </w:p>
    <w:p w:rsidR="00177DDB" w:rsidRPr="008B0B51" w:rsidRDefault="00177DDB" w:rsidP="00177DDB">
      <w:pPr>
        <w:spacing w:after="120"/>
        <w:ind w:left="567"/>
        <w:rPr>
          <w:rFonts w:cs="Arial"/>
        </w:rPr>
      </w:pPr>
      <w:r w:rsidRPr="00D40813">
        <w:rPr>
          <w:rFonts w:cs="Arial"/>
        </w:rPr>
        <w:t xml:space="preserve">Případný odvod či penále se hradí na účet poskytovatele č. </w:t>
      </w:r>
      <w:r w:rsidRPr="00E470B7">
        <w:rPr>
          <w:rFonts w:cs="Arial"/>
        </w:rPr>
        <w:t>27-4228320287/0100</w:t>
      </w:r>
      <w:r w:rsidRPr="00D40813">
        <w:rPr>
          <w:rFonts w:cs="Arial"/>
        </w:rPr>
        <w:t xml:space="preserve"> na </w:t>
      </w:r>
      <w:r w:rsidRPr="008B0B51">
        <w:rPr>
          <w:rFonts w:cs="Arial"/>
        </w:rPr>
        <w:t>základě vystavené faktury.</w:t>
      </w:r>
    </w:p>
    <w:p w:rsidR="00177DDB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  <w:i/>
          <w:iCs/>
        </w:rPr>
      </w:pPr>
      <w:r>
        <w:rPr>
          <w:rFonts w:cs="Arial"/>
        </w:rPr>
        <w:t>Příjemce se zavazuje seznámit poskytovatele, do 15 dnů od jejich vzniku, s těmito skutečnostmi: se změnou adresy sídla, bankovního spojení, osoby zastupující obec navenek,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177DDB" w:rsidRDefault="00177DDB" w:rsidP="00177DDB">
      <w:pPr>
        <w:spacing w:after="120"/>
        <w:ind w:left="567"/>
        <w:rPr>
          <w:rFonts w:cs="Arial"/>
        </w:rPr>
      </w:pPr>
      <w:r>
        <w:rPr>
          <w:rFonts w:cs="Arial"/>
        </w:rPr>
        <w:t xml:space="preserve">Při použití </w:t>
      </w:r>
      <w:r>
        <w:rPr>
          <w:rFonts w:cs="Arial"/>
          <w:iCs/>
        </w:rPr>
        <w:t>dotace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ke shora stanovenému účelu je příjemce dále povinen:</w:t>
      </w:r>
    </w:p>
    <w:p w:rsidR="00177DDB" w:rsidRPr="00E470B7" w:rsidRDefault="00177DDB" w:rsidP="00177DDB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Cs/>
          <w:sz w:val="24"/>
        </w:rPr>
      </w:pPr>
      <w:r w:rsidRPr="00E470B7">
        <w:rPr>
          <w:rFonts w:ascii="Arial" w:hAnsi="Arial" w:cs="Arial"/>
          <w:sz w:val="24"/>
        </w:rPr>
        <w:t xml:space="preserve">udržovat </w:t>
      </w:r>
      <w:r>
        <w:rPr>
          <w:rFonts w:ascii="Arial" w:hAnsi="Arial" w:cs="Arial"/>
          <w:sz w:val="24"/>
        </w:rPr>
        <w:t>realizovaný přechod pro chodce mimo svislé a vodorovné dopravní značení po dobu jeho</w:t>
      </w:r>
      <w:r w:rsidRPr="00E470B7">
        <w:rPr>
          <w:rFonts w:ascii="Arial" w:hAnsi="Arial" w:cs="Arial"/>
          <w:sz w:val="24"/>
        </w:rPr>
        <w:t xml:space="preserve"> životnosti v provozuschopném stavu </w:t>
      </w:r>
      <w:r>
        <w:rPr>
          <w:rFonts w:ascii="Arial" w:hAnsi="Arial" w:cs="Arial"/>
          <w:bCs/>
          <w:sz w:val="24"/>
        </w:rPr>
        <w:t>a </w:t>
      </w:r>
      <w:r w:rsidRPr="00E470B7">
        <w:rPr>
          <w:rFonts w:ascii="Arial" w:hAnsi="Arial" w:cs="Arial"/>
          <w:bCs/>
          <w:sz w:val="24"/>
        </w:rPr>
        <w:t>bude nakládat s veškerým majetkem získaným nebo zhodnoceným, byť i jen částečně z dotace (dále jen „majetek“)</w:t>
      </w:r>
      <w:r>
        <w:rPr>
          <w:rFonts w:ascii="Arial" w:hAnsi="Arial" w:cs="Arial"/>
          <w:bCs/>
          <w:sz w:val="24"/>
        </w:rPr>
        <w:t xml:space="preserve"> mimo svislé a vodorovné dopravní značení</w:t>
      </w:r>
      <w:r w:rsidRPr="00E470B7">
        <w:rPr>
          <w:rFonts w:ascii="Arial" w:hAnsi="Arial" w:cs="Arial"/>
          <w:bCs/>
          <w:sz w:val="24"/>
        </w:rPr>
        <w:t xml:space="preserve"> s péčí řádného hospo</w:t>
      </w:r>
      <w:r>
        <w:rPr>
          <w:rFonts w:ascii="Arial" w:hAnsi="Arial" w:cs="Arial"/>
          <w:bCs/>
          <w:sz w:val="24"/>
        </w:rPr>
        <w:t>dáře a nezatěžovat bez vědomí a </w:t>
      </w:r>
      <w:r w:rsidRPr="00E470B7">
        <w:rPr>
          <w:rFonts w:ascii="Arial" w:hAnsi="Arial" w:cs="Arial"/>
          <w:bCs/>
          <w:sz w:val="24"/>
        </w:rPr>
        <w:t xml:space="preserve">písemného souhlasu </w:t>
      </w:r>
      <w:r>
        <w:rPr>
          <w:rFonts w:ascii="Arial" w:hAnsi="Arial" w:cs="Arial"/>
          <w:bCs/>
          <w:sz w:val="24"/>
        </w:rPr>
        <w:t>poskytovatele</w:t>
      </w:r>
      <w:r w:rsidRPr="00E470B7">
        <w:rPr>
          <w:rFonts w:ascii="Arial" w:hAnsi="Arial" w:cs="Arial"/>
          <w:bCs/>
          <w:sz w:val="24"/>
        </w:rPr>
        <w:t xml:space="preserve"> tento majetek ani jeho části žádnými věcnými právy třetích o</w:t>
      </w:r>
      <w:r>
        <w:rPr>
          <w:rFonts w:ascii="Arial" w:hAnsi="Arial" w:cs="Arial"/>
          <w:bCs/>
          <w:sz w:val="24"/>
        </w:rPr>
        <w:t>sob, včetně zástavního práva (s </w:t>
      </w:r>
      <w:r w:rsidRPr="00E470B7">
        <w:rPr>
          <w:rFonts w:ascii="Arial" w:hAnsi="Arial" w:cs="Arial"/>
          <w:bCs/>
          <w:sz w:val="24"/>
        </w:rPr>
        <w:t>výjimkou zástavního práva zřízeného k zajištění úvěru příjemce ve vztahu k financování projektu podle Smlouvy),</w:t>
      </w:r>
    </w:p>
    <w:p w:rsidR="00177DDB" w:rsidRPr="00E470B7" w:rsidRDefault="00177DDB" w:rsidP="00177DDB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Cs/>
        </w:rPr>
      </w:pPr>
      <w:r w:rsidRPr="00E470B7">
        <w:rPr>
          <w:rFonts w:ascii="Arial" w:hAnsi="Arial" w:cs="Arial"/>
          <w:bCs/>
          <w:sz w:val="24"/>
        </w:rPr>
        <w:t>příjemce nesmí majetek</w:t>
      </w:r>
      <w:r>
        <w:rPr>
          <w:rFonts w:ascii="Arial" w:hAnsi="Arial" w:cs="Arial"/>
          <w:bCs/>
          <w:sz w:val="24"/>
        </w:rPr>
        <w:t xml:space="preserve"> pořízený z dotace</w:t>
      </w:r>
      <w:r w:rsidRPr="00E470B7">
        <w:rPr>
          <w:rFonts w:ascii="Arial" w:hAnsi="Arial" w:cs="Arial"/>
          <w:bCs/>
          <w:sz w:val="24"/>
        </w:rPr>
        <w:t>, či jeho části, po dobu jeho životnosti</w:t>
      </w:r>
      <w:r>
        <w:rPr>
          <w:rFonts w:ascii="Arial" w:hAnsi="Arial" w:cs="Arial"/>
          <w:bCs/>
          <w:sz w:val="24"/>
        </w:rPr>
        <w:t xml:space="preserve"> mimo svislé a vodorovné dopravní značení</w:t>
      </w:r>
      <w:r w:rsidRPr="00E470B7">
        <w:rPr>
          <w:rFonts w:ascii="Arial" w:hAnsi="Arial" w:cs="Arial"/>
          <w:bCs/>
          <w:sz w:val="24"/>
        </w:rPr>
        <w:t xml:space="preserve"> převést na jinou osobu. Po stejnou dobu nesmí příjemce majetek</w:t>
      </w:r>
      <w:r>
        <w:rPr>
          <w:rFonts w:ascii="Arial" w:hAnsi="Arial" w:cs="Arial"/>
          <w:bCs/>
          <w:sz w:val="24"/>
        </w:rPr>
        <w:t xml:space="preserve"> pořízený z dotace</w:t>
      </w:r>
      <w:r w:rsidRPr="00E470B7">
        <w:rPr>
          <w:rFonts w:ascii="Arial" w:hAnsi="Arial" w:cs="Arial"/>
          <w:bCs/>
          <w:sz w:val="24"/>
        </w:rPr>
        <w:t xml:space="preserve">, či jeho části, prodat nebo pronajmout či darovat bez vědomí a písemného souhlasu </w:t>
      </w:r>
      <w:r>
        <w:rPr>
          <w:rFonts w:ascii="Arial" w:hAnsi="Arial" w:cs="Arial"/>
          <w:bCs/>
          <w:sz w:val="24"/>
        </w:rPr>
        <w:t>poskytovatele</w:t>
      </w:r>
      <w:r w:rsidRPr="00E470B7">
        <w:rPr>
          <w:rFonts w:ascii="Arial" w:hAnsi="Arial" w:cs="Arial"/>
          <w:bCs/>
          <w:sz w:val="24"/>
        </w:rPr>
        <w:t>.</w:t>
      </w:r>
    </w:p>
    <w:p w:rsidR="00177DDB" w:rsidRPr="00622236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</w:rPr>
      </w:pPr>
      <w:r w:rsidRPr="00CC0204">
        <w:rPr>
          <w:rFonts w:cs="Arial"/>
        </w:rPr>
        <w:t>Příjemce je povinen uvádět logo poskytovatele</w:t>
      </w:r>
      <w:r>
        <w:rPr>
          <w:rFonts w:cs="Arial"/>
        </w:rPr>
        <w:t xml:space="preserve"> a informaci o finanční spoluúčasti poskytovatele dotace</w:t>
      </w:r>
      <w:r w:rsidRPr="00CC0204">
        <w:rPr>
          <w:rFonts w:cs="Arial"/>
        </w:rPr>
        <w:t xml:space="preserve"> na svých webových stránkách (jsou-li zřízeny)</w:t>
      </w:r>
      <w:r>
        <w:rPr>
          <w:rFonts w:cs="Arial"/>
        </w:rPr>
        <w:t>, na propagačních materiálech, vztahujících se k akci a při kontaktu s médii,</w:t>
      </w:r>
      <w:r w:rsidRPr="00CC0204">
        <w:rPr>
          <w:rFonts w:cs="Arial"/>
        </w:rPr>
        <w:t xml:space="preserve"> po dobu </w:t>
      </w:r>
      <w:r>
        <w:rPr>
          <w:rFonts w:cs="Arial"/>
        </w:rPr>
        <w:t xml:space="preserve">realizace akce a v roce následujícím, </w:t>
      </w:r>
      <w:r w:rsidRPr="00622236">
        <w:rPr>
          <w:rFonts w:cs="Arial"/>
        </w:rPr>
        <w:t>dále zajistit propagaci poskytovatele formou reklamního panelu nebo tabule či plachty (dále jen „panel“), a to při splnění následujících podmínek:</w:t>
      </w:r>
    </w:p>
    <w:p w:rsidR="00177DDB" w:rsidRDefault="00177DDB" w:rsidP="00177DDB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panel bude z materiálu trvalé hodnoty (např. plast), bude mít rozměry nejméně 21 cm x 30 cm,</w:t>
      </w:r>
    </w:p>
    <w:p w:rsidR="00177DDB" w:rsidRDefault="00177DDB" w:rsidP="00177DDB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panel se musí po celou dobu realizace stavby a po dobu její životnosti nacházet na dobře viditelném veřejně přístupném místě v prostoru stavby,</w:t>
      </w:r>
    </w:p>
    <w:p w:rsidR="00177DDB" w:rsidRPr="00622236" w:rsidRDefault="00177DDB" w:rsidP="00177DDB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panel musí být opatřen logem Olomouckého kraje přiměřené velikosti a nápisem oznamujícím, že Olomoucký kraj finančně přispěl na realizaci stavby včetně informace o názvu stavby.</w:t>
      </w:r>
    </w:p>
    <w:p w:rsidR="00177DDB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</w:rPr>
      </w:pPr>
      <w:r>
        <w:rPr>
          <w:rFonts w:cs="Arial"/>
        </w:rPr>
        <w:t>Poskytovatel uděluje příjemci souhlas s bezúplatným užitím loga Olomouckého kraje způsobem a v rozsahu uvedeném v čl. II. odst. 10 této smlouvy.</w:t>
      </w:r>
    </w:p>
    <w:p w:rsidR="00177DDB" w:rsidRPr="00E614BE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  <w:i/>
          <w:iCs/>
        </w:rPr>
      </w:pPr>
      <w:r>
        <w:rPr>
          <w:rFonts w:cs="Arial"/>
        </w:rPr>
        <w:lastRenderedPageBreak/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:rsidR="00177DDB" w:rsidRPr="00F41311" w:rsidRDefault="00177DDB" w:rsidP="00177DDB">
      <w:pPr>
        <w:numPr>
          <w:ilvl w:val="0"/>
          <w:numId w:val="5"/>
        </w:numPr>
        <w:spacing w:after="120"/>
        <w:jc w:val="both"/>
        <w:rPr>
          <w:rFonts w:cs="Arial"/>
          <w:i/>
          <w:iCs/>
        </w:rPr>
      </w:pPr>
      <w:r w:rsidRPr="0007343C">
        <w:rPr>
          <w:rFonts w:cs="Arial"/>
          <w:bCs/>
          <w:iCs/>
        </w:rPr>
        <w:t>Příjemce prohlašuje, že ke dni podpisu této smlouvy nemá neuhrazené závazky po lhůtě splatnosti vůči orgánům veřejné spr</w:t>
      </w:r>
      <w:r w:rsidRPr="009D4F9E">
        <w:rPr>
          <w:rFonts w:cs="Arial"/>
          <w:bCs/>
          <w:iCs/>
        </w:rPr>
        <w:t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Příjemce současně prohlašuje, že ke dni podpisu této smlouvy nemá neuhrazené závazky po lhůtě splatnosti ani vůči poskytovat</w:t>
      </w:r>
      <w:r>
        <w:rPr>
          <w:rFonts w:cs="Arial"/>
          <w:bCs/>
          <w:iCs/>
        </w:rPr>
        <w:t>eli, jím zřízeným organizacím a </w:t>
      </w:r>
      <w:r w:rsidRPr="009D4F9E">
        <w:rPr>
          <w:rFonts w:cs="Arial"/>
          <w:bCs/>
          <w:iCs/>
        </w:rPr>
        <w:t>jiným územním samosprávným celkům. Za neuhrazený závazek po lhůtě splatnosti vůči výše uvedeným subjektům  je</w:t>
      </w:r>
      <w:r w:rsidRPr="0007343C">
        <w:rPr>
          <w:rFonts w:cs="Arial"/>
          <w:bCs/>
          <w:iCs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177DDB" w:rsidRDefault="00177DDB" w:rsidP="00177DDB">
      <w:pPr>
        <w:spacing w:after="120"/>
        <w:rPr>
          <w:rFonts w:cs="Arial"/>
          <w:i/>
          <w:iCs/>
        </w:rPr>
      </w:pPr>
    </w:p>
    <w:p w:rsidR="00177DDB" w:rsidRPr="0007343C" w:rsidRDefault="00177DDB" w:rsidP="00177DDB">
      <w:pPr>
        <w:spacing w:after="120"/>
        <w:rPr>
          <w:rFonts w:cs="Arial"/>
          <w:i/>
          <w:iCs/>
        </w:rPr>
      </w:pPr>
    </w:p>
    <w:p w:rsidR="00177DDB" w:rsidRDefault="00177DDB" w:rsidP="00177DDB">
      <w:pPr>
        <w:spacing w:before="360" w:after="360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III.</w:t>
      </w:r>
    </w:p>
    <w:p w:rsidR="00177DDB" w:rsidRPr="00CC0204" w:rsidRDefault="00177DDB" w:rsidP="00177DDB">
      <w:pPr>
        <w:numPr>
          <w:ilvl w:val="0"/>
          <w:numId w:val="6"/>
        </w:numPr>
        <w:spacing w:after="120"/>
        <w:jc w:val="both"/>
        <w:rPr>
          <w:rFonts w:cs="Arial"/>
        </w:rPr>
      </w:pPr>
      <w:r>
        <w:rPr>
          <w:rFonts w:cs="Arial"/>
        </w:rPr>
        <w:t>Smlouva se uzavírá v souladu s § 159 a násl. zákona č. 500/2004 Sb., správní řád, ve znění pozdějších právních předpisů, a se zákonem č. 250/2000 Sb., o </w:t>
      </w:r>
      <w:r w:rsidRPr="00CC0204">
        <w:rPr>
          <w:rFonts w:cs="Arial"/>
        </w:rPr>
        <w:t>rozpočtových pravidlech územních rozpočtů, ve znění pozdějších právních předpisů.</w:t>
      </w:r>
    </w:p>
    <w:p w:rsidR="00177DDB" w:rsidRPr="00CC0204" w:rsidRDefault="00177DDB" w:rsidP="00177DDB">
      <w:pPr>
        <w:numPr>
          <w:ilvl w:val="0"/>
          <w:numId w:val="4"/>
        </w:numPr>
        <w:spacing w:after="120"/>
        <w:jc w:val="both"/>
        <w:rPr>
          <w:rFonts w:cs="Arial"/>
          <w:iCs/>
        </w:rPr>
      </w:pPr>
      <w:r>
        <w:rPr>
          <w:rFonts w:cs="Arial"/>
        </w:rPr>
        <w:t>Tato smlouva bude uveřejněna v registru smluv dle zákona č. 340/2015 Sb., o registru smluv, ve znění pozdějších předpisů. U</w:t>
      </w:r>
      <w:r w:rsidRPr="00CC0204">
        <w:rPr>
          <w:rFonts w:cs="Arial"/>
          <w:iCs/>
        </w:rPr>
        <w:t>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</w:p>
    <w:p w:rsidR="00177DDB" w:rsidRPr="00CC0204" w:rsidRDefault="00177DDB" w:rsidP="00177DDB">
      <w:pPr>
        <w:numPr>
          <w:ilvl w:val="0"/>
          <w:numId w:val="4"/>
        </w:numPr>
        <w:spacing w:after="120"/>
        <w:jc w:val="both"/>
        <w:rPr>
          <w:rFonts w:cs="Arial"/>
          <w:iCs/>
        </w:rPr>
      </w:pPr>
      <w:r w:rsidRPr="00CC0204">
        <w:rPr>
          <w:rFonts w:cs="Arial"/>
          <w:iCs/>
        </w:rPr>
        <w:t>Tato smlouva nabývá platnosti a účinnosti dnem jejího uzavření.</w:t>
      </w:r>
    </w:p>
    <w:p w:rsidR="00177DDB" w:rsidRPr="00CC0204" w:rsidRDefault="00177DDB" w:rsidP="00177DDB">
      <w:pPr>
        <w:spacing w:after="120"/>
        <w:ind w:left="567"/>
        <w:rPr>
          <w:rFonts w:cs="Arial"/>
        </w:rPr>
      </w:pPr>
      <w:r>
        <w:rPr>
          <w:rFonts w:cs="Arial"/>
          <w:iCs/>
        </w:rPr>
        <w:t xml:space="preserve">Pakliže bude smlouva uzavřena po datu 30. 6. 2017 </w:t>
      </w:r>
      <w:r w:rsidRPr="00CC0204">
        <w:rPr>
          <w:rFonts w:cs="Arial"/>
        </w:rPr>
        <w:t>nabývá účinnosti dnem</w:t>
      </w:r>
      <w:r>
        <w:rPr>
          <w:rFonts w:cs="Arial"/>
        </w:rPr>
        <w:t xml:space="preserve"> svého</w:t>
      </w:r>
      <w:r w:rsidRPr="00CC0204">
        <w:rPr>
          <w:rFonts w:cs="Arial"/>
        </w:rPr>
        <w:t xml:space="preserve"> uveřejnění</w:t>
      </w:r>
      <w:r>
        <w:rPr>
          <w:rFonts w:cs="Arial"/>
        </w:rPr>
        <w:t xml:space="preserve"> v registru smluv</w:t>
      </w:r>
      <w:r w:rsidRPr="00CC0204">
        <w:rPr>
          <w:rFonts w:cs="Arial"/>
        </w:rPr>
        <w:t>.</w:t>
      </w:r>
    </w:p>
    <w:p w:rsidR="00177DDB" w:rsidRPr="00CC0204" w:rsidRDefault="00177DDB" w:rsidP="00177DDB">
      <w:pPr>
        <w:numPr>
          <w:ilvl w:val="0"/>
          <w:numId w:val="6"/>
        </w:numPr>
        <w:spacing w:after="120"/>
        <w:jc w:val="both"/>
        <w:rPr>
          <w:rFonts w:cs="Arial"/>
        </w:rPr>
      </w:pPr>
      <w:r w:rsidRPr="00CC0204">
        <w:rPr>
          <w:rFonts w:cs="Arial"/>
        </w:rPr>
        <w:t>Tuto smlouvu lze měnit pouze písemnými vzestupně číslovanými dodatky.</w:t>
      </w:r>
    </w:p>
    <w:p w:rsidR="00177DDB" w:rsidRPr="00CC0204" w:rsidRDefault="00177DDB" w:rsidP="00177DDB">
      <w:pPr>
        <w:numPr>
          <w:ilvl w:val="0"/>
          <w:numId w:val="6"/>
        </w:numPr>
        <w:spacing w:after="120"/>
        <w:jc w:val="both"/>
        <w:rPr>
          <w:rFonts w:cs="Arial"/>
        </w:rPr>
      </w:pPr>
      <w:r w:rsidRPr="00CC0204">
        <w:rPr>
          <w:rFonts w:cs="Arial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177DDB" w:rsidRDefault="00177DDB" w:rsidP="00177DDB">
      <w:pPr>
        <w:numPr>
          <w:ilvl w:val="0"/>
          <w:numId w:val="6"/>
        </w:numPr>
        <w:spacing w:after="120"/>
        <w:jc w:val="both"/>
        <w:rPr>
          <w:rFonts w:cs="Arial"/>
        </w:rPr>
      </w:pPr>
      <w:r w:rsidRPr="00CC0204">
        <w:rPr>
          <w:rFonts w:cs="Arial"/>
        </w:rPr>
        <w:t>Poskytnutí dotace a uzavření této smlouvy bylo schváleno usnesením Zastupitelstva</w:t>
      </w:r>
      <w:r>
        <w:rPr>
          <w:rFonts w:cs="Arial"/>
        </w:rPr>
        <w:t xml:space="preserve"> Olomouckého kraje č UZ/4/13/2017 ze dne 24. 4. 2017.</w:t>
      </w:r>
    </w:p>
    <w:p w:rsidR="00177DDB" w:rsidRDefault="00177DDB" w:rsidP="00177DDB">
      <w:pPr>
        <w:spacing w:after="120"/>
        <w:ind w:left="567"/>
        <w:rPr>
          <w:rFonts w:cs="Arial"/>
          <w:iCs/>
        </w:rPr>
      </w:pPr>
      <w:r>
        <w:rPr>
          <w:rFonts w:cs="Arial"/>
          <w:iCs/>
        </w:rPr>
        <w:t>Přijetí dotace a uzavření této smlouvy bylo schváleno usnesením Rady/Zastupitelstva obce/města/městyse ………… č. ………… ze dne …………</w:t>
      </w:r>
    </w:p>
    <w:p w:rsidR="00177DDB" w:rsidRDefault="00177DDB" w:rsidP="00177DDB">
      <w:pPr>
        <w:spacing w:after="120"/>
        <w:ind w:left="567"/>
        <w:rPr>
          <w:rFonts w:cs="Arial"/>
          <w:iCs/>
        </w:rPr>
      </w:pPr>
    </w:p>
    <w:p w:rsidR="00177DDB" w:rsidRDefault="00177DDB" w:rsidP="00177DDB">
      <w:pPr>
        <w:numPr>
          <w:ilvl w:val="0"/>
          <w:numId w:val="6"/>
        </w:numPr>
        <w:spacing w:after="120"/>
        <w:jc w:val="both"/>
        <w:rPr>
          <w:rFonts w:cs="Arial"/>
        </w:rPr>
      </w:pPr>
      <w:r>
        <w:rPr>
          <w:rFonts w:cs="Arial"/>
        </w:rPr>
        <w:lastRenderedPageBreak/>
        <w:t>Tato smlouva je sepsána ve čtyřech vyhotoveních, z nichž každá smluvní strana obdrží dvě vyhotovení.</w:t>
      </w:r>
    </w:p>
    <w:p w:rsidR="00177DDB" w:rsidRDefault="00177DDB" w:rsidP="00177DDB">
      <w:pPr>
        <w:spacing w:before="600" w:after="600"/>
        <w:rPr>
          <w:rFonts w:cs="Arial"/>
        </w:rPr>
      </w:pPr>
      <w:r>
        <w:rPr>
          <w:rFonts w:cs="Arial"/>
        </w:rPr>
        <w:t xml:space="preserve">V Olomouci </w:t>
      </w:r>
      <w:proofErr w:type="gramStart"/>
      <w:r>
        <w:rPr>
          <w:rFonts w:cs="Arial"/>
        </w:rPr>
        <w:t>dne .......................</w:t>
      </w:r>
      <w:r>
        <w:rPr>
          <w:rFonts w:cs="Arial"/>
        </w:rPr>
        <w:tab/>
      </w:r>
      <w:r>
        <w:rPr>
          <w:rFonts w:cs="Arial"/>
        </w:rPr>
        <w:tab/>
        <w:t xml:space="preserve">     V Prostějově</w:t>
      </w:r>
      <w:proofErr w:type="gramEnd"/>
      <w:r>
        <w:rPr>
          <w:rFonts w:cs="Arial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77DDB" w:rsidTr="00E7515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DDB" w:rsidRDefault="00177DDB" w:rsidP="00E7515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 poskytovatele:</w:t>
            </w:r>
          </w:p>
          <w:p w:rsidR="00177DDB" w:rsidRDefault="00177DDB" w:rsidP="00E75159">
            <w:pPr>
              <w:spacing w:before="40" w:after="40"/>
              <w:rPr>
                <w:rFonts w:cs="Arial"/>
              </w:rPr>
            </w:pPr>
          </w:p>
          <w:p w:rsidR="00177DDB" w:rsidRDefault="00177DDB" w:rsidP="00E75159">
            <w:pPr>
              <w:spacing w:before="40" w:after="40"/>
              <w:rPr>
                <w:rFonts w:cs="Arial"/>
              </w:rPr>
            </w:pPr>
          </w:p>
          <w:p w:rsidR="00177DDB" w:rsidRDefault="00177DDB" w:rsidP="00E75159">
            <w:pPr>
              <w:spacing w:before="40" w:after="40"/>
              <w:rPr>
                <w:rFonts w:cs="Arial"/>
              </w:rPr>
            </w:pPr>
          </w:p>
          <w:p w:rsidR="00177DDB" w:rsidRDefault="00177DDB" w:rsidP="00E75159">
            <w:pPr>
              <w:spacing w:before="40" w:after="40"/>
              <w:rPr>
                <w:rFonts w:cs="Arial"/>
              </w:rPr>
            </w:pPr>
          </w:p>
          <w:p w:rsidR="00177DDB" w:rsidRDefault="00177DDB" w:rsidP="00E75159">
            <w:pPr>
              <w:spacing w:before="40" w:after="40"/>
              <w:rPr>
                <w:rFonts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DDB" w:rsidRDefault="00177DDB" w:rsidP="00E7515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 příjemce:</w:t>
            </w:r>
          </w:p>
        </w:tc>
      </w:tr>
      <w:tr w:rsidR="00177DDB" w:rsidTr="00E7515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DDB" w:rsidRDefault="00177DDB" w:rsidP="00E751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Ing. Jan Zahradníček</w:t>
            </w:r>
          </w:p>
          <w:p w:rsidR="00177DDB" w:rsidRPr="009E4076" w:rsidRDefault="00177DDB" w:rsidP="00E75159">
            <w:pPr>
              <w:jc w:val="center"/>
              <w:rPr>
                <w:rFonts w:cs="Arial"/>
              </w:rPr>
            </w:pPr>
            <w:r w:rsidRPr="00D55936">
              <w:rPr>
                <w:rFonts w:cs="Arial"/>
              </w:rPr>
              <w:t>2. náměstek hejtmana</w:t>
            </w:r>
          </w:p>
          <w:p w:rsidR="00177DDB" w:rsidRDefault="00177DDB" w:rsidP="00E75159">
            <w:pPr>
              <w:rPr>
                <w:rFonts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DDB" w:rsidRDefault="00177DDB" w:rsidP="00E751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RNDr. Alena Rašková</w:t>
            </w:r>
          </w:p>
          <w:p w:rsidR="00177DDB" w:rsidRPr="009E4076" w:rsidRDefault="00177DDB" w:rsidP="00E751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primátorka</w:t>
            </w:r>
          </w:p>
          <w:p w:rsidR="00177DDB" w:rsidRDefault="00177DDB" w:rsidP="00E75159">
            <w:pPr>
              <w:jc w:val="center"/>
              <w:rPr>
                <w:rFonts w:cs="Arial"/>
              </w:rPr>
            </w:pPr>
          </w:p>
        </w:tc>
      </w:tr>
    </w:tbl>
    <w:p w:rsidR="00177DDB" w:rsidRDefault="00177DDB" w:rsidP="00177DDB">
      <w:pPr>
        <w:rPr>
          <w:rFonts w:cs="Arial"/>
          <w:bCs/>
        </w:rPr>
      </w:pPr>
    </w:p>
    <w:p w:rsidR="00177DDB" w:rsidRPr="002220DC" w:rsidRDefault="00177DDB" w:rsidP="00177DDB">
      <w:pPr>
        <w:rPr>
          <w:sz w:val="22"/>
          <w:szCs w:val="22"/>
        </w:rPr>
      </w:pPr>
    </w:p>
    <w:p w:rsidR="00177DDB" w:rsidRPr="001D2BCE" w:rsidRDefault="00177DDB">
      <w:pPr>
        <w:rPr>
          <w:rFonts w:ascii="Times New Roman" w:hAnsi="Times New Roman"/>
        </w:rPr>
      </w:pPr>
    </w:p>
    <w:sectPr w:rsidR="00177DDB" w:rsidRPr="001D2BCE" w:rsidSect="00DB08A5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A4" w:rsidRDefault="00B13CA4" w:rsidP="00177DDB">
      <w:r>
        <w:separator/>
      </w:r>
    </w:p>
  </w:endnote>
  <w:endnote w:type="continuationSeparator" w:id="0">
    <w:p w:rsidR="00B13CA4" w:rsidRDefault="00B13CA4" w:rsidP="0017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DB" w:rsidRPr="00970C24" w:rsidRDefault="00177DDB" w:rsidP="00177DDB">
    <w:pPr>
      <w:pStyle w:val="Zpat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037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77DDB" w:rsidRPr="00DB08A5" w:rsidRDefault="00DB08A5" w:rsidP="00DB08A5">
        <w:pPr>
          <w:pStyle w:val="Zpat"/>
          <w:jc w:val="center"/>
          <w:rPr>
            <w:rFonts w:ascii="Times New Roman" w:hAnsi="Times New Roman"/>
          </w:rPr>
        </w:pPr>
        <w:r w:rsidRPr="00DB08A5">
          <w:rPr>
            <w:rFonts w:ascii="Times New Roman" w:hAnsi="Times New Roman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38014"/>
      <w:docPartObj>
        <w:docPartGallery w:val="Page Numbers (Bottom of Page)"/>
        <w:docPartUnique/>
      </w:docPartObj>
    </w:sdtPr>
    <w:sdtEndPr/>
    <w:sdtContent>
      <w:p w:rsidR="00DB08A5" w:rsidRPr="00DB08A5" w:rsidRDefault="00DB08A5" w:rsidP="00DB0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17">
          <w:rPr>
            <w:noProof/>
          </w:rPr>
          <w:t>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95249"/>
      <w:docPartObj>
        <w:docPartGallery w:val="Page Numbers (Bottom of Page)"/>
        <w:docPartUnique/>
      </w:docPartObj>
    </w:sdtPr>
    <w:sdtEndPr/>
    <w:sdtContent>
      <w:p w:rsidR="00DB08A5" w:rsidRDefault="00DB08A5" w:rsidP="00DB0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1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A4" w:rsidRDefault="00B13CA4" w:rsidP="00177DDB">
      <w:r>
        <w:separator/>
      </w:r>
    </w:p>
  </w:footnote>
  <w:footnote w:type="continuationSeparator" w:id="0">
    <w:p w:rsidR="00B13CA4" w:rsidRDefault="00B13CA4" w:rsidP="0017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9E5D65"/>
    <w:multiLevelType w:val="hybridMultilevel"/>
    <w:tmpl w:val="640ECD9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6F8D3D0A"/>
    <w:multiLevelType w:val="hybridMultilevel"/>
    <w:tmpl w:val="488A3BD0"/>
    <w:lvl w:ilvl="0" w:tplc="9E2A37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A"/>
    <w:rsid w:val="0000141A"/>
    <w:rsid w:val="00073288"/>
    <w:rsid w:val="000C6AB7"/>
    <w:rsid w:val="00103304"/>
    <w:rsid w:val="001265C6"/>
    <w:rsid w:val="00177DDB"/>
    <w:rsid w:val="00177E53"/>
    <w:rsid w:val="001D2BCE"/>
    <w:rsid w:val="001D418D"/>
    <w:rsid w:val="00207FAD"/>
    <w:rsid w:val="003B74F8"/>
    <w:rsid w:val="004365BA"/>
    <w:rsid w:val="00446517"/>
    <w:rsid w:val="004500D7"/>
    <w:rsid w:val="0047618F"/>
    <w:rsid w:val="004E4726"/>
    <w:rsid w:val="006A55E4"/>
    <w:rsid w:val="006C1957"/>
    <w:rsid w:val="006E28C4"/>
    <w:rsid w:val="008678F2"/>
    <w:rsid w:val="0095439C"/>
    <w:rsid w:val="00970C24"/>
    <w:rsid w:val="009B3B26"/>
    <w:rsid w:val="00A14C15"/>
    <w:rsid w:val="00A564E6"/>
    <w:rsid w:val="00B13CA4"/>
    <w:rsid w:val="00BC5D68"/>
    <w:rsid w:val="00C24ADA"/>
    <w:rsid w:val="00C83016"/>
    <w:rsid w:val="00D0253B"/>
    <w:rsid w:val="00DB08A5"/>
    <w:rsid w:val="00E41D4C"/>
    <w:rsid w:val="00EA6A5D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styleId="Odstavecseseznamem">
    <w:name w:val="List Paragraph"/>
    <w:basedOn w:val="Normln"/>
    <w:uiPriority w:val="34"/>
    <w:qFormat/>
    <w:rsid w:val="00177DDB"/>
    <w:pPr>
      <w:ind w:left="720"/>
      <w:contextualSpacing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rsid w:val="00177DD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77DDB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177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7DDB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177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DDB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0C6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styleId="Odstavecseseznamem">
    <w:name w:val="List Paragraph"/>
    <w:basedOn w:val="Normln"/>
    <w:uiPriority w:val="34"/>
    <w:qFormat/>
    <w:rsid w:val="00177DDB"/>
    <w:pPr>
      <w:ind w:left="720"/>
      <w:contextualSpacing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rsid w:val="00177DD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77DDB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177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7DDB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177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DDB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0C6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4\Magistrat\Materi&#225;l%20pro%20zased&#225;n&#237;%20Zastupitelst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Materiál pro zasedání Zastupitelstva</Template>
  <TotalTime>31</TotalTime>
  <Pages>9</Pages>
  <Words>2957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Fabiánková Miroslava</dc:creator>
  <cp:lastModifiedBy>Janálová Jana</cp:lastModifiedBy>
  <cp:revision>12</cp:revision>
  <cp:lastPrinted>2017-05-31T06:09:00Z</cp:lastPrinted>
  <dcterms:created xsi:type="dcterms:W3CDTF">2017-05-30T13:01:00Z</dcterms:created>
  <dcterms:modified xsi:type="dcterms:W3CDTF">2017-05-31T06:09:00Z</dcterms:modified>
</cp:coreProperties>
</file>