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1A3E68" w:rsidRPr="001A3E68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1A3E68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1A3E68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1A3E68" w:rsidRDefault="000E56B2">
            <w:pPr>
              <w:pStyle w:val="Zkladntext"/>
              <w:jc w:val="right"/>
            </w:pPr>
            <w:r w:rsidRPr="001A3E68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1A3E68" w:rsidRDefault="000E56B2">
            <w:pPr>
              <w:pStyle w:val="Zkladntext"/>
              <w:jc w:val="right"/>
            </w:pPr>
          </w:p>
        </w:tc>
      </w:tr>
      <w:tr w:rsidR="001A3E68" w:rsidRPr="001A3E6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1A3E68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1A3E68">
              <w:rPr>
                <w:b/>
                <w:sz w:val="28"/>
              </w:rPr>
              <w:t xml:space="preserve">pro zasedání </w:t>
            </w:r>
          </w:p>
        </w:tc>
      </w:tr>
      <w:tr w:rsidR="001A3E68" w:rsidRPr="001A3E6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1A3E68" w:rsidRDefault="000E56B2" w:rsidP="00F54F73">
            <w:pPr>
              <w:pStyle w:val="Zkladntext"/>
              <w:ind w:hanging="53"/>
              <w:rPr>
                <w:b/>
                <w:sz w:val="28"/>
              </w:rPr>
            </w:pPr>
            <w:r w:rsidRPr="001A3E68">
              <w:rPr>
                <w:b/>
                <w:sz w:val="28"/>
              </w:rPr>
              <w:t xml:space="preserve">Zastupitelstva města Prostějova konané dne </w:t>
            </w:r>
            <w:r w:rsidR="000515A3" w:rsidRPr="001A3E68">
              <w:rPr>
                <w:b/>
                <w:sz w:val="28"/>
              </w:rPr>
              <w:t>30</w:t>
            </w:r>
            <w:r w:rsidR="00325DE1" w:rsidRPr="001A3E68">
              <w:rPr>
                <w:b/>
                <w:sz w:val="28"/>
              </w:rPr>
              <w:t>.</w:t>
            </w:r>
            <w:r w:rsidR="00166F78" w:rsidRPr="001A3E68">
              <w:rPr>
                <w:b/>
                <w:sz w:val="28"/>
              </w:rPr>
              <w:t xml:space="preserve"> </w:t>
            </w:r>
            <w:r w:rsidR="000515A3" w:rsidRPr="001A3E68">
              <w:rPr>
                <w:b/>
                <w:sz w:val="28"/>
              </w:rPr>
              <w:t>10</w:t>
            </w:r>
            <w:r w:rsidRPr="001A3E68">
              <w:rPr>
                <w:b/>
                <w:sz w:val="28"/>
              </w:rPr>
              <w:t>.</w:t>
            </w:r>
            <w:r w:rsidR="00166F78" w:rsidRPr="001A3E68">
              <w:rPr>
                <w:b/>
                <w:sz w:val="28"/>
              </w:rPr>
              <w:t xml:space="preserve"> </w:t>
            </w:r>
            <w:r w:rsidRPr="001A3E68">
              <w:rPr>
                <w:b/>
                <w:sz w:val="28"/>
              </w:rPr>
              <w:t>201</w:t>
            </w:r>
            <w:r w:rsidR="003E0670" w:rsidRPr="001A3E68">
              <w:rPr>
                <w:b/>
                <w:sz w:val="28"/>
              </w:rPr>
              <w:t>7</w:t>
            </w:r>
          </w:p>
        </w:tc>
      </w:tr>
      <w:tr w:rsidR="001A3E68" w:rsidRPr="001A3E68">
        <w:trPr>
          <w:trHeight w:hRule="exact" w:val="125"/>
        </w:trPr>
        <w:tc>
          <w:tcPr>
            <w:tcW w:w="9089" w:type="dxa"/>
            <w:gridSpan w:val="4"/>
          </w:tcPr>
          <w:p w:rsidR="000E56B2" w:rsidRPr="001A3E68" w:rsidRDefault="000E56B2">
            <w:pPr>
              <w:jc w:val="right"/>
            </w:pPr>
          </w:p>
        </w:tc>
      </w:tr>
      <w:tr w:rsidR="001A3E68" w:rsidRPr="001A3E68">
        <w:trPr>
          <w:trHeight w:hRule="exact" w:val="80"/>
        </w:trPr>
        <w:tc>
          <w:tcPr>
            <w:tcW w:w="9089" w:type="dxa"/>
            <w:gridSpan w:val="4"/>
          </w:tcPr>
          <w:p w:rsidR="000E56B2" w:rsidRPr="001A3E68" w:rsidRDefault="000E56B2"/>
        </w:tc>
      </w:tr>
      <w:tr w:rsidR="001A3E68" w:rsidRPr="001A3E68">
        <w:tc>
          <w:tcPr>
            <w:tcW w:w="2285" w:type="dxa"/>
          </w:tcPr>
          <w:p w:rsidR="000E56B2" w:rsidRPr="001A3E68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1A3E68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1A3E68" w:rsidRDefault="0069381C" w:rsidP="00F25576">
            <w:pPr>
              <w:jc w:val="both"/>
              <w:rPr>
                <w:b/>
                <w:sz w:val="20"/>
              </w:rPr>
            </w:pPr>
            <w:r w:rsidRPr="001A3E68">
              <w:rPr>
                <w:b/>
                <w:sz w:val="20"/>
              </w:rPr>
              <w:t xml:space="preserve">Prodej </w:t>
            </w:r>
            <w:r w:rsidR="000515A3" w:rsidRPr="001A3E68">
              <w:rPr>
                <w:b/>
                <w:sz w:val="20"/>
              </w:rPr>
              <w:t xml:space="preserve">pozemku </w:t>
            </w:r>
            <w:proofErr w:type="spellStart"/>
            <w:proofErr w:type="gramStart"/>
            <w:r w:rsidR="000515A3" w:rsidRPr="001A3E68">
              <w:rPr>
                <w:b/>
                <w:sz w:val="20"/>
              </w:rPr>
              <w:t>p.č</w:t>
            </w:r>
            <w:proofErr w:type="spellEnd"/>
            <w:r w:rsidR="000515A3" w:rsidRPr="001A3E68">
              <w:rPr>
                <w:b/>
                <w:sz w:val="20"/>
              </w:rPr>
              <w:t>.</w:t>
            </w:r>
            <w:proofErr w:type="gramEnd"/>
            <w:r w:rsidR="000515A3" w:rsidRPr="001A3E68">
              <w:rPr>
                <w:b/>
                <w:sz w:val="20"/>
              </w:rPr>
              <w:t xml:space="preserve"> 424</w:t>
            </w:r>
            <w:r w:rsidR="003E0670" w:rsidRPr="001A3E68">
              <w:rPr>
                <w:b/>
                <w:sz w:val="20"/>
              </w:rPr>
              <w:t xml:space="preserve"> v </w:t>
            </w:r>
            <w:proofErr w:type="spellStart"/>
            <w:r w:rsidR="003E0670" w:rsidRPr="001A3E68">
              <w:rPr>
                <w:b/>
                <w:sz w:val="20"/>
              </w:rPr>
              <w:t>k.ú</w:t>
            </w:r>
            <w:proofErr w:type="spellEnd"/>
            <w:r w:rsidR="003E0670" w:rsidRPr="001A3E68">
              <w:rPr>
                <w:b/>
                <w:sz w:val="20"/>
              </w:rPr>
              <w:t>. Prostějov</w:t>
            </w:r>
            <w:r w:rsidR="00F25576" w:rsidRPr="001A3E68">
              <w:rPr>
                <w:b/>
                <w:sz w:val="20"/>
              </w:rPr>
              <w:t xml:space="preserve">     </w:t>
            </w:r>
          </w:p>
        </w:tc>
      </w:tr>
      <w:tr w:rsidR="001A3E68" w:rsidRPr="001A3E68">
        <w:tc>
          <w:tcPr>
            <w:tcW w:w="2285" w:type="dxa"/>
          </w:tcPr>
          <w:p w:rsidR="000E56B2" w:rsidRPr="001A3E6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1A3E68" w:rsidRDefault="000E56B2">
            <w:pPr>
              <w:jc w:val="both"/>
              <w:rPr>
                <w:sz w:val="19"/>
              </w:rPr>
            </w:pPr>
          </w:p>
        </w:tc>
      </w:tr>
      <w:tr w:rsidR="001A3E68" w:rsidRPr="001A3E68">
        <w:tc>
          <w:tcPr>
            <w:tcW w:w="2285" w:type="dxa"/>
          </w:tcPr>
          <w:p w:rsidR="000E56B2" w:rsidRPr="001A3E68" w:rsidRDefault="000E56B2">
            <w:pPr>
              <w:rPr>
                <w:b/>
                <w:bCs/>
                <w:sz w:val="4"/>
              </w:rPr>
            </w:pPr>
          </w:p>
          <w:p w:rsidR="000E56B2" w:rsidRPr="001A3E68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1A3E68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1A3E68" w:rsidRDefault="000E56B2">
            <w:pPr>
              <w:jc w:val="both"/>
              <w:rPr>
                <w:sz w:val="4"/>
              </w:rPr>
            </w:pPr>
          </w:p>
          <w:p w:rsidR="000E56B2" w:rsidRPr="001A3E68" w:rsidRDefault="000E56B2">
            <w:pPr>
              <w:pStyle w:val="Zkladntext21"/>
              <w:rPr>
                <w:rFonts w:ascii="Arial" w:hAnsi="Arial"/>
              </w:rPr>
            </w:pPr>
            <w:r w:rsidRPr="001A3E68">
              <w:rPr>
                <w:rFonts w:ascii="Arial" w:hAnsi="Arial"/>
              </w:rPr>
              <w:t>Rada města Prostějova</w:t>
            </w:r>
          </w:p>
        </w:tc>
      </w:tr>
      <w:tr w:rsidR="001A3E68" w:rsidRPr="001A3E68">
        <w:tc>
          <w:tcPr>
            <w:tcW w:w="2285" w:type="dxa"/>
          </w:tcPr>
          <w:p w:rsidR="000E56B2" w:rsidRPr="001A3E68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1A3E68" w:rsidRDefault="000E56B2">
            <w:pPr>
              <w:jc w:val="both"/>
              <w:rPr>
                <w:sz w:val="4"/>
              </w:rPr>
            </w:pPr>
          </w:p>
          <w:p w:rsidR="000E56B2" w:rsidRPr="001A3E68" w:rsidRDefault="000E56B2" w:rsidP="00065A8D">
            <w:pPr>
              <w:pStyle w:val="Zkladntext21"/>
              <w:rPr>
                <w:rFonts w:ascii="Arial" w:hAnsi="Arial"/>
              </w:rPr>
            </w:pPr>
            <w:r w:rsidRPr="001A3E68">
              <w:rPr>
                <w:rFonts w:ascii="Arial" w:hAnsi="Arial"/>
              </w:rPr>
              <w:t xml:space="preserve">Mgr. </w:t>
            </w:r>
            <w:r w:rsidR="00924A65" w:rsidRPr="001A3E68">
              <w:rPr>
                <w:rFonts w:ascii="Arial" w:hAnsi="Arial"/>
              </w:rPr>
              <w:t>Jiří Pospíšil</w:t>
            </w:r>
            <w:r w:rsidR="00A92F79" w:rsidRPr="001A3E68">
              <w:rPr>
                <w:rFonts w:ascii="Arial" w:hAnsi="Arial"/>
              </w:rPr>
              <w:t>, náměstek primátor</w:t>
            </w:r>
            <w:r w:rsidR="00065A8D" w:rsidRPr="001A3E68">
              <w:rPr>
                <w:rFonts w:ascii="Arial" w:hAnsi="Arial"/>
              </w:rPr>
              <w:t>ky</w:t>
            </w:r>
            <w:r w:rsidR="00CD28F9">
              <w:rPr>
                <w:rFonts w:ascii="Arial" w:hAnsi="Arial"/>
              </w:rPr>
              <w:t xml:space="preserve">, v. r. </w:t>
            </w:r>
          </w:p>
        </w:tc>
      </w:tr>
      <w:tr w:rsidR="001A3E68" w:rsidRPr="001A3E6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A3E6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277C6B" w:rsidRPr="001A3E68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1A3E68" w:rsidRPr="001A3E6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A3E68" w:rsidRDefault="000E56B2">
            <w:pPr>
              <w:rPr>
                <w:b/>
                <w:bCs/>
                <w:sz w:val="4"/>
              </w:rPr>
            </w:pPr>
          </w:p>
          <w:p w:rsidR="000E56B2" w:rsidRPr="001A3E68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1A3E68">
              <w:rPr>
                <w:b/>
                <w:bCs/>
                <w:sz w:val="20"/>
              </w:rPr>
              <w:t>Návrh usnesení:</w:t>
            </w:r>
          </w:p>
        </w:tc>
      </w:tr>
      <w:tr w:rsidR="001A3E68" w:rsidRPr="001A3E6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A3E6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1A3E68" w:rsidRDefault="00001BF5" w:rsidP="00001BF5">
      <w:pPr>
        <w:pStyle w:val="Zkladntext31"/>
        <w:rPr>
          <w:rFonts w:ascii="Arial" w:hAnsi="Arial" w:cs="Arial"/>
          <w:bCs/>
        </w:rPr>
      </w:pPr>
      <w:r w:rsidRPr="001A3E68">
        <w:rPr>
          <w:rFonts w:ascii="Arial" w:hAnsi="Arial" w:cs="Arial"/>
          <w:bCs/>
        </w:rPr>
        <w:t xml:space="preserve">Zastupitelstvo města Prostějova </w:t>
      </w:r>
    </w:p>
    <w:p w:rsidR="00001BF5" w:rsidRPr="001A3E68" w:rsidRDefault="00166F78" w:rsidP="00001BF5">
      <w:pPr>
        <w:rPr>
          <w:rFonts w:cs="Arial"/>
          <w:b/>
          <w:bCs/>
          <w:sz w:val="20"/>
        </w:rPr>
      </w:pPr>
      <w:proofErr w:type="gramStart"/>
      <w:r w:rsidRPr="001A3E68">
        <w:rPr>
          <w:rFonts w:cs="Arial"/>
          <w:b/>
          <w:bCs/>
          <w:sz w:val="20"/>
        </w:rPr>
        <w:t>n e v y h o v u j e</w:t>
      </w:r>
      <w:proofErr w:type="gramEnd"/>
    </w:p>
    <w:p w:rsidR="003E0670" w:rsidRPr="001A3E68" w:rsidRDefault="000515A3">
      <w:pPr>
        <w:jc w:val="both"/>
        <w:rPr>
          <w:rFonts w:cs="Arial"/>
          <w:sz w:val="20"/>
        </w:rPr>
      </w:pPr>
      <w:r w:rsidRPr="001A3E68">
        <w:rPr>
          <w:b/>
          <w:sz w:val="20"/>
        </w:rPr>
        <w:t xml:space="preserve">žádosti  o prodej pozemku </w:t>
      </w:r>
      <w:proofErr w:type="spellStart"/>
      <w:proofErr w:type="gramStart"/>
      <w:r w:rsidRPr="001A3E68">
        <w:rPr>
          <w:b/>
          <w:sz w:val="20"/>
        </w:rPr>
        <w:t>p.č</w:t>
      </w:r>
      <w:proofErr w:type="spellEnd"/>
      <w:r w:rsidRPr="001A3E68">
        <w:rPr>
          <w:b/>
          <w:sz w:val="20"/>
        </w:rPr>
        <w:t>.</w:t>
      </w:r>
      <w:proofErr w:type="gramEnd"/>
      <w:r w:rsidRPr="001A3E68">
        <w:rPr>
          <w:b/>
          <w:sz w:val="20"/>
        </w:rPr>
        <w:t xml:space="preserve"> 424 – zahrada o výměře 300 m</w:t>
      </w:r>
      <w:r w:rsidRPr="001A3E68">
        <w:rPr>
          <w:b/>
          <w:sz w:val="20"/>
          <w:vertAlign w:val="superscript"/>
        </w:rPr>
        <w:t>2</w:t>
      </w:r>
      <w:r w:rsidRPr="001A3E68">
        <w:rPr>
          <w:b/>
          <w:sz w:val="20"/>
        </w:rPr>
        <w:t xml:space="preserve"> v </w:t>
      </w:r>
      <w:proofErr w:type="spellStart"/>
      <w:r w:rsidRPr="001A3E68">
        <w:rPr>
          <w:b/>
          <w:sz w:val="20"/>
        </w:rPr>
        <w:t>k.ú</w:t>
      </w:r>
      <w:proofErr w:type="spellEnd"/>
      <w:r w:rsidRPr="001A3E68">
        <w:rPr>
          <w:b/>
          <w:sz w:val="20"/>
        </w:rPr>
        <w:t>. Prostějov.</w:t>
      </w:r>
    </w:p>
    <w:p w:rsidR="00277C6B" w:rsidRPr="001A3E68" w:rsidRDefault="00277C6B">
      <w:pPr>
        <w:jc w:val="both"/>
        <w:rPr>
          <w:rFonts w:cs="Arial"/>
          <w:sz w:val="20"/>
        </w:rPr>
      </w:pPr>
    </w:p>
    <w:p w:rsidR="00166625" w:rsidRPr="001A3E68" w:rsidRDefault="00166625">
      <w:pPr>
        <w:jc w:val="both"/>
        <w:rPr>
          <w:rFonts w:cs="Arial"/>
          <w:sz w:val="20"/>
        </w:rPr>
      </w:pPr>
    </w:p>
    <w:p w:rsidR="000E56B2" w:rsidRPr="001A3E68" w:rsidRDefault="000E56B2">
      <w:pPr>
        <w:jc w:val="both"/>
        <w:rPr>
          <w:rFonts w:cs="Arial"/>
          <w:sz w:val="20"/>
        </w:rPr>
      </w:pPr>
      <w:r w:rsidRPr="001A3E68">
        <w:rPr>
          <w:rFonts w:cs="Arial"/>
          <w:sz w:val="20"/>
        </w:rPr>
        <w:t xml:space="preserve">Důvodová zpráva: </w:t>
      </w:r>
    </w:p>
    <w:p w:rsidR="000E56B2" w:rsidRPr="001A3E68" w:rsidRDefault="000E56B2" w:rsidP="00AA6584">
      <w:pPr>
        <w:jc w:val="both"/>
        <w:rPr>
          <w:rFonts w:cs="Arial"/>
          <w:sz w:val="20"/>
        </w:rPr>
      </w:pPr>
    </w:p>
    <w:p w:rsidR="0069381C" w:rsidRPr="001A3E68" w:rsidRDefault="00166625" w:rsidP="0069381C">
      <w:pPr>
        <w:tabs>
          <w:tab w:val="left" w:pos="-284"/>
        </w:tabs>
        <w:jc w:val="both"/>
        <w:rPr>
          <w:bCs/>
          <w:sz w:val="20"/>
        </w:rPr>
      </w:pPr>
      <w:r w:rsidRPr="001A3E68">
        <w:rPr>
          <w:b/>
          <w:bCs/>
          <w:sz w:val="20"/>
        </w:rPr>
        <w:tab/>
      </w:r>
      <w:r w:rsidR="0069381C" w:rsidRPr="001A3E68">
        <w:rPr>
          <w:bCs/>
          <w:sz w:val="20"/>
        </w:rPr>
        <w:t xml:space="preserve">Na Odbor správy a údržby majetku města se obrátil </w:t>
      </w:r>
      <w:r w:rsidR="00CD28F9">
        <w:rPr>
          <w:bCs/>
          <w:sz w:val="20"/>
        </w:rPr>
        <w:t>žadatel s</w:t>
      </w:r>
      <w:r w:rsidR="0069381C" w:rsidRPr="001A3E68">
        <w:rPr>
          <w:bCs/>
          <w:sz w:val="20"/>
        </w:rPr>
        <w:t xml:space="preserve"> žádostí o odkoupení pozemku ve vlastnictví Statutárního města Prostějova </w:t>
      </w:r>
      <w:proofErr w:type="spellStart"/>
      <w:proofErr w:type="gramStart"/>
      <w:r w:rsidR="0069381C" w:rsidRPr="001A3E68">
        <w:rPr>
          <w:bCs/>
          <w:sz w:val="20"/>
        </w:rPr>
        <w:t>p.č</w:t>
      </w:r>
      <w:proofErr w:type="spellEnd"/>
      <w:r w:rsidR="0069381C" w:rsidRPr="001A3E68">
        <w:rPr>
          <w:bCs/>
          <w:sz w:val="20"/>
        </w:rPr>
        <w:t>.</w:t>
      </w:r>
      <w:proofErr w:type="gramEnd"/>
      <w:r w:rsidR="0069381C" w:rsidRPr="001A3E68">
        <w:rPr>
          <w:bCs/>
          <w:sz w:val="20"/>
        </w:rPr>
        <w:t xml:space="preserve"> 424 o výměře 300 m</w:t>
      </w:r>
      <w:r w:rsidR="0069381C" w:rsidRPr="001A3E68">
        <w:rPr>
          <w:bCs/>
          <w:sz w:val="20"/>
          <w:vertAlign w:val="superscript"/>
        </w:rPr>
        <w:t>2</w:t>
      </w:r>
      <w:r w:rsidR="0069381C" w:rsidRPr="001A3E68">
        <w:rPr>
          <w:bCs/>
          <w:sz w:val="20"/>
        </w:rPr>
        <w:t xml:space="preserve"> v </w:t>
      </w:r>
      <w:proofErr w:type="spellStart"/>
      <w:r w:rsidR="0069381C" w:rsidRPr="001A3E68">
        <w:rPr>
          <w:bCs/>
          <w:sz w:val="20"/>
        </w:rPr>
        <w:t>k.ú</w:t>
      </w:r>
      <w:proofErr w:type="spellEnd"/>
      <w:r w:rsidR="0069381C" w:rsidRPr="001A3E68">
        <w:rPr>
          <w:bCs/>
          <w:sz w:val="20"/>
        </w:rPr>
        <w:t>. Prostějov za účelem jeho užívání jako zahrady a ovocného sadu.</w:t>
      </w:r>
    </w:p>
    <w:p w:rsidR="0069381C" w:rsidRPr="001A3E68" w:rsidRDefault="0069381C" w:rsidP="0069381C">
      <w:pPr>
        <w:tabs>
          <w:tab w:val="left" w:pos="-284"/>
        </w:tabs>
        <w:jc w:val="both"/>
        <w:rPr>
          <w:bCs/>
          <w:sz w:val="20"/>
        </w:rPr>
      </w:pPr>
      <w:r w:rsidRPr="001A3E68">
        <w:rPr>
          <w:bCs/>
          <w:sz w:val="20"/>
        </w:rPr>
        <w:t xml:space="preserve">Požadovaný pozemek se nachází na ulici Pod Kosířem a v současné době je využíván jako oplocená zahrada. Na užívání tohoto pozemku je uzavřena nájemní smlouva (žadatel není nájemcem pozemku; nájemné činí 900 Kč ročně). Přístup na pozemek je zajištěn vjezdem z ulice Pod Kosířem. Dle svého sdělení jedná žadatel i odkoupení části sousedního soukromého pozemku </w:t>
      </w:r>
      <w:proofErr w:type="spellStart"/>
      <w:proofErr w:type="gramStart"/>
      <w:r w:rsidRPr="001A3E68">
        <w:rPr>
          <w:bCs/>
          <w:sz w:val="20"/>
        </w:rPr>
        <w:t>p.č</w:t>
      </w:r>
      <w:proofErr w:type="spellEnd"/>
      <w:r w:rsidRPr="001A3E68">
        <w:rPr>
          <w:bCs/>
          <w:sz w:val="20"/>
        </w:rPr>
        <w:t>.</w:t>
      </w:r>
      <w:proofErr w:type="gramEnd"/>
      <w:r w:rsidRPr="001A3E68">
        <w:rPr>
          <w:bCs/>
          <w:sz w:val="20"/>
        </w:rPr>
        <w:t xml:space="preserve"> 425/2 v </w:t>
      </w:r>
      <w:proofErr w:type="spellStart"/>
      <w:r w:rsidRPr="001A3E68">
        <w:rPr>
          <w:bCs/>
          <w:sz w:val="20"/>
        </w:rPr>
        <w:t>k.ú</w:t>
      </w:r>
      <w:proofErr w:type="spellEnd"/>
      <w:r w:rsidRPr="001A3E68">
        <w:rPr>
          <w:bCs/>
          <w:sz w:val="20"/>
        </w:rPr>
        <w:t xml:space="preserve">. Prostějov. Po uskutečnění případného odkupu by chtěl žadatel oba pozemky využívat jako menší ovocný sad a zahradu, se zachováním přístupu z ulice Pod Kosířem. </w:t>
      </w:r>
    </w:p>
    <w:p w:rsidR="0069381C" w:rsidRPr="001A3E68" w:rsidRDefault="0069381C" w:rsidP="0069381C">
      <w:pPr>
        <w:tabs>
          <w:tab w:val="left" w:pos="-284"/>
        </w:tabs>
        <w:jc w:val="both"/>
        <w:rPr>
          <w:bCs/>
          <w:sz w:val="20"/>
        </w:rPr>
      </w:pPr>
      <w:r w:rsidRPr="001A3E68">
        <w:rPr>
          <w:bCs/>
          <w:sz w:val="20"/>
        </w:rPr>
        <w:t xml:space="preserve">Záležitost je řešena pod </w:t>
      </w:r>
      <w:proofErr w:type="spellStart"/>
      <w:proofErr w:type="gramStart"/>
      <w:r w:rsidRPr="001A3E68">
        <w:rPr>
          <w:bCs/>
          <w:sz w:val="20"/>
        </w:rPr>
        <w:t>sp.zn</w:t>
      </w:r>
      <w:proofErr w:type="spellEnd"/>
      <w:r w:rsidRPr="001A3E68">
        <w:rPr>
          <w:bCs/>
          <w:sz w:val="20"/>
        </w:rPr>
        <w:t>.</w:t>
      </w:r>
      <w:proofErr w:type="gramEnd"/>
      <w:r w:rsidRPr="001A3E68">
        <w:rPr>
          <w:bCs/>
          <w:sz w:val="20"/>
        </w:rPr>
        <w:t xml:space="preserve">: OSUMM 358/2017. </w:t>
      </w:r>
    </w:p>
    <w:p w:rsidR="0069381C" w:rsidRPr="001A3E68" w:rsidRDefault="0069381C" w:rsidP="0069381C">
      <w:pPr>
        <w:pStyle w:val="Zkladntext2"/>
        <w:rPr>
          <w:b/>
          <w:lang w:val="cs-CZ"/>
        </w:rPr>
      </w:pPr>
    </w:p>
    <w:p w:rsidR="0069381C" w:rsidRPr="001A3E68" w:rsidRDefault="0069381C" w:rsidP="0069381C">
      <w:pPr>
        <w:autoSpaceDE w:val="0"/>
        <w:autoSpaceDN w:val="0"/>
        <w:adjustRightInd w:val="0"/>
        <w:jc w:val="both"/>
        <w:rPr>
          <w:sz w:val="20"/>
        </w:rPr>
      </w:pPr>
      <w:r w:rsidRPr="001A3E68">
        <w:rPr>
          <w:b/>
          <w:sz w:val="20"/>
        </w:rPr>
        <w:t>Odbor územního plánování a památkové péče, oddělení územního plánování</w:t>
      </w:r>
      <w:r w:rsidRPr="001A3E68">
        <w:t xml:space="preserve"> –</w:t>
      </w:r>
      <w:r w:rsidRPr="001A3E68">
        <w:rPr>
          <w:sz w:val="20"/>
        </w:rPr>
        <w:t xml:space="preserve"> pozemek </w:t>
      </w:r>
      <w:proofErr w:type="spellStart"/>
      <w:proofErr w:type="gramStart"/>
      <w:r w:rsidRPr="001A3E68">
        <w:rPr>
          <w:sz w:val="20"/>
        </w:rPr>
        <w:t>p.č</w:t>
      </w:r>
      <w:proofErr w:type="spellEnd"/>
      <w:r w:rsidRPr="001A3E68">
        <w:rPr>
          <w:sz w:val="20"/>
        </w:rPr>
        <w:t>.</w:t>
      </w:r>
      <w:proofErr w:type="gramEnd"/>
      <w:r w:rsidRPr="001A3E68">
        <w:rPr>
          <w:sz w:val="20"/>
        </w:rPr>
        <w:t xml:space="preserve"> 424 v </w:t>
      </w:r>
      <w:proofErr w:type="spellStart"/>
      <w:r w:rsidRPr="001A3E68">
        <w:rPr>
          <w:sz w:val="20"/>
        </w:rPr>
        <w:t>k.ú</w:t>
      </w:r>
      <w:proofErr w:type="spellEnd"/>
      <w:r w:rsidRPr="001A3E68">
        <w:rPr>
          <w:sz w:val="20"/>
        </w:rPr>
        <w:t xml:space="preserve">. Prostějov je součástí návrhové plochy </w:t>
      </w:r>
      <w:r w:rsidRPr="001A3E68">
        <w:rPr>
          <w:b/>
          <w:sz w:val="20"/>
        </w:rPr>
        <w:t>č. 0369 – dopravní infrastruktura (DX)</w:t>
      </w:r>
      <w:r w:rsidRPr="001A3E68">
        <w:rPr>
          <w:sz w:val="20"/>
        </w:rPr>
        <w:t xml:space="preserve"> s návrhem cyklistické komunikace. Jedná se o rozvojovou plochu </w:t>
      </w:r>
      <w:r w:rsidRPr="001A3E68">
        <w:rPr>
          <w:b/>
          <w:sz w:val="20"/>
        </w:rPr>
        <w:t>P30 – železniční stanice</w:t>
      </w:r>
      <w:r w:rsidRPr="001A3E68">
        <w:rPr>
          <w:sz w:val="20"/>
        </w:rPr>
        <w:t>. Pozemek leží v ochranném pásmu železnice.</w:t>
      </w:r>
    </w:p>
    <w:p w:rsidR="0069381C" w:rsidRPr="001A3E68" w:rsidRDefault="0069381C" w:rsidP="0069381C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1A3E68">
        <w:rPr>
          <w:sz w:val="20"/>
        </w:rPr>
        <w:t xml:space="preserve">Odbor územního plánování a památkové péče konstatuje, že záměr prodeje pozemku </w:t>
      </w:r>
      <w:proofErr w:type="spellStart"/>
      <w:proofErr w:type="gramStart"/>
      <w:r w:rsidRPr="001A3E68">
        <w:rPr>
          <w:sz w:val="20"/>
        </w:rPr>
        <w:t>p.č</w:t>
      </w:r>
      <w:proofErr w:type="spellEnd"/>
      <w:r w:rsidRPr="001A3E68">
        <w:rPr>
          <w:sz w:val="20"/>
        </w:rPr>
        <w:t>.</w:t>
      </w:r>
      <w:proofErr w:type="gramEnd"/>
      <w:r w:rsidRPr="001A3E68">
        <w:rPr>
          <w:sz w:val="20"/>
        </w:rPr>
        <w:t xml:space="preserve"> 424 v </w:t>
      </w:r>
      <w:proofErr w:type="spellStart"/>
      <w:r w:rsidRPr="001A3E68">
        <w:rPr>
          <w:sz w:val="20"/>
        </w:rPr>
        <w:t>k.ú</w:t>
      </w:r>
      <w:proofErr w:type="spellEnd"/>
      <w:r w:rsidRPr="001A3E68">
        <w:rPr>
          <w:sz w:val="20"/>
        </w:rPr>
        <w:t xml:space="preserve">. Prostějov, za účelem zřízení ovocného sadu a zahrady, je v rozporu s celkovou koncepcí daného území a není v souladu s územním plánem Prostějov. Z toho důvodu prodej </w:t>
      </w:r>
      <w:r w:rsidRPr="001A3E68">
        <w:rPr>
          <w:b/>
          <w:sz w:val="20"/>
        </w:rPr>
        <w:t>nedoporučuje</w:t>
      </w:r>
      <w:r w:rsidRPr="001A3E68">
        <w:rPr>
          <w:sz w:val="20"/>
        </w:rPr>
        <w:t>.</w:t>
      </w:r>
    </w:p>
    <w:p w:rsidR="0069381C" w:rsidRPr="001A3E68" w:rsidRDefault="0069381C" w:rsidP="0069381C">
      <w:pPr>
        <w:pStyle w:val="Zkladntext2"/>
        <w:rPr>
          <w:b/>
          <w:lang w:val="cs-CZ"/>
        </w:rPr>
      </w:pPr>
    </w:p>
    <w:p w:rsidR="0069381C" w:rsidRPr="001A3E68" w:rsidRDefault="0069381C" w:rsidP="0069381C">
      <w:pPr>
        <w:pStyle w:val="Zkladntext2"/>
        <w:rPr>
          <w:b/>
          <w:lang w:val="cs-CZ"/>
        </w:rPr>
      </w:pPr>
      <w:r w:rsidRPr="001A3E68">
        <w:rPr>
          <w:b/>
          <w:lang w:val="cs-CZ"/>
        </w:rPr>
        <w:t>Odbor rozvoje a investic</w:t>
      </w:r>
      <w:r w:rsidRPr="001A3E68">
        <w:rPr>
          <w:lang w:val="cs-CZ"/>
        </w:rPr>
        <w:t xml:space="preserve"> – posoudil předloženou žádost a sděluje, že </w:t>
      </w:r>
      <w:r w:rsidRPr="001A3E68">
        <w:rPr>
          <w:b/>
          <w:lang w:val="cs-CZ"/>
        </w:rPr>
        <w:t>nedoporučuje</w:t>
      </w:r>
      <w:r w:rsidRPr="001A3E68">
        <w:rPr>
          <w:lang w:val="cs-CZ"/>
        </w:rPr>
        <w:t xml:space="preserve"> prodej požadovaného pozemku, neboť je dle územního plánu součástí plochy veřejného prostranství – dopravní plochy.</w:t>
      </w:r>
    </w:p>
    <w:p w:rsidR="0069381C" w:rsidRPr="001A3E68" w:rsidRDefault="0069381C" w:rsidP="0069381C">
      <w:pPr>
        <w:pStyle w:val="Zkladntext2"/>
        <w:rPr>
          <w:b/>
          <w:lang w:val="cs-CZ"/>
        </w:rPr>
      </w:pPr>
    </w:p>
    <w:p w:rsidR="0069381C" w:rsidRPr="001A3E68" w:rsidRDefault="0069381C" w:rsidP="0069381C">
      <w:pPr>
        <w:pStyle w:val="Zkladntext2"/>
        <w:rPr>
          <w:b/>
          <w:lang w:val="cs-CZ"/>
        </w:rPr>
      </w:pPr>
      <w:r w:rsidRPr="001A3E68">
        <w:rPr>
          <w:b/>
          <w:lang w:val="cs-CZ"/>
        </w:rPr>
        <w:t>Komise pro rozvoj města a podporu podnikání</w:t>
      </w:r>
      <w:r w:rsidRPr="001A3E68">
        <w:rPr>
          <w:lang w:val="cs-CZ"/>
        </w:rPr>
        <w:t xml:space="preserve"> ve svém stanovisku ze dne </w:t>
      </w:r>
      <w:proofErr w:type="gramStart"/>
      <w:r w:rsidRPr="001A3E68">
        <w:rPr>
          <w:lang w:val="cs-CZ"/>
        </w:rPr>
        <w:t>05.09.2017</w:t>
      </w:r>
      <w:proofErr w:type="gramEnd"/>
      <w:r w:rsidRPr="001A3E68">
        <w:rPr>
          <w:lang w:val="cs-CZ"/>
        </w:rPr>
        <w:t xml:space="preserve"> </w:t>
      </w:r>
      <w:r w:rsidRPr="001A3E68">
        <w:rPr>
          <w:b/>
          <w:lang w:val="cs-CZ"/>
        </w:rPr>
        <w:t>ne</w:t>
      </w:r>
      <w:r w:rsidRPr="001A3E68">
        <w:rPr>
          <w:b/>
          <w:iCs/>
        </w:rPr>
        <w:t>doporučuje</w:t>
      </w:r>
      <w:r w:rsidRPr="001A3E68">
        <w:rPr>
          <w:iCs/>
        </w:rPr>
        <w:t xml:space="preserve"> Radě města</w:t>
      </w:r>
      <w:r w:rsidRPr="001A3E68">
        <w:rPr>
          <w:lang w:val="cs-CZ"/>
        </w:rPr>
        <w:t xml:space="preserve"> prodej předmětného pozemku. Doporučuje ponechat stávající stav.</w:t>
      </w:r>
    </w:p>
    <w:p w:rsidR="0069381C" w:rsidRPr="001A3E68" w:rsidRDefault="0069381C" w:rsidP="008E55B6">
      <w:pPr>
        <w:pStyle w:val="Zkladntext2"/>
        <w:rPr>
          <w:b/>
          <w:lang w:val="cs-CZ"/>
        </w:rPr>
      </w:pPr>
    </w:p>
    <w:p w:rsidR="008B7ECB" w:rsidRPr="001A3E68" w:rsidRDefault="008B7ECB" w:rsidP="008E55B6">
      <w:pPr>
        <w:pStyle w:val="Zkladntext2"/>
        <w:rPr>
          <w:rFonts w:cs="Arial"/>
          <w:lang w:val="cs-CZ"/>
        </w:rPr>
      </w:pPr>
      <w:r w:rsidRPr="001A3E68">
        <w:rPr>
          <w:rFonts w:cs="Arial"/>
          <w:b/>
          <w:lang w:val="cs-CZ"/>
        </w:rPr>
        <w:t xml:space="preserve">Rada města Prostějova </w:t>
      </w:r>
      <w:r w:rsidR="003D57FA" w:rsidRPr="001A3E68">
        <w:rPr>
          <w:rFonts w:cs="Arial"/>
          <w:lang w:val="cs-CZ"/>
        </w:rPr>
        <w:t xml:space="preserve">na své schůzi konané </w:t>
      </w:r>
      <w:r w:rsidR="00B76823" w:rsidRPr="001A3E68">
        <w:rPr>
          <w:rFonts w:cs="Arial"/>
          <w:lang w:val="cs-CZ"/>
        </w:rPr>
        <w:t>dne 03. 10</w:t>
      </w:r>
      <w:r w:rsidRPr="001A3E68">
        <w:rPr>
          <w:rFonts w:cs="Arial"/>
          <w:lang w:val="cs-CZ"/>
        </w:rPr>
        <w:t xml:space="preserve">. 2017 usnesením č. </w:t>
      </w:r>
      <w:r w:rsidR="00B76823" w:rsidRPr="001A3E68">
        <w:rPr>
          <w:rFonts w:cs="Arial"/>
          <w:lang w:val="cs-CZ"/>
        </w:rPr>
        <w:t>7967</w:t>
      </w:r>
      <w:r w:rsidRPr="001A3E68">
        <w:rPr>
          <w:rFonts w:cs="Arial"/>
          <w:lang w:val="cs-CZ"/>
        </w:rPr>
        <w:t>:</w:t>
      </w:r>
    </w:p>
    <w:p w:rsidR="008B7ECB" w:rsidRPr="001A3E68" w:rsidRDefault="008B7ECB" w:rsidP="008E55B6">
      <w:pPr>
        <w:pStyle w:val="Zkladntext2"/>
        <w:tabs>
          <w:tab w:val="clear" w:pos="426"/>
          <w:tab w:val="left" w:pos="284"/>
        </w:tabs>
        <w:ind w:left="284" w:hanging="284"/>
        <w:rPr>
          <w:rFonts w:cs="Arial"/>
          <w:lang w:val="cs-CZ"/>
        </w:rPr>
      </w:pPr>
      <w:r w:rsidRPr="001A3E68">
        <w:rPr>
          <w:rFonts w:cs="Arial"/>
          <w:lang w:val="cs-CZ"/>
        </w:rPr>
        <w:t xml:space="preserve">1) </w:t>
      </w:r>
      <w:r w:rsidR="003D57FA" w:rsidRPr="001A3E68">
        <w:rPr>
          <w:rFonts w:cs="Arial"/>
          <w:lang w:val="cs-CZ"/>
        </w:rPr>
        <w:tab/>
      </w:r>
      <w:r w:rsidRPr="001A3E68">
        <w:rPr>
          <w:rFonts w:cs="Arial"/>
          <w:b/>
          <w:lang w:val="cs-CZ"/>
        </w:rPr>
        <w:t>neschválila</w:t>
      </w:r>
      <w:r w:rsidRPr="001A3E68">
        <w:rPr>
          <w:rFonts w:cs="Arial"/>
          <w:lang w:val="cs-CZ"/>
        </w:rPr>
        <w:t xml:space="preserve"> </w:t>
      </w:r>
      <w:r w:rsidR="00AE5428" w:rsidRPr="001A3E68">
        <w:rPr>
          <w:lang w:val="cs-CZ"/>
        </w:rPr>
        <w:t xml:space="preserve">záměr prodeje pozemku </w:t>
      </w:r>
      <w:proofErr w:type="spellStart"/>
      <w:proofErr w:type="gramStart"/>
      <w:r w:rsidR="00AE5428" w:rsidRPr="001A3E68">
        <w:rPr>
          <w:lang w:val="cs-CZ"/>
        </w:rPr>
        <w:t>p.č</w:t>
      </w:r>
      <w:proofErr w:type="spellEnd"/>
      <w:r w:rsidR="00AE5428" w:rsidRPr="001A3E68">
        <w:rPr>
          <w:lang w:val="cs-CZ"/>
        </w:rPr>
        <w:t>.</w:t>
      </w:r>
      <w:proofErr w:type="gramEnd"/>
      <w:r w:rsidR="00AE5428" w:rsidRPr="001A3E68">
        <w:rPr>
          <w:lang w:val="cs-CZ"/>
        </w:rPr>
        <w:t xml:space="preserve"> 424 – zahrada o výměře 300 m</w:t>
      </w:r>
      <w:r w:rsidR="00AE5428" w:rsidRPr="001A3E68">
        <w:rPr>
          <w:vertAlign w:val="superscript"/>
          <w:lang w:val="cs-CZ"/>
        </w:rPr>
        <w:t>2</w:t>
      </w:r>
      <w:r w:rsidRPr="001A3E68">
        <w:rPr>
          <w:lang w:val="cs-CZ"/>
        </w:rPr>
        <w:t xml:space="preserve"> v </w:t>
      </w:r>
      <w:proofErr w:type="spellStart"/>
      <w:r w:rsidRPr="001A3E68">
        <w:rPr>
          <w:lang w:val="cs-CZ"/>
        </w:rPr>
        <w:t>k.ú</w:t>
      </w:r>
      <w:proofErr w:type="spellEnd"/>
      <w:r w:rsidRPr="001A3E68">
        <w:rPr>
          <w:lang w:val="cs-CZ"/>
        </w:rPr>
        <w:t>. Prostě</w:t>
      </w:r>
      <w:r w:rsidR="00AE5428" w:rsidRPr="001A3E68">
        <w:rPr>
          <w:lang w:val="cs-CZ"/>
        </w:rPr>
        <w:t>jov,</w:t>
      </w:r>
    </w:p>
    <w:p w:rsidR="008B7ECB" w:rsidRPr="001A3E68" w:rsidRDefault="008B7ECB" w:rsidP="008E55B6">
      <w:pPr>
        <w:pStyle w:val="Zkladntext2"/>
        <w:tabs>
          <w:tab w:val="clear" w:pos="426"/>
          <w:tab w:val="left" w:pos="284"/>
        </w:tabs>
        <w:ind w:left="284" w:hanging="284"/>
        <w:rPr>
          <w:lang w:val="cs-CZ"/>
        </w:rPr>
      </w:pPr>
      <w:r w:rsidRPr="001A3E68">
        <w:rPr>
          <w:rFonts w:cs="Arial"/>
          <w:lang w:val="cs-CZ"/>
        </w:rPr>
        <w:t xml:space="preserve">2) </w:t>
      </w:r>
      <w:r w:rsidR="003D57FA" w:rsidRPr="001A3E68">
        <w:rPr>
          <w:rFonts w:cs="Arial"/>
          <w:lang w:val="cs-CZ"/>
        </w:rPr>
        <w:tab/>
      </w:r>
      <w:r w:rsidRPr="001A3E68">
        <w:rPr>
          <w:rFonts w:cs="Arial"/>
          <w:b/>
          <w:lang w:val="cs-CZ"/>
        </w:rPr>
        <w:t>doporučila</w:t>
      </w:r>
      <w:r w:rsidRPr="001A3E68">
        <w:rPr>
          <w:rFonts w:cs="Arial"/>
          <w:lang w:val="cs-CZ"/>
        </w:rPr>
        <w:t xml:space="preserve"> </w:t>
      </w:r>
      <w:r w:rsidRPr="001A3E68">
        <w:rPr>
          <w:lang w:val="cs-CZ"/>
        </w:rPr>
        <w:t>Zastupitelstvu města Prostějova nev</w:t>
      </w:r>
      <w:r w:rsidR="006E16FF" w:rsidRPr="001A3E68">
        <w:rPr>
          <w:lang w:val="cs-CZ"/>
        </w:rPr>
        <w:t xml:space="preserve">yhovět žádosti  o prodej </w:t>
      </w:r>
      <w:r w:rsidRPr="001A3E68">
        <w:rPr>
          <w:lang w:val="cs-CZ"/>
        </w:rPr>
        <w:t xml:space="preserve">pozemku </w:t>
      </w:r>
      <w:proofErr w:type="spellStart"/>
      <w:proofErr w:type="gramStart"/>
      <w:r w:rsidRPr="001A3E68">
        <w:rPr>
          <w:lang w:val="cs-CZ"/>
        </w:rPr>
        <w:t>p</w:t>
      </w:r>
      <w:r w:rsidR="006E16FF" w:rsidRPr="001A3E68">
        <w:rPr>
          <w:lang w:val="cs-CZ"/>
        </w:rPr>
        <w:t>.č</w:t>
      </w:r>
      <w:proofErr w:type="spellEnd"/>
      <w:r w:rsidR="006E16FF" w:rsidRPr="001A3E68">
        <w:rPr>
          <w:lang w:val="cs-CZ"/>
        </w:rPr>
        <w:t>.</w:t>
      </w:r>
      <w:proofErr w:type="gramEnd"/>
      <w:r w:rsidR="006E16FF" w:rsidRPr="001A3E68">
        <w:rPr>
          <w:lang w:val="cs-CZ"/>
        </w:rPr>
        <w:t xml:space="preserve"> 424 – zahrada o výměře 300 m</w:t>
      </w:r>
      <w:r w:rsidR="006E16FF" w:rsidRPr="001A3E68">
        <w:rPr>
          <w:vertAlign w:val="superscript"/>
          <w:lang w:val="cs-CZ"/>
        </w:rPr>
        <w:t>2</w:t>
      </w:r>
      <w:r w:rsidRPr="001A3E68">
        <w:rPr>
          <w:lang w:val="cs-CZ"/>
        </w:rPr>
        <w:t xml:space="preserve"> v </w:t>
      </w:r>
      <w:proofErr w:type="spellStart"/>
      <w:r w:rsidRPr="001A3E68">
        <w:rPr>
          <w:lang w:val="cs-CZ"/>
        </w:rPr>
        <w:t>k.ú</w:t>
      </w:r>
      <w:proofErr w:type="spellEnd"/>
      <w:r w:rsidRPr="001A3E68">
        <w:rPr>
          <w:lang w:val="cs-CZ"/>
        </w:rPr>
        <w:t>. Prostě</w:t>
      </w:r>
      <w:r w:rsidR="006E16FF" w:rsidRPr="001A3E68">
        <w:rPr>
          <w:lang w:val="cs-CZ"/>
        </w:rPr>
        <w:t>jov.</w:t>
      </w:r>
    </w:p>
    <w:p w:rsidR="00166625" w:rsidRPr="001A3E68" w:rsidRDefault="00166625" w:rsidP="008E55B6">
      <w:pPr>
        <w:pStyle w:val="Zkladntext2"/>
        <w:rPr>
          <w:rFonts w:cs="Arial"/>
          <w:b/>
          <w:lang w:val="cs-CZ"/>
        </w:rPr>
      </w:pPr>
    </w:p>
    <w:p w:rsidR="003E0670" w:rsidRPr="001A3E68" w:rsidRDefault="003E0670" w:rsidP="008E55B6">
      <w:pPr>
        <w:pStyle w:val="Bezmezer"/>
        <w:jc w:val="both"/>
        <w:rPr>
          <w:b/>
          <w:sz w:val="20"/>
        </w:rPr>
      </w:pPr>
      <w:r w:rsidRPr="001A3E68">
        <w:rPr>
          <w:sz w:val="20"/>
        </w:rPr>
        <w:t>Souhlas ke zpracování osobních údajů dle zákona č. 101/2000 Sb., o ochraně osobních údajů a o změně některých zákonů, ve znění pozdějších pře</w:t>
      </w:r>
      <w:r w:rsidR="006E16FF" w:rsidRPr="001A3E68">
        <w:rPr>
          <w:sz w:val="20"/>
        </w:rPr>
        <w:t xml:space="preserve">dpisů, byl </w:t>
      </w:r>
      <w:r w:rsidR="008E55B6" w:rsidRPr="001A3E68">
        <w:rPr>
          <w:sz w:val="20"/>
        </w:rPr>
        <w:t>žadatelem</w:t>
      </w:r>
      <w:r w:rsidRPr="001A3E68">
        <w:rPr>
          <w:sz w:val="20"/>
        </w:rPr>
        <w:t xml:space="preserve"> udělen a je založen ve spise.</w:t>
      </w:r>
    </w:p>
    <w:p w:rsidR="008E55B6" w:rsidRPr="001A3E68" w:rsidRDefault="008E55B6" w:rsidP="008E55B6">
      <w:pPr>
        <w:pStyle w:val="Bezmezer"/>
        <w:jc w:val="both"/>
        <w:rPr>
          <w:bCs/>
          <w:sz w:val="20"/>
        </w:rPr>
      </w:pPr>
    </w:p>
    <w:p w:rsidR="0069381C" w:rsidRPr="001A3E68" w:rsidRDefault="0069381C" w:rsidP="008E55B6">
      <w:pPr>
        <w:pStyle w:val="Bezmezer"/>
        <w:jc w:val="both"/>
        <w:rPr>
          <w:b/>
          <w:sz w:val="20"/>
        </w:rPr>
      </w:pPr>
      <w:r w:rsidRPr="001A3E68">
        <w:rPr>
          <w:b/>
          <w:bCs/>
          <w:sz w:val="20"/>
        </w:rPr>
        <w:t>Odbor správy a údržby majetku města nedoporučuje</w:t>
      </w:r>
      <w:r w:rsidRPr="001A3E68">
        <w:rPr>
          <w:bCs/>
          <w:sz w:val="20"/>
        </w:rPr>
        <w:t xml:space="preserve"> </w:t>
      </w:r>
      <w:r w:rsidR="006E16FF" w:rsidRPr="001A3E68">
        <w:rPr>
          <w:bCs/>
          <w:sz w:val="20"/>
        </w:rPr>
        <w:t>vyhovět žádosti o prodej</w:t>
      </w:r>
      <w:r w:rsidRPr="001A3E68">
        <w:rPr>
          <w:bCs/>
          <w:sz w:val="20"/>
        </w:rPr>
        <w:t xml:space="preserve"> pozemku </w:t>
      </w:r>
      <w:proofErr w:type="spellStart"/>
      <w:proofErr w:type="gramStart"/>
      <w:r w:rsidRPr="001A3E68">
        <w:rPr>
          <w:bCs/>
          <w:sz w:val="20"/>
        </w:rPr>
        <w:t>p.č</w:t>
      </w:r>
      <w:proofErr w:type="spellEnd"/>
      <w:r w:rsidRPr="001A3E68">
        <w:rPr>
          <w:bCs/>
          <w:sz w:val="20"/>
        </w:rPr>
        <w:t>.</w:t>
      </w:r>
      <w:proofErr w:type="gramEnd"/>
      <w:r w:rsidRPr="001A3E68">
        <w:rPr>
          <w:bCs/>
          <w:sz w:val="20"/>
        </w:rPr>
        <w:t xml:space="preserve"> 424 v </w:t>
      </w:r>
      <w:proofErr w:type="spellStart"/>
      <w:r w:rsidRPr="001A3E68">
        <w:rPr>
          <w:bCs/>
          <w:sz w:val="20"/>
        </w:rPr>
        <w:t>k.ú</w:t>
      </w:r>
      <w:proofErr w:type="spellEnd"/>
      <w:r w:rsidRPr="001A3E68">
        <w:rPr>
          <w:bCs/>
          <w:sz w:val="20"/>
        </w:rPr>
        <w:t>. Prostějov. V souvislosti s případnou investiční akcí Statutárního města Prostějova na tomto pozemku (komunikační propojení ulic Kostelecká a Pod Kosířem) není vhodné pozemek převádět do vlastnictví jiné osoby. Odbor správy a údržby majetku města proto doporučuje ponechat tento pozemek i nadále ve vlastnictví Sta</w:t>
      </w:r>
      <w:r w:rsidR="00B5037C" w:rsidRPr="001A3E68">
        <w:rPr>
          <w:bCs/>
          <w:sz w:val="20"/>
        </w:rPr>
        <w:t xml:space="preserve">tutárního města Prostějova. </w:t>
      </w:r>
    </w:p>
    <w:p w:rsidR="0069381C" w:rsidRPr="001A3E68" w:rsidRDefault="0069381C" w:rsidP="0069381C">
      <w:pPr>
        <w:pStyle w:val="Zkladntext310"/>
        <w:jc w:val="both"/>
        <w:rPr>
          <w:rFonts w:ascii="Arial" w:hAnsi="Arial" w:cs="Arial"/>
          <w:b w:val="0"/>
        </w:rPr>
      </w:pPr>
      <w:r w:rsidRPr="001A3E68">
        <w:rPr>
          <w:rFonts w:ascii="Arial" w:hAnsi="Arial" w:cs="Arial"/>
          <w:b w:val="0"/>
          <w:bCs/>
        </w:rPr>
        <w:lastRenderedPageBreak/>
        <w:t xml:space="preserve">Odbor správy a údržby majetku města zároveň upozorňuje na skutečnost, že do požadovaného pozemku </w:t>
      </w:r>
      <w:proofErr w:type="spellStart"/>
      <w:proofErr w:type="gramStart"/>
      <w:r w:rsidRPr="001A3E68">
        <w:rPr>
          <w:rFonts w:ascii="Arial" w:hAnsi="Arial" w:cs="Arial"/>
          <w:b w:val="0"/>
          <w:bCs/>
        </w:rPr>
        <w:t>p.č</w:t>
      </w:r>
      <w:proofErr w:type="spellEnd"/>
      <w:r w:rsidRPr="001A3E68">
        <w:rPr>
          <w:rFonts w:ascii="Arial" w:hAnsi="Arial" w:cs="Arial"/>
          <w:b w:val="0"/>
          <w:bCs/>
        </w:rPr>
        <w:t>.</w:t>
      </w:r>
      <w:proofErr w:type="gramEnd"/>
      <w:r w:rsidRPr="001A3E68">
        <w:rPr>
          <w:rFonts w:ascii="Arial" w:hAnsi="Arial" w:cs="Arial"/>
          <w:b w:val="0"/>
          <w:bCs/>
        </w:rPr>
        <w:t xml:space="preserve"> 424 v </w:t>
      </w:r>
      <w:proofErr w:type="spellStart"/>
      <w:r w:rsidRPr="001A3E68">
        <w:rPr>
          <w:rFonts w:ascii="Arial" w:hAnsi="Arial" w:cs="Arial"/>
          <w:b w:val="0"/>
          <w:bCs/>
        </w:rPr>
        <w:t>k.ú</w:t>
      </w:r>
      <w:proofErr w:type="spellEnd"/>
      <w:r w:rsidRPr="001A3E68">
        <w:rPr>
          <w:rFonts w:ascii="Arial" w:hAnsi="Arial" w:cs="Arial"/>
          <w:b w:val="0"/>
          <w:bCs/>
        </w:rPr>
        <w:t>. Prostějov zasahuje ochranné pásmo k</w:t>
      </w:r>
      <w:r w:rsidRPr="001A3E68">
        <w:rPr>
          <w:rFonts w:ascii="Arial" w:hAnsi="Arial" w:cs="Arial"/>
          <w:b w:val="0"/>
        </w:rPr>
        <w:t xml:space="preserve">abelového vedení NN a ochranné pásmo vedení místního sdělovacího kabelu. </w:t>
      </w:r>
    </w:p>
    <w:p w:rsidR="003E0670" w:rsidRPr="001A3E68" w:rsidRDefault="003E0670" w:rsidP="003E0670">
      <w:pPr>
        <w:pStyle w:val="Zkladntext310"/>
        <w:jc w:val="both"/>
        <w:rPr>
          <w:rFonts w:ascii="Arial" w:hAnsi="Arial" w:cs="Arial"/>
          <w:b w:val="0"/>
        </w:rPr>
      </w:pPr>
    </w:p>
    <w:p w:rsidR="003E0670" w:rsidRPr="001A3E68" w:rsidRDefault="003E0670" w:rsidP="003E0670">
      <w:pPr>
        <w:jc w:val="both"/>
        <w:rPr>
          <w:rFonts w:cs="Arial"/>
          <w:sz w:val="20"/>
        </w:rPr>
      </w:pPr>
      <w:r w:rsidRPr="001A3E68">
        <w:rPr>
          <w:rFonts w:cs="Arial"/>
          <w:sz w:val="20"/>
        </w:rPr>
        <w:t>Žadatel není dlužníkem Statutárního města Prostějova.</w:t>
      </w:r>
    </w:p>
    <w:p w:rsidR="00F34CBE" w:rsidRPr="001A3E68" w:rsidRDefault="00F34CBE" w:rsidP="00F34CBE">
      <w:pPr>
        <w:jc w:val="both"/>
        <w:rPr>
          <w:rFonts w:cs="Arial"/>
          <w:sz w:val="20"/>
        </w:rPr>
      </w:pPr>
      <w:r w:rsidRPr="001A3E68">
        <w:rPr>
          <w:rFonts w:cs="Arial"/>
          <w:sz w:val="20"/>
        </w:rPr>
        <w:t xml:space="preserve">     </w:t>
      </w:r>
    </w:p>
    <w:p w:rsidR="003D57FA" w:rsidRPr="001A3E68" w:rsidRDefault="003D57FA" w:rsidP="003D57FA">
      <w:pPr>
        <w:jc w:val="both"/>
        <w:rPr>
          <w:rFonts w:cs="Arial"/>
          <w:b/>
          <w:bCs/>
          <w:sz w:val="20"/>
        </w:rPr>
      </w:pPr>
      <w:r w:rsidRPr="001A3E68">
        <w:rPr>
          <w:rFonts w:cs="Arial"/>
          <w:b/>
          <w:bCs/>
          <w:sz w:val="20"/>
        </w:rPr>
        <w:t>Materiál byl předložen k projednání na</w:t>
      </w:r>
      <w:r w:rsidR="0069381C" w:rsidRPr="001A3E68">
        <w:rPr>
          <w:rFonts w:cs="Arial"/>
          <w:b/>
          <w:bCs/>
          <w:sz w:val="20"/>
        </w:rPr>
        <w:t xml:space="preserve"> schůzi Finančního výboru dne </w:t>
      </w:r>
      <w:proofErr w:type="gramStart"/>
      <w:r w:rsidR="0069381C" w:rsidRPr="001A3E68">
        <w:rPr>
          <w:rFonts w:cs="Arial"/>
          <w:b/>
          <w:bCs/>
          <w:sz w:val="20"/>
        </w:rPr>
        <w:t>23.10</w:t>
      </w:r>
      <w:r w:rsidRPr="001A3E68">
        <w:rPr>
          <w:rFonts w:cs="Arial"/>
          <w:b/>
          <w:bCs/>
          <w:sz w:val="20"/>
        </w:rPr>
        <w:t>.2017</w:t>
      </w:r>
      <w:proofErr w:type="gramEnd"/>
      <w:r w:rsidRPr="001A3E68">
        <w:rPr>
          <w:rFonts w:cs="Arial"/>
          <w:b/>
          <w:bCs/>
          <w:sz w:val="20"/>
        </w:rPr>
        <w:t>.</w:t>
      </w:r>
    </w:p>
    <w:p w:rsidR="00AA19EE" w:rsidRPr="001A3E68" w:rsidRDefault="00AA19EE" w:rsidP="00AA19EE">
      <w:pPr>
        <w:jc w:val="both"/>
        <w:rPr>
          <w:sz w:val="20"/>
          <w:u w:val="single"/>
        </w:rPr>
      </w:pPr>
    </w:p>
    <w:p w:rsidR="00CD28F9" w:rsidRDefault="00CD28F9" w:rsidP="00CD28F9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E2927" w:rsidRPr="001A3E68" w:rsidRDefault="00F81C80" w:rsidP="00AA19EE">
      <w:pPr>
        <w:jc w:val="both"/>
        <w:rPr>
          <w:rFonts w:cs="Arial"/>
          <w:b/>
          <w:bCs/>
          <w:sz w:val="20"/>
        </w:rPr>
      </w:pPr>
      <w:r w:rsidRPr="001A3E68">
        <w:rPr>
          <w:rFonts w:cs="Arial"/>
          <w:b/>
          <w:bCs/>
          <w:sz w:val="20"/>
        </w:rPr>
        <w:t xml:space="preserve">    </w:t>
      </w:r>
    </w:p>
    <w:p w:rsidR="00FB0564" w:rsidRPr="001A3E68" w:rsidRDefault="00FB0564" w:rsidP="00AA19EE">
      <w:pPr>
        <w:jc w:val="both"/>
        <w:rPr>
          <w:rFonts w:cs="Arial"/>
          <w:b/>
          <w:bCs/>
          <w:sz w:val="20"/>
        </w:rPr>
      </w:pPr>
    </w:p>
    <w:p w:rsidR="003E0670" w:rsidRPr="001A3E68" w:rsidRDefault="003E0670" w:rsidP="00AA19EE">
      <w:pPr>
        <w:jc w:val="both"/>
        <w:rPr>
          <w:sz w:val="20"/>
          <w:u w:val="single"/>
        </w:rPr>
      </w:pPr>
    </w:p>
    <w:p w:rsidR="003E0670" w:rsidRPr="001A3E68" w:rsidRDefault="003E0670" w:rsidP="00AA19EE">
      <w:pPr>
        <w:jc w:val="both"/>
        <w:rPr>
          <w:sz w:val="20"/>
          <w:u w:val="single"/>
        </w:rPr>
      </w:pPr>
    </w:p>
    <w:p w:rsidR="003E0670" w:rsidRPr="001A3E68" w:rsidRDefault="003E0670" w:rsidP="00AA19EE">
      <w:pPr>
        <w:jc w:val="both"/>
        <w:rPr>
          <w:sz w:val="20"/>
          <w:u w:val="single"/>
        </w:rPr>
      </w:pPr>
    </w:p>
    <w:p w:rsidR="003E0670" w:rsidRPr="001A3E68" w:rsidRDefault="003E0670" w:rsidP="00AA19EE">
      <w:pPr>
        <w:jc w:val="both"/>
        <w:rPr>
          <w:sz w:val="20"/>
          <w:u w:val="single"/>
        </w:rPr>
      </w:pPr>
    </w:p>
    <w:p w:rsidR="003E0670" w:rsidRPr="001A3E68" w:rsidRDefault="003E0670" w:rsidP="00AA19EE">
      <w:pPr>
        <w:jc w:val="both"/>
        <w:rPr>
          <w:sz w:val="20"/>
          <w:u w:val="single"/>
        </w:rPr>
      </w:pPr>
    </w:p>
    <w:p w:rsidR="003E0670" w:rsidRPr="001A3E68" w:rsidRDefault="003E0670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8E55B6" w:rsidRPr="001A3E68" w:rsidRDefault="008E55B6" w:rsidP="00AA19EE">
      <w:pPr>
        <w:jc w:val="both"/>
        <w:rPr>
          <w:sz w:val="20"/>
          <w:u w:val="single"/>
        </w:rPr>
      </w:pPr>
    </w:p>
    <w:p w:rsidR="008E55B6" w:rsidRPr="001A3E68" w:rsidRDefault="008E55B6" w:rsidP="00AA19EE">
      <w:pPr>
        <w:jc w:val="both"/>
        <w:rPr>
          <w:sz w:val="20"/>
          <w:u w:val="single"/>
        </w:rPr>
      </w:pPr>
    </w:p>
    <w:p w:rsidR="00D30E11" w:rsidRPr="001A3E68" w:rsidRDefault="00D30E11" w:rsidP="00AA19EE">
      <w:pPr>
        <w:jc w:val="both"/>
        <w:rPr>
          <w:sz w:val="20"/>
          <w:u w:val="single"/>
        </w:rPr>
      </w:pPr>
    </w:p>
    <w:p w:rsidR="008E55B6" w:rsidRPr="001A3E68" w:rsidRDefault="008E55B6" w:rsidP="00AA19EE">
      <w:pPr>
        <w:jc w:val="both"/>
        <w:rPr>
          <w:sz w:val="20"/>
          <w:u w:val="single"/>
        </w:rPr>
      </w:pPr>
    </w:p>
    <w:p w:rsidR="008E55B6" w:rsidRPr="001A3E68" w:rsidRDefault="008E55B6" w:rsidP="00AA19EE">
      <w:pPr>
        <w:jc w:val="both"/>
        <w:rPr>
          <w:sz w:val="20"/>
          <w:u w:val="single"/>
        </w:rPr>
      </w:pPr>
    </w:p>
    <w:p w:rsidR="008E55B6" w:rsidRPr="001A3E68" w:rsidRDefault="008E55B6" w:rsidP="00AA19EE">
      <w:pPr>
        <w:jc w:val="both"/>
        <w:rPr>
          <w:sz w:val="20"/>
          <w:u w:val="single"/>
        </w:rPr>
      </w:pPr>
    </w:p>
    <w:p w:rsidR="00B5037C" w:rsidRPr="001A3E68" w:rsidRDefault="00B5037C" w:rsidP="00AA19EE">
      <w:pPr>
        <w:jc w:val="both"/>
        <w:rPr>
          <w:sz w:val="20"/>
          <w:u w:val="single"/>
        </w:rPr>
      </w:pPr>
    </w:p>
    <w:p w:rsidR="00341954" w:rsidRPr="001A3E68" w:rsidRDefault="00341954" w:rsidP="00AA19EE">
      <w:pPr>
        <w:jc w:val="both"/>
        <w:rPr>
          <w:sz w:val="20"/>
          <w:u w:val="single"/>
        </w:rPr>
      </w:pPr>
    </w:p>
    <w:p w:rsidR="006A550C" w:rsidRPr="001A3E68" w:rsidRDefault="00F81C80" w:rsidP="006A550C">
      <w:pPr>
        <w:jc w:val="both"/>
        <w:rPr>
          <w:sz w:val="20"/>
        </w:rPr>
      </w:pPr>
      <w:r w:rsidRPr="001A3E68">
        <w:rPr>
          <w:sz w:val="20"/>
          <w:u w:val="single"/>
        </w:rPr>
        <w:t>Příloh</w:t>
      </w:r>
      <w:r w:rsidR="008F3BD5" w:rsidRPr="001A3E68">
        <w:rPr>
          <w:sz w:val="20"/>
          <w:u w:val="single"/>
        </w:rPr>
        <w:t>y</w:t>
      </w:r>
      <w:r w:rsidR="006A550C" w:rsidRPr="001A3E68">
        <w:rPr>
          <w:sz w:val="20"/>
          <w:u w:val="single"/>
        </w:rPr>
        <w:t>:</w:t>
      </w:r>
      <w:r w:rsidRPr="001A3E68">
        <w:rPr>
          <w:sz w:val="20"/>
        </w:rPr>
        <w:tab/>
      </w:r>
      <w:r w:rsidR="009B2305" w:rsidRPr="001A3E68">
        <w:rPr>
          <w:sz w:val="20"/>
        </w:rPr>
        <w:t>situační mapa</w:t>
      </w:r>
    </w:p>
    <w:p w:rsidR="00AE3EF9" w:rsidRPr="001A3E68" w:rsidRDefault="00FB0564" w:rsidP="003D57FA">
      <w:pPr>
        <w:jc w:val="both"/>
        <w:rPr>
          <w:rFonts w:cs="Arial"/>
        </w:rPr>
      </w:pPr>
      <w:r w:rsidRPr="001A3E68">
        <w:rPr>
          <w:sz w:val="20"/>
        </w:rPr>
        <w:tab/>
      </w:r>
      <w:r w:rsidRPr="001A3E68">
        <w:rPr>
          <w:sz w:val="20"/>
        </w:rPr>
        <w:tab/>
      </w:r>
      <w:r w:rsidR="00B5037C" w:rsidRPr="001A3E68">
        <w:rPr>
          <w:sz w:val="20"/>
        </w:rPr>
        <w:t>foto pozemku</w:t>
      </w:r>
      <w:r w:rsidR="006A550C" w:rsidRPr="001A3E68">
        <w:rPr>
          <w:rFonts w:cs="Arial"/>
        </w:rPr>
        <w:tab/>
      </w:r>
      <w:r w:rsidR="006A550C" w:rsidRPr="001A3E68">
        <w:rPr>
          <w:rFonts w:cs="Arial"/>
        </w:rPr>
        <w:tab/>
      </w:r>
    </w:p>
    <w:p w:rsidR="00DE2927" w:rsidRPr="001A3E68" w:rsidRDefault="00DE2927" w:rsidP="000F2B25">
      <w:pPr>
        <w:pStyle w:val="Zkladntext21"/>
        <w:rPr>
          <w:rFonts w:ascii="Arial" w:hAnsi="Arial" w:cs="Arial"/>
        </w:rPr>
      </w:pPr>
    </w:p>
    <w:p w:rsidR="000F2B25" w:rsidRPr="001A3E68" w:rsidRDefault="000F2B25" w:rsidP="000F2B25">
      <w:pPr>
        <w:pStyle w:val="Zkladntext21"/>
        <w:rPr>
          <w:rFonts w:ascii="Arial" w:hAnsi="Arial" w:cs="Arial"/>
        </w:rPr>
      </w:pPr>
      <w:r w:rsidRPr="001A3E68">
        <w:rPr>
          <w:rFonts w:ascii="Arial" w:hAnsi="Arial" w:cs="Arial"/>
        </w:rPr>
        <w:t>Prostějov:</w:t>
      </w:r>
      <w:r w:rsidRPr="001A3E68">
        <w:rPr>
          <w:rFonts w:ascii="Arial" w:hAnsi="Arial" w:cs="Arial"/>
        </w:rPr>
        <w:tab/>
      </w:r>
      <w:r w:rsidR="00B5037C" w:rsidRPr="001A3E68">
        <w:rPr>
          <w:rFonts w:ascii="Arial" w:hAnsi="Arial" w:cs="Arial"/>
        </w:rPr>
        <w:t>12</w:t>
      </w:r>
      <w:r w:rsidRPr="001A3E68">
        <w:rPr>
          <w:rFonts w:ascii="Arial" w:hAnsi="Arial" w:cs="Arial"/>
        </w:rPr>
        <w:t>.</w:t>
      </w:r>
      <w:r w:rsidR="003E0670" w:rsidRPr="001A3E68">
        <w:rPr>
          <w:rFonts w:ascii="Arial" w:hAnsi="Arial" w:cs="Arial"/>
        </w:rPr>
        <w:t xml:space="preserve"> </w:t>
      </w:r>
      <w:r w:rsidR="00B5037C" w:rsidRPr="001A3E68">
        <w:rPr>
          <w:rFonts w:ascii="Arial" w:hAnsi="Arial" w:cs="Arial"/>
        </w:rPr>
        <w:t>10</w:t>
      </w:r>
      <w:r w:rsidRPr="001A3E68">
        <w:rPr>
          <w:rFonts w:ascii="Arial" w:hAnsi="Arial" w:cs="Arial"/>
        </w:rPr>
        <w:t>.</w:t>
      </w:r>
      <w:r w:rsidR="003E0670" w:rsidRPr="001A3E68">
        <w:rPr>
          <w:rFonts w:ascii="Arial" w:hAnsi="Arial" w:cs="Arial"/>
        </w:rPr>
        <w:t xml:space="preserve"> </w:t>
      </w:r>
      <w:r w:rsidRPr="001A3E68">
        <w:rPr>
          <w:rFonts w:ascii="Arial" w:hAnsi="Arial" w:cs="Arial"/>
        </w:rPr>
        <w:t>201</w:t>
      </w:r>
      <w:r w:rsidR="003E0670" w:rsidRPr="001A3E68">
        <w:rPr>
          <w:rFonts w:ascii="Arial" w:hAnsi="Arial" w:cs="Arial"/>
        </w:rPr>
        <w:t>7</w:t>
      </w:r>
    </w:p>
    <w:p w:rsidR="00AA19EE" w:rsidRPr="001A3E68" w:rsidRDefault="00AA19EE" w:rsidP="000F2B25">
      <w:pPr>
        <w:pStyle w:val="Zkladntext21"/>
        <w:rPr>
          <w:rFonts w:ascii="Arial" w:hAnsi="Arial" w:cs="Arial"/>
        </w:rPr>
      </w:pPr>
    </w:p>
    <w:p w:rsidR="00277C6B" w:rsidRPr="001A3E68" w:rsidRDefault="00277C6B" w:rsidP="000F2B25">
      <w:pPr>
        <w:pStyle w:val="Zkladntext21"/>
        <w:rPr>
          <w:rFonts w:ascii="Arial" w:hAnsi="Arial" w:cs="Arial"/>
        </w:rPr>
      </w:pPr>
    </w:p>
    <w:p w:rsidR="0071146F" w:rsidRPr="001A3E68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1A3E68">
        <w:rPr>
          <w:rFonts w:cs="Arial"/>
          <w:sz w:val="20"/>
        </w:rPr>
        <w:t>Osoba odpovědná za zpracování materiálu:</w:t>
      </w:r>
      <w:r w:rsidRPr="001A3E68">
        <w:rPr>
          <w:rFonts w:cs="Arial"/>
          <w:sz w:val="20"/>
        </w:rPr>
        <w:tab/>
      </w:r>
      <w:r w:rsidR="00AA19EE" w:rsidRPr="001A3E68">
        <w:rPr>
          <w:rFonts w:cs="Arial"/>
          <w:sz w:val="20"/>
        </w:rPr>
        <w:t>Mgr</w:t>
      </w:r>
      <w:r w:rsidRPr="001A3E68">
        <w:rPr>
          <w:rFonts w:cs="Arial"/>
          <w:sz w:val="20"/>
        </w:rPr>
        <w:t>. Libor Vojtek, vedoucí Odboru SÚMM</w:t>
      </w:r>
      <w:r w:rsidR="00CD28F9">
        <w:rPr>
          <w:rFonts w:cs="Arial"/>
          <w:sz w:val="20"/>
        </w:rPr>
        <w:t xml:space="preserve">, v. r. </w:t>
      </w:r>
      <w:r w:rsidRPr="001A3E68">
        <w:rPr>
          <w:rFonts w:cs="Arial"/>
          <w:sz w:val="20"/>
        </w:rPr>
        <w:t xml:space="preserve"> </w:t>
      </w:r>
    </w:p>
    <w:p w:rsidR="00AA19EE" w:rsidRPr="001A3E68" w:rsidRDefault="00AA19EE" w:rsidP="000F2B25">
      <w:pPr>
        <w:jc w:val="both"/>
        <w:rPr>
          <w:rFonts w:cs="Arial"/>
          <w:sz w:val="20"/>
        </w:rPr>
      </w:pPr>
    </w:p>
    <w:p w:rsidR="000F2B25" w:rsidRPr="001A3E68" w:rsidRDefault="00F81C80" w:rsidP="000F2B25">
      <w:pPr>
        <w:jc w:val="both"/>
        <w:rPr>
          <w:rFonts w:cs="Arial"/>
          <w:sz w:val="20"/>
        </w:rPr>
      </w:pPr>
      <w:bookmarkStart w:id="0" w:name="_GoBack"/>
      <w:bookmarkEnd w:id="0"/>
      <w:r w:rsidRPr="001A3E68">
        <w:rPr>
          <w:rFonts w:cs="Arial"/>
          <w:sz w:val="20"/>
        </w:rPr>
        <w:t>Zpracoval:</w:t>
      </w:r>
      <w:r w:rsidRPr="001A3E68">
        <w:rPr>
          <w:rFonts w:cs="Arial"/>
          <w:sz w:val="20"/>
        </w:rPr>
        <w:tab/>
        <w:t>Mgr. Lukáš Skládal</w:t>
      </w:r>
      <w:r w:rsidR="000F2B25" w:rsidRPr="001A3E68">
        <w:rPr>
          <w:rFonts w:cs="Arial"/>
          <w:sz w:val="20"/>
        </w:rPr>
        <w:t xml:space="preserve">, </w:t>
      </w:r>
      <w:r w:rsidR="00CD28F9">
        <w:rPr>
          <w:rFonts w:cs="Arial"/>
          <w:sz w:val="20"/>
        </w:rPr>
        <w:t xml:space="preserve">v. r. </w:t>
      </w:r>
    </w:p>
    <w:p w:rsidR="00097449" w:rsidRPr="001A3E68" w:rsidRDefault="000F2B25" w:rsidP="00097449">
      <w:pPr>
        <w:jc w:val="both"/>
        <w:rPr>
          <w:rFonts w:cs="Arial"/>
          <w:sz w:val="20"/>
        </w:rPr>
      </w:pPr>
      <w:r w:rsidRPr="001A3E68">
        <w:rPr>
          <w:rFonts w:cs="Arial"/>
          <w:sz w:val="20"/>
        </w:rPr>
        <w:tab/>
      </w:r>
      <w:r w:rsidRPr="001A3E68">
        <w:rPr>
          <w:rFonts w:cs="Arial"/>
          <w:sz w:val="20"/>
        </w:rPr>
        <w:tab/>
        <w:t>odborný referent oddělení nakládání s majetkem města Odboru SÚMM</w:t>
      </w:r>
    </w:p>
    <w:p w:rsidR="007474F9" w:rsidRDefault="007474F9" w:rsidP="007474F9">
      <w:pPr>
        <w:jc w:val="both"/>
        <w:rPr>
          <w:sz w:val="20"/>
        </w:rPr>
      </w:pPr>
    </w:p>
    <w:p w:rsidR="004A5F44" w:rsidRDefault="00B5037C" w:rsidP="007474F9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006E25A0" wp14:editId="1CA624AC">
            <wp:extent cx="5760720" cy="8141335"/>
            <wp:effectExtent l="0" t="0" r="0" b="0"/>
            <wp:docPr id="4" name="Obrázek 4" descr="C:\Users\skladal lukas\AppData\Local\Microsoft\Windows\Temporary Internet Files\Content.Outlook\4IJFOKIK\OSMM@prostejov.eu_20170920_1447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70920_14475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B5037C" w:rsidP="007474F9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2B20C12F" wp14:editId="229FE388">
            <wp:extent cx="5760720" cy="3239135"/>
            <wp:effectExtent l="0" t="0" r="0" b="0"/>
            <wp:docPr id="5" name="Obrázek 5" descr="C:\Foto\Pešák\20160610_1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\Pešák\20160610_100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0520E4" w:rsidRDefault="000520E4" w:rsidP="007474F9">
      <w:pPr>
        <w:jc w:val="both"/>
        <w:rPr>
          <w:sz w:val="20"/>
        </w:rPr>
      </w:pPr>
    </w:p>
    <w:p w:rsidR="004A5F44" w:rsidRDefault="004A5F44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sectPr w:rsidR="00A35F62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62" w:rsidRDefault="00D80C62">
      <w:r>
        <w:separator/>
      </w:r>
    </w:p>
  </w:endnote>
  <w:endnote w:type="continuationSeparator" w:id="0">
    <w:p w:rsidR="00D80C62" w:rsidRDefault="00D8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D28F9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D28F9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62" w:rsidRDefault="00D80C62">
      <w:r>
        <w:separator/>
      </w:r>
    </w:p>
  </w:footnote>
  <w:footnote w:type="continuationSeparator" w:id="0">
    <w:p w:rsidR="00D80C62" w:rsidRDefault="00D8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34"/>
  </w:num>
  <w:num w:numId="12">
    <w:abstractNumId w:val="9"/>
  </w:num>
  <w:num w:numId="13">
    <w:abstractNumId w:val="29"/>
  </w:num>
  <w:num w:numId="14">
    <w:abstractNumId w:val="16"/>
  </w:num>
  <w:num w:numId="15">
    <w:abstractNumId w:val="21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7"/>
  </w:num>
  <w:num w:numId="21">
    <w:abstractNumId w:val="19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14"/>
  </w:num>
  <w:num w:numId="30">
    <w:abstractNumId w:val="39"/>
  </w:num>
  <w:num w:numId="31">
    <w:abstractNumId w:val="32"/>
  </w:num>
  <w:num w:numId="32">
    <w:abstractNumId w:val="17"/>
  </w:num>
  <w:num w:numId="33">
    <w:abstractNumId w:val="24"/>
  </w:num>
  <w:num w:numId="34">
    <w:abstractNumId w:val="36"/>
  </w:num>
  <w:num w:numId="35">
    <w:abstractNumId w:val="26"/>
  </w:num>
  <w:num w:numId="36">
    <w:abstractNumId w:val="40"/>
  </w:num>
  <w:num w:numId="37">
    <w:abstractNumId w:val="8"/>
  </w:num>
  <w:num w:numId="38">
    <w:abstractNumId w:val="3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15A3"/>
    <w:rsid w:val="000520E4"/>
    <w:rsid w:val="00060478"/>
    <w:rsid w:val="00065A8D"/>
    <w:rsid w:val="000841C3"/>
    <w:rsid w:val="00097449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45C7D"/>
    <w:rsid w:val="0015412A"/>
    <w:rsid w:val="00155F50"/>
    <w:rsid w:val="0016214B"/>
    <w:rsid w:val="00166625"/>
    <w:rsid w:val="00166F78"/>
    <w:rsid w:val="0017769F"/>
    <w:rsid w:val="00177EE0"/>
    <w:rsid w:val="00183FCC"/>
    <w:rsid w:val="00194F42"/>
    <w:rsid w:val="00197341"/>
    <w:rsid w:val="001A12BF"/>
    <w:rsid w:val="001A3E68"/>
    <w:rsid w:val="001C5A78"/>
    <w:rsid w:val="001F3487"/>
    <w:rsid w:val="001F600A"/>
    <w:rsid w:val="002019B1"/>
    <w:rsid w:val="002272A4"/>
    <w:rsid w:val="00232CE3"/>
    <w:rsid w:val="0023384D"/>
    <w:rsid w:val="00235F7B"/>
    <w:rsid w:val="00236DC5"/>
    <w:rsid w:val="00254062"/>
    <w:rsid w:val="00264EA0"/>
    <w:rsid w:val="00265301"/>
    <w:rsid w:val="00277C6B"/>
    <w:rsid w:val="002801C0"/>
    <w:rsid w:val="00283978"/>
    <w:rsid w:val="00296524"/>
    <w:rsid w:val="002A27E7"/>
    <w:rsid w:val="002B4F34"/>
    <w:rsid w:val="002C34B8"/>
    <w:rsid w:val="002D1766"/>
    <w:rsid w:val="002D354F"/>
    <w:rsid w:val="002D5A09"/>
    <w:rsid w:val="002E35D2"/>
    <w:rsid w:val="002F1DA6"/>
    <w:rsid w:val="002F3C43"/>
    <w:rsid w:val="002F4ACF"/>
    <w:rsid w:val="002F7B9C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6574"/>
    <w:rsid w:val="003B62E8"/>
    <w:rsid w:val="003B7853"/>
    <w:rsid w:val="003C18FE"/>
    <w:rsid w:val="003C20D1"/>
    <w:rsid w:val="003D2895"/>
    <w:rsid w:val="003D57FA"/>
    <w:rsid w:val="003E0670"/>
    <w:rsid w:val="003E1000"/>
    <w:rsid w:val="00401F04"/>
    <w:rsid w:val="004172CC"/>
    <w:rsid w:val="00422015"/>
    <w:rsid w:val="00423F90"/>
    <w:rsid w:val="00443C8B"/>
    <w:rsid w:val="0045176E"/>
    <w:rsid w:val="00497B2D"/>
    <w:rsid w:val="004A429A"/>
    <w:rsid w:val="004A5318"/>
    <w:rsid w:val="004A5F44"/>
    <w:rsid w:val="004B12F1"/>
    <w:rsid w:val="004D3D90"/>
    <w:rsid w:val="004F2016"/>
    <w:rsid w:val="00500AA2"/>
    <w:rsid w:val="00514E21"/>
    <w:rsid w:val="0054478F"/>
    <w:rsid w:val="00547DD1"/>
    <w:rsid w:val="00551CB4"/>
    <w:rsid w:val="005545DD"/>
    <w:rsid w:val="00570F70"/>
    <w:rsid w:val="00581317"/>
    <w:rsid w:val="00592471"/>
    <w:rsid w:val="00597284"/>
    <w:rsid w:val="00597AD5"/>
    <w:rsid w:val="005B19EB"/>
    <w:rsid w:val="005B79C4"/>
    <w:rsid w:val="005C047B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361A8"/>
    <w:rsid w:val="00640896"/>
    <w:rsid w:val="006556CE"/>
    <w:rsid w:val="00667193"/>
    <w:rsid w:val="006737FE"/>
    <w:rsid w:val="006751DE"/>
    <w:rsid w:val="0069342D"/>
    <w:rsid w:val="0069381C"/>
    <w:rsid w:val="00695DF2"/>
    <w:rsid w:val="00695E53"/>
    <w:rsid w:val="006A550C"/>
    <w:rsid w:val="006A574B"/>
    <w:rsid w:val="006C1E6B"/>
    <w:rsid w:val="006C23AF"/>
    <w:rsid w:val="006C360A"/>
    <w:rsid w:val="006C68D0"/>
    <w:rsid w:val="006E16FF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A69E4"/>
    <w:rsid w:val="007B25D1"/>
    <w:rsid w:val="007B6AA4"/>
    <w:rsid w:val="007C4904"/>
    <w:rsid w:val="007D34C9"/>
    <w:rsid w:val="007D7443"/>
    <w:rsid w:val="007E2942"/>
    <w:rsid w:val="007E7529"/>
    <w:rsid w:val="007F617B"/>
    <w:rsid w:val="0080548C"/>
    <w:rsid w:val="008113E9"/>
    <w:rsid w:val="008308CA"/>
    <w:rsid w:val="00844932"/>
    <w:rsid w:val="008575D2"/>
    <w:rsid w:val="008650A8"/>
    <w:rsid w:val="0087032E"/>
    <w:rsid w:val="00875DB2"/>
    <w:rsid w:val="00876E5E"/>
    <w:rsid w:val="00886F93"/>
    <w:rsid w:val="00891CDE"/>
    <w:rsid w:val="008B127C"/>
    <w:rsid w:val="008B7ECB"/>
    <w:rsid w:val="008C5C7F"/>
    <w:rsid w:val="008C63AE"/>
    <w:rsid w:val="008C6C90"/>
    <w:rsid w:val="008D0CED"/>
    <w:rsid w:val="008E55B6"/>
    <w:rsid w:val="008F3BD5"/>
    <w:rsid w:val="008F5CC3"/>
    <w:rsid w:val="009073AE"/>
    <w:rsid w:val="00911530"/>
    <w:rsid w:val="00924A65"/>
    <w:rsid w:val="009274DF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23A4"/>
    <w:rsid w:val="009A0CFF"/>
    <w:rsid w:val="009A35D5"/>
    <w:rsid w:val="009A500A"/>
    <w:rsid w:val="009B2305"/>
    <w:rsid w:val="009B7120"/>
    <w:rsid w:val="009C295E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21603"/>
    <w:rsid w:val="00A25553"/>
    <w:rsid w:val="00A2728C"/>
    <w:rsid w:val="00A35F62"/>
    <w:rsid w:val="00A53495"/>
    <w:rsid w:val="00A555C7"/>
    <w:rsid w:val="00A751B1"/>
    <w:rsid w:val="00A8734D"/>
    <w:rsid w:val="00A92F79"/>
    <w:rsid w:val="00AA19EE"/>
    <w:rsid w:val="00AA38DE"/>
    <w:rsid w:val="00AA3BC8"/>
    <w:rsid w:val="00AA6584"/>
    <w:rsid w:val="00AC2AEF"/>
    <w:rsid w:val="00AC77ED"/>
    <w:rsid w:val="00AD46D7"/>
    <w:rsid w:val="00AE3D3C"/>
    <w:rsid w:val="00AE3EF9"/>
    <w:rsid w:val="00AE5428"/>
    <w:rsid w:val="00B004DC"/>
    <w:rsid w:val="00B018B8"/>
    <w:rsid w:val="00B04AC5"/>
    <w:rsid w:val="00B147C1"/>
    <w:rsid w:val="00B15969"/>
    <w:rsid w:val="00B15DFD"/>
    <w:rsid w:val="00B25484"/>
    <w:rsid w:val="00B5037C"/>
    <w:rsid w:val="00B5754A"/>
    <w:rsid w:val="00B74405"/>
    <w:rsid w:val="00B76823"/>
    <w:rsid w:val="00B83EFD"/>
    <w:rsid w:val="00B924BE"/>
    <w:rsid w:val="00B94999"/>
    <w:rsid w:val="00B94CAB"/>
    <w:rsid w:val="00BA7D89"/>
    <w:rsid w:val="00BB30A5"/>
    <w:rsid w:val="00BB7BFB"/>
    <w:rsid w:val="00BC0958"/>
    <w:rsid w:val="00BC6849"/>
    <w:rsid w:val="00BC6C98"/>
    <w:rsid w:val="00BD3349"/>
    <w:rsid w:val="00BD4FDC"/>
    <w:rsid w:val="00C05DD5"/>
    <w:rsid w:val="00C06536"/>
    <w:rsid w:val="00C154C0"/>
    <w:rsid w:val="00C24DF1"/>
    <w:rsid w:val="00C4082E"/>
    <w:rsid w:val="00C4096F"/>
    <w:rsid w:val="00C44420"/>
    <w:rsid w:val="00C62D07"/>
    <w:rsid w:val="00C62F1F"/>
    <w:rsid w:val="00CB35F3"/>
    <w:rsid w:val="00CB7C26"/>
    <w:rsid w:val="00CC26A5"/>
    <w:rsid w:val="00CC74CB"/>
    <w:rsid w:val="00CD28F9"/>
    <w:rsid w:val="00CD44E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30E11"/>
    <w:rsid w:val="00D43D68"/>
    <w:rsid w:val="00D50348"/>
    <w:rsid w:val="00D80C62"/>
    <w:rsid w:val="00D81750"/>
    <w:rsid w:val="00D82F54"/>
    <w:rsid w:val="00D86ED1"/>
    <w:rsid w:val="00D91699"/>
    <w:rsid w:val="00D972C8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779EC"/>
    <w:rsid w:val="00E82F6C"/>
    <w:rsid w:val="00E902BD"/>
    <w:rsid w:val="00E96CC2"/>
    <w:rsid w:val="00EA73F0"/>
    <w:rsid w:val="00EB7937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7662"/>
    <w:rsid w:val="00F81C80"/>
    <w:rsid w:val="00F90878"/>
    <w:rsid w:val="00FB0564"/>
    <w:rsid w:val="00FD48C1"/>
    <w:rsid w:val="00FE2B1F"/>
    <w:rsid w:val="00FE7D4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5</TotalTime>
  <Pages>4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2017-10-13T04:42:00Z</cp:lastPrinted>
  <dcterms:created xsi:type="dcterms:W3CDTF">2017-10-13T04:42:00Z</dcterms:created>
  <dcterms:modified xsi:type="dcterms:W3CDTF">2017-10-19T04:45:00Z</dcterms:modified>
</cp:coreProperties>
</file>