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1B5422" w:rsidRPr="001B5422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1B5422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1B5422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1B5422" w:rsidRDefault="000E56B2">
            <w:pPr>
              <w:pStyle w:val="Zkladntext"/>
              <w:jc w:val="right"/>
            </w:pPr>
            <w:r w:rsidRPr="001B5422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1B5422" w:rsidRDefault="000E56B2">
            <w:pPr>
              <w:pStyle w:val="Zkladntext"/>
              <w:jc w:val="right"/>
            </w:pPr>
          </w:p>
        </w:tc>
      </w:tr>
      <w:tr w:rsidR="001B5422" w:rsidRPr="001B5422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1B5422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1B5422">
              <w:rPr>
                <w:b/>
                <w:sz w:val="28"/>
              </w:rPr>
              <w:t xml:space="preserve">pro zasedání </w:t>
            </w:r>
          </w:p>
        </w:tc>
      </w:tr>
      <w:tr w:rsidR="001B5422" w:rsidRPr="001B5422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1B5422" w:rsidRDefault="000E56B2" w:rsidP="005D10EE">
            <w:pPr>
              <w:pStyle w:val="Zkladntext"/>
              <w:ind w:hanging="53"/>
              <w:rPr>
                <w:b/>
                <w:sz w:val="28"/>
              </w:rPr>
            </w:pPr>
            <w:r w:rsidRPr="001B5422">
              <w:rPr>
                <w:b/>
                <w:sz w:val="28"/>
              </w:rPr>
              <w:t xml:space="preserve">Zastupitelstva města Prostějova konané dne </w:t>
            </w:r>
            <w:r w:rsidR="005D10EE" w:rsidRPr="001B5422">
              <w:rPr>
                <w:b/>
                <w:sz w:val="28"/>
              </w:rPr>
              <w:t>11</w:t>
            </w:r>
            <w:r w:rsidR="00325DE1" w:rsidRPr="001B5422">
              <w:rPr>
                <w:b/>
                <w:sz w:val="28"/>
              </w:rPr>
              <w:t>.</w:t>
            </w:r>
            <w:r w:rsidR="006A550C" w:rsidRPr="001B5422">
              <w:rPr>
                <w:b/>
                <w:sz w:val="28"/>
              </w:rPr>
              <w:t>0</w:t>
            </w:r>
            <w:r w:rsidR="005D10EE" w:rsidRPr="001B5422">
              <w:rPr>
                <w:b/>
                <w:sz w:val="28"/>
              </w:rPr>
              <w:t>6</w:t>
            </w:r>
            <w:r w:rsidRPr="001B5422">
              <w:rPr>
                <w:b/>
                <w:sz w:val="28"/>
              </w:rPr>
              <w:t>.201</w:t>
            </w:r>
            <w:r w:rsidR="006A375F" w:rsidRPr="001B5422">
              <w:rPr>
                <w:b/>
                <w:sz w:val="28"/>
              </w:rPr>
              <w:t>8</w:t>
            </w:r>
          </w:p>
        </w:tc>
      </w:tr>
      <w:tr w:rsidR="001B5422" w:rsidRPr="001B5422">
        <w:trPr>
          <w:trHeight w:hRule="exact" w:val="125"/>
        </w:trPr>
        <w:tc>
          <w:tcPr>
            <w:tcW w:w="9089" w:type="dxa"/>
            <w:gridSpan w:val="4"/>
          </w:tcPr>
          <w:p w:rsidR="000E56B2" w:rsidRPr="001B5422" w:rsidRDefault="000E56B2">
            <w:pPr>
              <w:jc w:val="right"/>
            </w:pPr>
          </w:p>
        </w:tc>
      </w:tr>
      <w:tr w:rsidR="001B5422" w:rsidRPr="001B5422">
        <w:tc>
          <w:tcPr>
            <w:tcW w:w="2285" w:type="dxa"/>
          </w:tcPr>
          <w:p w:rsidR="003B408C" w:rsidRPr="001B5422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1B5422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1B5422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1B5422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1B5422" w:rsidRDefault="00320956" w:rsidP="005D10EE">
            <w:pPr>
              <w:jc w:val="both"/>
              <w:rPr>
                <w:b/>
                <w:sz w:val="20"/>
              </w:rPr>
            </w:pPr>
            <w:r w:rsidRPr="001B5422">
              <w:rPr>
                <w:b/>
                <w:bCs/>
                <w:sz w:val="20"/>
              </w:rPr>
              <w:t>Schválení b</w:t>
            </w:r>
            <w:r w:rsidRPr="001B5422">
              <w:rPr>
                <w:b/>
                <w:sz w:val="20"/>
              </w:rPr>
              <w:t xml:space="preserve">ezúplatného nabytí částí pozemku p.č. </w:t>
            </w:r>
            <w:r w:rsidR="005D10EE" w:rsidRPr="001B5422">
              <w:rPr>
                <w:b/>
                <w:sz w:val="20"/>
              </w:rPr>
              <w:t>5738/13</w:t>
            </w:r>
            <w:r w:rsidRPr="001B5422">
              <w:rPr>
                <w:b/>
                <w:sz w:val="20"/>
              </w:rPr>
              <w:t xml:space="preserve"> v k.ú. Prostějov</w:t>
            </w:r>
          </w:p>
        </w:tc>
      </w:tr>
      <w:tr w:rsidR="001B5422" w:rsidRPr="001B5422">
        <w:tc>
          <w:tcPr>
            <w:tcW w:w="2285" w:type="dxa"/>
          </w:tcPr>
          <w:p w:rsidR="000E56B2" w:rsidRPr="001B5422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1B5422" w:rsidRDefault="000E56B2">
            <w:pPr>
              <w:jc w:val="both"/>
              <w:rPr>
                <w:sz w:val="20"/>
              </w:rPr>
            </w:pPr>
          </w:p>
        </w:tc>
      </w:tr>
      <w:tr w:rsidR="001B5422" w:rsidRPr="001B5422">
        <w:tc>
          <w:tcPr>
            <w:tcW w:w="2285" w:type="dxa"/>
          </w:tcPr>
          <w:p w:rsidR="000E56B2" w:rsidRPr="001B5422" w:rsidRDefault="000E56B2">
            <w:pPr>
              <w:rPr>
                <w:b/>
                <w:bCs/>
                <w:sz w:val="20"/>
              </w:rPr>
            </w:pPr>
          </w:p>
          <w:p w:rsidR="000E56B2" w:rsidRPr="001B5422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1B5422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1B5422" w:rsidRDefault="000E56B2">
            <w:pPr>
              <w:jc w:val="both"/>
              <w:rPr>
                <w:sz w:val="20"/>
              </w:rPr>
            </w:pPr>
          </w:p>
          <w:p w:rsidR="000E56B2" w:rsidRPr="001B5422" w:rsidRDefault="000E56B2">
            <w:pPr>
              <w:pStyle w:val="Zkladntext21"/>
              <w:rPr>
                <w:rFonts w:ascii="Arial" w:hAnsi="Arial"/>
              </w:rPr>
            </w:pPr>
            <w:r w:rsidRPr="001B5422">
              <w:rPr>
                <w:rFonts w:ascii="Arial" w:hAnsi="Arial"/>
              </w:rPr>
              <w:t>Rada města Prostějova</w:t>
            </w:r>
          </w:p>
        </w:tc>
      </w:tr>
      <w:tr w:rsidR="001B5422" w:rsidRPr="001B5422">
        <w:tc>
          <w:tcPr>
            <w:tcW w:w="2285" w:type="dxa"/>
          </w:tcPr>
          <w:p w:rsidR="000E56B2" w:rsidRPr="001B5422" w:rsidRDefault="000E56B2">
            <w:pPr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0E56B2" w:rsidRPr="001B5422" w:rsidRDefault="000E56B2" w:rsidP="00065A8D">
            <w:pPr>
              <w:pStyle w:val="Zkladntext21"/>
              <w:rPr>
                <w:rFonts w:ascii="Arial" w:hAnsi="Arial"/>
              </w:rPr>
            </w:pPr>
            <w:r w:rsidRPr="001B5422">
              <w:rPr>
                <w:rFonts w:ascii="Arial" w:hAnsi="Arial"/>
              </w:rPr>
              <w:t xml:space="preserve">Mgr. </w:t>
            </w:r>
            <w:r w:rsidR="00924A65" w:rsidRPr="001B5422">
              <w:rPr>
                <w:rFonts w:ascii="Arial" w:hAnsi="Arial"/>
              </w:rPr>
              <w:t>Jiří Pospíšil</w:t>
            </w:r>
            <w:r w:rsidR="00A92F79" w:rsidRPr="001B5422">
              <w:rPr>
                <w:rFonts w:ascii="Arial" w:hAnsi="Arial"/>
              </w:rPr>
              <w:t>, náměstek primátor</w:t>
            </w:r>
            <w:r w:rsidR="00065A8D" w:rsidRPr="001B5422">
              <w:rPr>
                <w:rFonts w:ascii="Arial" w:hAnsi="Arial"/>
              </w:rPr>
              <w:t>ky</w:t>
            </w:r>
            <w:r w:rsidR="00AB2429">
              <w:rPr>
                <w:rFonts w:ascii="Arial" w:hAnsi="Arial"/>
              </w:rPr>
              <w:t xml:space="preserve">, v. r. </w:t>
            </w:r>
          </w:p>
        </w:tc>
      </w:tr>
      <w:tr w:rsidR="001B5422" w:rsidRPr="001B5422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1B5422" w:rsidRDefault="00E8256D" w:rsidP="00001BF5">
            <w:pPr>
              <w:ind w:left="-53"/>
              <w:rPr>
                <w:b/>
                <w:bCs/>
                <w:sz w:val="20"/>
              </w:rPr>
            </w:pPr>
          </w:p>
          <w:p w:rsidR="00E953B4" w:rsidRPr="001B5422" w:rsidRDefault="00E953B4" w:rsidP="00001BF5">
            <w:pPr>
              <w:ind w:left="-53"/>
              <w:rPr>
                <w:b/>
                <w:bCs/>
                <w:sz w:val="20"/>
              </w:rPr>
            </w:pPr>
          </w:p>
          <w:p w:rsidR="000E56B2" w:rsidRPr="001B5422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1B5422">
              <w:rPr>
                <w:b/>
                <w:bCs/>
                <w:sz w:val="20"/>
              </w:rPr>
              <w:t>Návrh usnesení:</w:t>
            </w:r>
          </w:p>
        </w:tc>
      </w:tr>
      <w:tr w:rsidR="001B5422" w:rsidRPr="001B5422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1B5422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1B5422" w:rsidRDefault="00001BF5" w:rsidP="00001BF5">
      <w:pPr>
        <w:pStyle w:val="Zkladntext31"/>
        <w:rPr>
          <w:rFonts w:ascii="Arial" w:hAnsi="Arial" w:cs="Arial"/>
          <w:bCs/>
        </w:rPr>
      </w:pPr>
      <w:r w:rsidRPr="001B5422">
        <w:rPr>
          <w:rFonts w:ascii="Arial" w:hAnsi="Arial" w:cs="Arial"/>
          <w:bCs/>
        </w:rPr>
        <w:t xml:space="preserve">Zastupitelstvo města Prostějova </w:t>
      </w:r>
    </w:p>
    <w:p w:rsidR="00001BF5" w:rsidRPr="001B5422" w:rsidRDefault="00320956" w:rsidP="00001BF5">
      <w:pPr>
        <w:rPr>
          <w:rFonts w:cs="Arial"/>
          <w:b/>
          <w:bCs/>
          <w:sz w:val="20"/>
        </w:rPr>
      </w:pPr>
      <w:r w:rsidRPr="001B5422">
        <w:rPr>
          <w:rFonts w:cs="Arial"/>
          <w:b/>
          <w:bCs/>
          <w:sz w:val="20"/>
        </w:rPr>
        <w:t>s</w:t>
      </w:r>
      <w:r w:rsidR="00BA66B0" w:rsidRPr="001B5422">
        <w:rPr>
          <w:rFonts w:cs="Arial"/>
          <w:b/>
          <w:bCs/>
          <w:sz w:val="20"/>
        </w:rPr>
        <w:t xml:space="preserve"> </w:t>
      </w:r>
      <w:r w:rsidRPr="001B5422">
        <w:rPr>
          <w:rFonts w:cs="Arial"/>
          <w:b/>
          <w:bCs/>
          <w:sz w:val="20"/>
        </w:rPr>
        <w:t>c</w:t>
      </w:r>
      <w:r w:rsidR="00BA66B0" w:rsidRPr="001B5422">
        <w:rPr>
          <w:rFonts w:cs="Arial"/>
          <w:b/>
          <w:bCs/>
          <w:sz w:val="20"/>
        </w:rPr>
        <w:t xml:space="preserve"> </w:t>
      </w:r>
      <w:r w:rsidRPr="001B5422">
        <w:rPr>
          <w:rFonts w:cs="Arial"/>
          <w:b/>
          <w:bCs/>
          <w:sz w:val="20"/>
        </w:rPr>
        <w:t>h</w:t>
      </w:r>
      <w:r w:rsidR="00BA66B0" w:rsidRPr="001B5422">
        <w:rPr>
          <w:rFonts w:cs="Arial"/>
          <w:b/>
          <w:bCs/>
          <w:sz w:val="20"/>
        </w:rPr>
        <w:t> </w:t>
      </w:r>
      <w:r w:rsidRPr="001B5422">
        <w:rPr>
          <w:rFonts w:cs="Arial"/>
          <w:b/>
          <w:bCs/>
          <w:sz w:val="20"/>
        </w:rPr>
        <w:t>v</w:t>
      </w:r>
      <w:r w:rsidR="00BA66B0" w:rsidRPr="001B5422">
        <w:rPr>
          <w:rFonts w:cs="Arial"/>
          <w:b/>
          <w:bCs/>
          <w:sz w:val="20"/>
        </w:rPr>
        <w:t xml:space="preserve"> </w:t>
      </w:r>
      <w:r w:rsidRPr="001B5422">
        <w:rPr>
          <w:rFonts w:cs="Arial"/>
          <w:b/>
          <w:bCs/>
          <w:sz w:val="20"/>
        </w:rPr>
        <w:t>a</w:t>
      </w:r>
      <w:r w:rsidR="00BA66B0" w:rsidRPr="001B5422">
        <w:rPr>
          <w:rFonts w:cs="Arial"/>
          <w:b/>
          <w:bCs/>
          <w:sz w:val="20"/>
        </w:rPr>
        <w:t xml:space="preserve"> </w:t>
      </w:r>
      <w:r w:rsidRPr="001B5422">
        <w:rPr>
          <w:rFonts w:cs="Arial"/>
          <w:b/>
          <w:bCs/>
          <w:sz w:val="20"/>
        </w:rPr>
        <w:t>l</w:t>
      </w:r>
      <w:r w:rsidR="00BA66B0" w:rsidRPr="001B5422">
        <w:rPr>
          <w:rFonts w:cs="Arial"/>
          <w:b/>
          <w:bCs/>
          <w:sz w:val="20"/>
        </w:rPr>
        <w:t> u j e</w:t>
      </w:r>
    </w:p>
    <w:p w:rsidR="005D10EE" w:rsidRPr="001B5422" w:rsidRDefault="005D10EE" w:rsidP="005D10EE">
      <w:pPr>
        <w:jc w:val="both"/>
        <w:rPr>
          <w:rFonts w:cs="Arial"/>
          <w:b/>
          <w:sz w:val="20"/>
        </w:rPr>
      </w:pPr>
      <w:r w:rsidRPr="001B5422">
        <w:rPr>
          <w:rFonts w:cs="Arial"/>
          <w:b/>
          <w:sz w:val="20"/>
        </w:rPr>
        <w:t>bezúplatné nabytí části pozemku p.č. 5738/13 – ostatní plocha v k.ú. Prostějov o výměře cca 38 m2 (přesná výměra bude známa po vyhotovení geometrického plánu), z vlastnictví Olomouckého kraje, se sídlem Olomouc, Hodolany, Jeremenkova 1191/40a, PSČ: 779 00, IČ: 606 09 460, z hospodaření se svěřeným majetkem kraje pro Střední školu designu a módy, Prostějov, příspěvkovou organizaci, se sídlem Prostějov, Vápenice 2986/1, PSČ: 796 01, IČ: 479 22 061, do vlastnictví Statutárního města Prostějova za následujících podmínek:</w:t>
      </w:r>
    </w:p>
    <w:p w:rsidR="005D10EE" w:rsidRPr="001B5422" w:rsidRDefault="005D10EE" w:rsidP="00BF068B">
      <w:pPr>
        <w:pStyle w:val="Odstavecseseznamem"/>
        <w:numPr>
          <w:ilvl w:val="0"/>
          <w:numId w:val="6"/>
        </w:numPr>
        <w:ind w:left="284" w:hanging="284"/>
        <w:jc w:val="both"/>
        <w:rPr>
          <w:rFonts w:cs="Arial"/>
          <w:b/>
          <w:sz w:val="20"/>
        </w:rPr>
      </w:pPr>
      <w:r w:rsidRPr="001B5422">
        <w:rPr>
          <w:rFonts w:cs="Arial"/>
          <w:b/>
          <w:sz w:val="20"/>
        </w:rPr>
        <w:t>darovací smlouva bude uzavřena nejpozději do jednoho roku ode dne vydání kolaudačního souhlasu, kterým bude umožněno užívání stavby „Středisko mládeže kopané – přestavba části garáže na šatnu se zázemím“; do uzavření darovací smlouvy budou vzájemné vztahy mezi Olomouckým krajem a Statutárním městem Prostějovem ošetřeny smlouvou o budoucí darovací smlouvě,</w:t>
      </w:r>
    </w:p>
    <w:p w:rsidR="005D10EE" w:rsidRPr="001B5422" w:rsidRDefault="005D10EE" w:rsidP="00BF068B">
      <w:pPr>
        <w:pStyle w:val="Odstavecseseznamem"/>
        <w:numPr>
          <w:ilvl w:val="0"/>
          <w:numId w:val="6"/>
        </w:numPr>
        <w:ind w:left="284" w:hanging="284"/>
        <w:jc w:val="both"/>
        <w:rPr>
          <w:rFonts w:cs="Arial"/>
          <w:b/>
          <w:sz w:val="20"/>
        </w:rPr>
      </w:pPr>
      <w:r w:rsidRPr="001B5422">
        <w:rPr>
          <w:rFonts w:cs="Arial"/>
          <w:b/>
          <w:sz w:val="20"/>
        </w:rPr>
        <w:t>náklady na zpracování geometrického plánu a správní poplatek spojený s podáním návrhu na povolení vkladu vlastnického práva do katastru nemovitostí uhradí Statutární město Prostějov.</w:t>
      </w:r>
    </w:p>
    <w:p w:rsidR="005B58F4" w:rsidRPr="001B5422" w:rsidRDefault="005B58F4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BA66B0" w:rsidRPr="001B5422" w:rsidRDefault="00BA66B0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0E56B2" w:rsidRPr="001B5422" w:rsidRDefault="000E56B2">
      <w:pPr>
        <w:jc w:val="both"/>
        <w:rPr>
          <w:rFonts w:cs="Arial"/>
          <w:sz w:val="20"/>
        </w:rPr>
      </w:pPr>
      <w:r w:rsidRPr="001B5422">
        <w:rPr>
          <w:rFonts w:cs="Arial"/>
          <w:sz w:val="20"/>
        </w:rPr>
        <w:t xml:space="preserve">Důvodová zpráva: </w:t>
      </w:r>
    </w:p>
    <w:p w:rsidR="00BA66B0" w:rsidRPr="001B5422" w:rsidRDefault="00BA66B0" w:rsidP="00BA66B0">
      <w:pPr>
        <w:pStyle w:val="Zkladntext2"/>
        <w:rPr>
          <w:lang w:val="cs-CZ"/>
        </w:rPr>
      </w:pPr>
    </w:p>
    <w:p w:rsidR="005D10EE" w:rsidRPr="001B5422" w:rsidRDefault="005D10EE" w:rsidP="005D10EE">
      <w:pPr>
        <w:tabs>
          <w:tab w:val="left" w:pos="284"/>
        </w:tabs>
        <w:jc w:val="both"/>
        <w:rPr>
          <w:sz w:val="20"/>
        </w:rPr>
      </w:pPr>
      <w:r w:rsidRPr="001B5422">
        <w:rPr>
          <w:sz w:val="20"/>
        </w:rPr>
        <w:t xml:space="preserve">     </w:t>
      </w:r>
      <w:r w:rsidRPr="001B5422">
        <w:rPr>
          <w:b/>
          <w:sz w:val="20"/>
        </w:rPr>
        <w:t>Rada města Prostějova</w:t>
      </w:r>
      <w:r w:rsidRPr="001B5422">
        <w:rPr>
          <w:sz w:val="20"/>
        </w:rPr>
        <w:t xml:space="preserve"> dne 20.03.2018 usnesením č. 8268:</w:t>
      </w:r>
    </w:p>
    <w:p w:rsidR="005D10EE" w:rsidRPr="001B5422" w:rsidRDefault="005D10EE" w:rsidP="00BF068B">
      <w:pPr>
        <w:pStyle w:val="Odstavecseseznamem"/>
        <w:numPr>
          <w:ilvl w:val="0"/>
          <w:numId w:val="7"/>
        </w:numPr>
        <w:ind w:left="284" w:hanging="284"/>
        <w:rPr>
          <w:sz w:val="20"/>
        </w:rPr>
      </w:pPr>
      <w:r w:rsidRPr="001B5422">
        <w:rPr>
          <w:b/>
          <w:sz w:val="20"/>
        </w:rPr>
        <w:t>schválila</w:t>
      </w:r>
    </w:p>
    <w:p w:rsidR="005D10EE" w:rsidRPr="001B5422" w:rsidRDefault="005D10EE" w:rsidP="005D10EE">
      <w:pPr>
        <w:pStyle w:val="Odstavecseseznamem"/>
        <w:ind w:left="284"/>
        <w:jc w:val="both"/>
        <w:rPr>
          <w:sz w:val="20"/>
        </w:rPr>
      </w:pPr>
      <w:r w:rsidRPr="001B5422">
        <w:rPr>
          <w:sz w:val="20"/>
        </w:rPr>
        <w:t>projektový námět „Vybudování šaten a zázemí – Středisko mládeže kopané“ a přípravu a podání žádosti o dotaci z rozpočtu Olomouckého kraje, Programu na podporu výstavby a rekonstrukce sportovních zařízení v obcích Olomouckého kraje v roce 2018;</w:t>
      </w:r>
    </w:p>
    <w:p w:rsidR="005D10EE" w:rsidRPr="001B5422" w:rsidRDefault="005D10EE" w:rsidP="00BF068B">
      <w:pPr>
        <w:pStyle w:val="Odstavecseseznamem"/>
        <w:numPr>
          <w:ilvl w:val="0"/>
          <w:numId w:val="7"/>
        </w:numPr>
        <w:ind w:left="284" w:hanging="284"/>
        <w:rPr>
          <w:sz w:val="20"/>
        </w:rPr>
      </w:pPr>
      <w:r w:rsidRPr="001B5422">
        <w:rPr>
          <w:b/>
          <w:sz w:val="20"/>
        </w:rPr>
        <w:t>uložila</w:t>
      </w:r>
    </w:p>
    <w:p w:rsidR="005D10EE" w:rsidRPr="001B5422" w:rsidRDefault="005D10EE" w:rsidP="005D10EE">
      <w:pPr>
        <w:pStyle w:val="Odstavecseseznamem"/>
        <w:ind w:left="284"/>
        <w:jc w:val="both"/>
        <w:rPr>
          <w:sz w:val="20"/>
        </w:rPr>
      </w:pPr>
      <w:r w:rsidRPr="001B5422">
        <w:rPr>
          <w:sz w:val="20"/>
        </w:rPr>
        <w:t>Odboru správy a údržby majetku města Magistrátu města Prostějova požádat Olomoucký kraj v souvislosti s připravovanou stavbou: „Středisko mládeže kopané – přestavba části garáže na šatnu se zázemím“ o bezúplatný převod části pozemku p.č. 5738/13 v k.ú. Prostějov o výměře cca 38 m</w:t>
      </w:r>
      <w:r w:rsidRPr="001B5422">
        <w:rPr>
          <w:sz w:val="20"/>
          <w:vertAlign w:val="superscript"/>
        </w:rPr>
        <w:t>2</w:t>
      </w:r>
      <w:r w:rsidRPr="001B5422">
        <w:rPr>
          <w:sz w:val="20"/>
        </w:rPr>
        <w:t xml:space="preserve"> do vlastnictví Statutárního města Prostějova. </w:t>
      </w:r>
    </w:p>
    <w:p w:rsidR="005D10EE" w:rsidRPr="001B5422" w:rsidRDefault="005D10EE" w:rsidP="005D10EE">
      <w:pPr>
        <w:ind w:left="3540"/>
        <w:rPr>
          <w:sz w:val="20"/>
        </w:rPr>
      </w:pPr>
      <w:r w:rsidRPr="001B5422">
        <w:rPr>
          <w:sz w:val="20"/>
        </w:rPr>
        <w:t>odpovídá: Mgr. Libor Vojtek, vedoucí OSÚMM</w:t>
      </w:r>
    </w:p>
    <w:p w:rsidR="005D10EE" w:rsidRPr="001B5422" w:rsidRDefault="005D10EE" w:rsidP="005D10EE">
      <w:pPr>
        <w:ind w:left="3540"/>
        <w:rPr>
          <w:sz w:val="20"/>
        </w:rPr>
      </w:pPr>
      <w:r w:rsidRPr="001B5422">
        <w:rPr>
          <w:sz w:val="20"/>
        </w:rPr>
        <w:t>k. termín: 21. 03. 2018</w:t>
      </w:r>
    </w:p>
    <w:p w:rsidR="005D10EE" w:rsidRPr="001B5422" w:rsidRDefault="005D10EE" w:rsidP="005D10EE">
      <w:pPr>
        <w:jc w:val="both"/>
        <w:rPr>
          <w:sz w:val="20"/>
        </w:rPr>
      </w:pPr>
    </w:p>
    <w:p w:rsidR="005D10EE" w:rsidRPr="001B5422" w:rsidRDefault="005D10EE" w:rsidP="005D10EE">
      <w:pPr>
        <w:tabs>
          <w:tab w:val="left" w:pos="284"/>
        </w:tabs>
        <w:jc w:val="both"/>
        <w:rPr>
          <w:sz w:val="20"/>
        </w:rPr>
      </w:pPr>
      <w:r w:rsidRPr="001B5422">
        <w:rPr>
          <w:sz w:val="20"/>
        </w:rPr>
        <w:tab/>
        <w:t>V rámci výše uvedené investiční akce bude dotčena část pozemku p.č. 5738/13 v k.ú. Prostějov o výměře cca 38 m</w:t>
      </w:r>
      <w:r w:rsidRPr="001B5422">
        <w:rPr>
          <w:sz w:val="20"/>
          <w:vertAlign w:val="superscript"/>
        </w:rPr>
        <w:t>2</w:t>
      </w:r>
      <w:r w:rsidRPr="001B5422">
        <w:rPr>
          <w:sz w:val="20"/>
        </w:rPr>
        <w:t xml:space="preserve"> ve vlastnictví Olomouckého kraje, se sídlem Olomouc, Hodolany, Jeremenkova 1191/40a, PSČ: 779 00, IČ: 606 09 460, s právem hospodaření se svěřeným majetkem kraje pro Střední školu designu a módy, Prostějov, příspěvkovou organizaci, se sídlem Prostějov, Vápenice 2986/1, PSČ: 796 01, IČ: 479 22 061. Jedná se o pás nevyužívané travnaté plochy, na kterém má být v rámci uvedené investiční akce vybudován přístupový chodník k nově budovaným šatnám z přilehlého fotbalového hřiště. </w:t>
      </w:r>
    </w:p>
    <w:p w:rsidR="005D10EE" w:rsidRPr="001B5422" w:rsidRDefault="005D10EE" w:rsidP="005D10EE">
      <w:pPr>
        <w:jc w:val="both"/>
        <w:rPr>
          <w:sz w:val="20"/>
        </w:rPr>
      </w:pPr>
      <w:r w:rsidRPr="001B5422">
        <w:rPr>
          <w:sz w:val="20"/>
        </w:rPr>
        <w:t xml:space="preserve">     Z důvodu majetkoprávního dořešení umístění plánované stavby na pozemku p.č. 5738/13 v k.ú. Prostějov se Odbor správy a údržby majetku města v souladu s výše uvedeným úkolem obrátil na Krajský úřad Olomouckého kraje, Odbor majetkový, právní a správních činností s žádostí o bezúplatný převod předmětné části tohoto pozemku do vlastnictví Statutárního města Prostějova s tím, že nejprve </w:t>
      </w:r>
      <w:r w:rsidRPr="001B5422">
        <w:rPr>
          <w:sz w:val="20"/>
        </w:rPr>
        <w:lastRenderedPageBreak/>
        <w:t xml:space="preserve">bude pro potřeby zahájení akce uzavřena smlouva o budoucí darovací smlouvě a po realizaci této akce a geometrickém zaměření dojde k uzavření finální darovací smlouvy. </w:t>
      </w:r>
    </w:p>
    <w:p w:rsidR="005D10EE" w:rsidRPr="001B5422" w:rsidRDefault="005D10EE" w:rsidP="005D10EE">
      <w:pPr>
        <w:jc w:val="both"/>
        <w:rPr>
          <w:sz w:val="20"/>
        </w:rPr>
      </w:pPr>
      <w:r w:rsidRPr="001B5422">
        <w:rPr>
          <w:sz w:val="20"/>
        </w:rPr>
        <w:t xml:space="preserve">     Vzhledem k tomu, že majetkoprávní dořešení je vyvoláno na základě investiční akce Statutárního města Prostějova, bude Statutární město Prostějov dle obvyklého postupu hradit veškeré náklady spojené s převodem vlastnického práva, tj. zejména náklady spojené se zpracováním geometrického plánu na oddělení předmětné části pozemku a správní poplatek spojený s podáním návrhu na povolení vkladu vlastnického práva do katastru nemovitostí. Záležitost je řešena pod SpZn. OSUMM 181/2018.</w:t>
      </w:r>
    </w:p>
    <w:p w:rsidR="005D10EE" w:rsidRPr="001B5422" w:rsidRDefault="005D10EE" w:rsidP="005D10EE">
      <w:pPr>
        <w:jc w:val="both"/>
        <w:rPr>
          <w:rFonts w:cs="Arial"/>
          <w:sz w:val="20"/>
        </w:rPr>
      </w:pPr>
    </w:p>
    <w:p w:rsidR="005D10EE" w:rsidRPr="001B5422" w:rsidRDefault="005D10EE" w:rsidP="005D10EE">
      <w:pPr>
        <w:jc w:val="both"/>
        <w:rPr>
          <w:rFonts w:cs="Arial"/>
          <w:sz w:val="20"/>
        </w:rPr>
      </w:pPr>
      <w:r w:rsidRPr="001B5422">
        <w:rPr>
          <w:rFonts w:cs="Arial"/>
          <w:sz w:val="20"/>
        </w:rPr>
        <w:t xml:space="preserve">     Dle sdělení Odboru majetkového, právního a správních činností Krajského úřadu Olomouckého kraje ze dne 17.04.2018 </w:t>
      </w:r>
      <w:r w:rsidRPr="001B5422">
        <w:rPr>
          <w:rFonts w:cs="Arial"/>
          <w:b/>
          <w:sz w:val="20"/>
        </w:rPr>
        <w:t>Rada Olomouckého kraje</w:t>
      </w:r>
      <w:r w:rsidRPr="001B5422">
        <w:rPr>
          <w:rFonts w:cs="Arial"/>
          <w:sz w:val="20"/>
        </w:rPr>
        <w:t xml:space="preserve"> dne 16.04.2018 </w:t>
      </w:r>
      <w:r w:rsidRPr="001B5422">
        <w:rPr>
          <w:rFonts w:cs="Arial"/>
          <w:b/>
          <w:sz w:val="20"/>
        </w:rPr>
        <w:t>schválila</w:t>
      </w:r>
      <w:r w:rsidRPr="001B5422">
        <w:rPr>
          <w:rFonts w:cs="Arial"/>
          <w:sz w:val="20"/>
        </w:rPr>
        <w:t xml:space="preserve"> záměr bezúplatně převést </w:t>
      </w:r>
      <w:r w:rsidRPr="001B5422">
        <w:rPr>
          <w:rStyle w:val="Tunznak"/>
          <w:sz w:val="20"/>
        </w:rPr>
        <w:t xml:space="preserve">část pozemku </w:t>
      </w:r>
      <w:r w:rsidRPr="001B5422">
        <w:rPr>
          <w:rFonts w:cs="Arial"/>
          <w:sz w:val="20"/>
        </w:rPr>
        <w:t>parc. č. 5738/13 ost. pl. o výměře cca 38 m</w:t>
      </w:r>
      <w:r w:rsidRPr="001B5422">
        <w:rPr>
          <w:rFonts w:cs="Arial"/>
          <w:sz w:val="20"/>
          <w:vertAlign w:val="superscript"/>
        </w:rPr>
        <w:t>2</w:t>
      </w:r>
      <w:r w:rsidRPr="001B5422">
        <w:rPr>
          <w:rFonts w:cs="Arial"/>
          <w:sz w:val="20"/>
        </w:rPr>
        <w:t xml:space="preserve"> v k.ú. a obci Prostějov z vlastnictví Olomouckého kraje, z hospodaření Střední školy designu a módy, Prostějov do vlastnictví statutárního města Prostějova, IČ: 00288659, za podmínek dle důvodové zprávy. Nejprve bude uzavřena smlouva o budoucí darovací smlouvě. Řádná darovací smlouva bude uzavřena nejpozději do jednoho roku ode dne vydání kolaudačního souhlasu, kterým bude stavba „Středisko mládeže kopané – přestavba části garáže na šatnu se zázemím“ kolaudována. Nabyvatel uhradí veškeré náklady spojené s převodem vlastnického práva a správní poplatek spojený s návrhem na vklad vlastnického práva do katastru nemovitostí. </w:t>
      </w:r>
    </w:p>
    <w:p w:rsidR="005D10EE" w:rsidRPr="001B5422" w:rsidRDefault="005D10EE" w:rsidP="005D10EE">
      <w:pPr>
        <w:jc w:val="both"/>
        <w:rPr>
          <w:rFonts w:cs="Arial"/>
          <w:sz w:val="20"/>
        </w:rPr>
      </w:pPr>
    </w:p>
    <w:p w:rsidR="005D10EE" w:rsidRPr="001B5422" w:rsidRDefault="005D10EE" w:rsidP="005D10EE">
      <w:pPr>
        <w:jc w:val="both"/>
        <w:rPr>
          <w:rFonts w:cs="Arial"/>
          <w:bCs/>
          <w:sz w:val="20"/>
        </w:rPr>
      </w:pPr>
      <w:r w:rsidRPr="001B5422">
        <w:rPr>
          <w:sz w:val="20"/>
        </w:rPr>
        <w:t xml:space="preserve">     </w:t>
      </w:r>
      <w:r w:rsidRPr="001B5422">
        <w:rPr>
          <w:b/>
          <w:sz w:val="20"/>
        </w:rPr>
        <w:t>Rada města Prostějova</w:t>
      </w:r>
      <w:r w:rsidRPr="001B5422">
        <w:rPr>
          <w:sz w:val="20"/>
        </w:rPr>
        <w:t xml:space="preserve"> dne 15.05.2018 usnesením č. 8433 </w:t>
      </w:r>
      <w:r w:rsidRPr="001B5422">
        <w:rPr>
          <w:rFonts w:cs="Arial"/>
          <w:b/>
          <w:bCs/>
          <w:sz w:val="20"/>
        </w:rPr>
        <w:t>doporučila</w:t>
      </w:r>
      <w:r w:rsidRPr="001B5422">
        <w:rPr>
          <w:rFonts w:cs="Arial"/>
          <w:bCs/>
          <w:sz w:val="20"/>
        </w:rPr>
        <w:t xml:space="preserve"> Zastupitelstvu města Prostějova </w:t>
      </w:r>
      <w:r w:rsidRPr="001B5422">
        <w:rPr>
          <w:sz w:val="20"/>
        </w:rPr>
        <w:t>schválit bezúplatné nabytí části pozemku p.č. 5738/13 – ostatní plocha v k.ú. Prostějov o výměře cca 38 m2 (přesná výměra bude známa po vyhotovení geometrického plánu), z vlastnictví Olomouckého kraje, se sídlem Olomouc, Hodolany, Jeremenkova 1191/40a, PSČ: 779 00, IČ: 606 09 460, z hospodaření se svěřeným majetkem kraje pro Střední školu designu a módy, Prostějov, příspěvkovou organizaci, se sídlem Prostějov, Vápenice 2986/1, PSČ: 796 01, IČ: 479 22 061, do vlastnictví Statutárního města Prostějova za následujících podmínek:</w:t>
      </w:r>
    </w:p>
    <w:p w:rsidR="005D10EE" w:rsidRPr="001B5422" w:rsidRDefault="005D10EE" w:rsidP="00BF068B">
      <w:pPr>
        <w:pStyle w:val="Odstavecseseznamem"/>
        <w:numPr>
          <w:ilvl w:val="0"/>
          <w:numId w:val="8"/>
        </w:numPr>
        <w:ind w:left="284" w:hanging="284"/>
        <w:jc w:val="both"/>
        <w:rPr>
          <w:sz w:val="20"/>
        </w:rPr>
      </w:pPr>
      <w:r w:rsidRPr="001B5422">
        <w:rPr>
          <w:sz w:val="20"/>
        </w:rPr>
        <w:t>darovací smlouva bude uzavřena nejpozději do jednoho roku ode dne vydání kolaudačního souhlasu, kterým bude umožněno užívání stavby „Středisko mládeže kopané – přestavba části garáže na šatnu se zázemím“; do uzavření darovací smlouvy budou vzájemné vztahy mezi Olomouckým krajem a Statutárním městem Prostějovem ošetřeny smlouvou o budoucí darovací smlouvě,</w:t>
      </w:r>
    </w:p>
    <w:p w:rsidR="005D10EE" w:rsidRPr="001B5422" w:rsidRDefault="005D10EE" w:rsidP="00BF068B">
      <w:pPr>
        <w:pStyle w:val="Odstavecseseznamem"/>
        <w:numPr>
          <w:ilvl w:val="0"/>
          <w:numId w:val="8"/>
        </w:numPr>
        <w:ind w:left="284" w:hanging="284"/>
        <w:jc w:val="both"/>
        <w:rPr>
          <w:sz w:val="20"/>
        </w:rPr>
      </w:pPr>
      <w:r w:rsidRPr="001B5422">
        <w:rPr>
          <w:sz w:val="20"/>
        </w:rPr>
        <w:t>náklady na zpracování geometrického plánu a správní poplatek spojený s podáním návrhu na povolení vkladu vlastnického práva do katastru nemovitostí uhradí Statutární město Prostějov.</w:t>
      </w:r>
    </w:p>
    <w:p w:rsidR="005D10EE" w:rsidRPr="001B5422" w:rsidRDefault="005D10EE" w:rsidP="005D10EE">
      <w:pPr>
        <w:jc w:val="both"/>
        <w:rPr>
          <w:rFonts w:cs="Arial"/>
          <w:bCs/>
          <w:sz w:val="20"/>
        </w:rPr>
      </w:pPr>
    </w:p>
    <w:p w:rsidR="005D10EE" w:rsidRPr="001B5422" w:rsidRDefault="005D10EE" w:rsidP="005D10EE">
      <w:pPr>
        <w:jc w:val="both"/>
        <w:rPr>
          <w:rFonts w:cs="Arial"/>
          <w:sz w:val="20"/>
        </w:rPr>
      </w:pPr>
      <w:r w:rsidRPr="001B5422">
        <w:rPr>
          <w:rFonts w:cs="Arial"/>
          <w:sz w:val="20"/>
        </w:rPr>
        <w:t xml:space="preserve">     Z důvodu zajištění realizace investiční akce Statutárního města Prostějova „Středisko mládeže kopané – přestavba části garáže na šatnu se zázemím“ </w:t>
      </w:r>
      <w:r w:rsidR="00BD2669" w:rsidRPr="001B5422">
        <w:rPr>
          <w:rFonts w:cs="Arial"/>
          <w:b/>
          <w:sz w:val="20"/>
        </w:rPr>
        <w:t>Odbor správy a údržby majetku města doporu</w:t>
      </w:r>
      <w:r w:rsidRPr="001B5422">
        <w:rPr>
          <w:rFonts w:cs="Arial"/>
          <w:b/>
          <w:sz w:val="20"/>
        </w:rPr>
        <w:t>čuje</w:t>
      </w:r>
      <w:r w:rsidRPr="001B5422">
        <w:rPr>
          <w:rFonts w:cs="Arial"/>
          <w:sz w:val="20"/>
        </w:rPr>
        <w:t xml:space="preserve"> schválit bezúplatné nabytí části pozemku p.č. 5738/13 v k.ú. Prostějov do vlastnictví Statutárního města Prostějova za podmínek uvedených v návrhu usnesení.</w:t>
      </w:r>
      <w:r w:rsidRPr="001B5422">
        <w:rPr>
          <w:rFonts w:cs="Arial"/>
          <w:bCs/>
          <w:sz w:val="20"/>
        </w:rPr>
        <w:t xml:space="preserve"> </w:t>
      </w:r>
    </w:p>
    <w:p w:rsidR="006A375F" w:rsidRPr="001B5422" w:rsidRDefault="006A375F" w:rsidP="006A375F">
      <w:pPr>
        <w:pStyle w:val="Bezmezer"/>
        <w:jc w:val="both"/>
        <w:rPr>
          <w:sz w:val="20"/>
        </w:rPr>
      </w:pPr>
    </w:p>
    <w:p w:rsidR="00320956" w:rsidRPr="001B5422" w:rsidRDefault="00320956" w:rsidP="00AA19EE">
      <w:pPr>
        <w:jc w:val="both"/>
        <w:rPr>
          <w:rFonts w:cs="Arial"/>
          <w:sz w:val="20"/>
          <w:u w:val="single"/>
        </w:rPr>
      </w:pPr>
    </w:p>
    <w:p w:rsidR="005D10EE" w:rsidRPr="001B5422" w:rsidRDefault="005D10EE" w:rsidP="00AA19EE">
      <w:pPr>
        <w:jc w:val="both"/>
        <w:rPr>
          <w:rFonts w:cs="Arial"/>
          <w:sz w:val="20"/>
          <w:u w:val="single"/>
        </w:rPr>
      </w:pPr>
    </w:p>
    <w:p w:rsidR="00320956" w:rsidRPr="001B5422" w:rsidRDefault="00320956" w:rsidP="00AA19EE">
      <w:pPr>
        <w:jc w:val="both"/>
        <w:rPr>
          <w:rFonts w:cs="Arial"/>
          <w:sz w:val="20"/>
          <w:u w:val="single"/>
        </w:rPr>
      </w:pPr>
    </w:p>
    <w:p w:rsidR="00566BBD" w:rsidRPr="001B5422" w:rsidRDefault="00566BBD" w:rsidP="00AA19EE">
      <w:pPr>
        <w:jc w:val="both"/>
        <w:rPr>
          <w:rFonts w:cs="Arial"/>
          <w:sz w:val="20"/>
          <w:u w:val="single"/>
        </w:rPr>
      </w:pPr>
    </w:p>
    <w:p w:rsidR="005D10EE" w:rsidRPr="001B5422" w:rsidRDefault="005D10EE" w:rsidP="00AA19EE">
      <w:pPr>
        <w:jc w:val="both"/>
        <w:rPr>
          <w:rFonts w:cs="Arial"/>
          <w:sz w:val="20"/>
          <w:u w:val="single"/>
        </w:rPr>
      </w:pPr>
    </w:p>
    <w:p w:rsidR="00566BBD" w:rsidRPr="001B5422" w:rsidRDefault="00566BBD" w:rsidP="00AA19EE">
      <w:pPr>
        <w:jc w:val="both"/>
        <w:rPr>
          <w:rFonts w:cs="Arial"/>
          <w:sz w:val="20"/>
          <w:u w:val="single"/>
        </w:rPr>
      </w:pPr>
    </w:p>
    <w:p w:rsidR="00BA66B0" w:rsidRPr="001B5422" w:rsidRDefault="00BA66B0" w:rsidP="00BA66B0">
      <w:pPr>
        <w:jc w:val="both"/>
        <w:rPr>
          <w:sz w:val="20"/>
          <w:u w:val="single"/>
        </w:rPr>
      </w:pPr>
    </w:p>
    <w:p w:rsidR="00BA66B0" w:rsidRPr="001B5422" w:rsidRDefault="00BA66B0" w:rsidP="00BA66B0">
      <w:pPr>
        <w:jc w:val="both"/>
        <w:rPr>
          <w:sz w:val="20"/>
          <w:u w:val="single"/>
        </w:rPr>
      </w:pPr>
    </w:p>
    <w:p w:rsidR="00BA66B0" w:rsidRPr="001B5422" w:rsidRDefault="00BA66B0" w:rsidP="00BA66B0">
      <w:pPr>
        <w:jc w:val="both"/>
        <w:rPr>
          <w:sz w:val="20"/>
          <w:u w:val="single"/>
        </w:rPr>
      </w:pPr>
    </w:p>
    <w:p w:rsidR="007645C5" w:rsidRPr="001B5422" w:rsidRDefault="007645C5" w:rsidP="007645C5">
      <w:pPr>
        <w:jc w:val="both"/>
        <w:rPr>
          <w:sz w:val="20"/>
        </w:rPr>
      </w:pPr>
      <w:r w:rsidRPr="001B5422">
        <w:rPr>
          <w:sz w:val="20"/>
          <w:u w:val="single"/>
        </w:rPr>
        <w:t>Příloh</w:t>
      </w:r>
      <w:r w:rsidR="00E52A5C" w:rsidRPr="001B5422">
        <w:rPr>
          <w:sz w:val="20"/>
          <w:u w:val="single"/>
        </w:rPr>
        <w:t>a</w:t>
      </w:r>
      <w:r w:rsidRPr="001B5422">
        <w:rPr>
          <w:sz w:val="20"/>
          <w:u w:val="single"/>
        </w:rPr>
        <w:t>:</w:t>
      </w:r>
      <w:r w:rsidRPr="001B5422">
        <w:rPr>
          <w:sz w:val="20"/>
        </w:rPr>
        <w:tab/>
        <w:t>situační mapa</w:t>
      </w:r>
    </w:p>
    <w:p w:rsidR="00BA66B0" w:rsidRPr="001B5422" w:rsidRDefault="00BA66B0" w:rsidP="000F2B25">
      <w:pPr>
        <w:pStyle w:val="Zkladntext21"/>
        <w:rPr>
          <w:rFonts w:ascii="Arial" w:hAnsi="Arial" w:cs="Arial"/>
        </w:rPr>
      </w:pPr>
    </w:p>
    <w:p w:rsidR="00BA66B0" w:rsidRPr="001B5422" w:rsidRDefault="00BA66B0" w:rsidP="000F2B25">
      <w:pPr>
        <w:pStyle w:val="Zkladntext21"/>
        <w:rPr>
          <w:rFonts w:ascii="Arial" w:hAnsi="Arial" w:cs="Arial"/>
        </w:rPr>
      </w:pPr>
    </w:p>
    <w:p w:rsidR="000F2B25" w:rsidRPr="001B5422" w:rsidRDefault="000F2B25" w:rsidP="000F2B25">
      <w:pPr>
        <w:pStyle w:val="Zkladntext21"/>
        <w:rPr>
          <w:rFonts w:ascii="Arial" w:hAnsi="Arial" w:cs="Arial"/>
        </w:rPr>
      </w:pPr>
      <w:r w:rsidRPr="001B5422">
        <w:rPr>
          <w:rFonts w:ascii="Arial" w:hAnsi="Arial" w:cs="Arial"/>
        </w:rPr>
        <w:t>Prostějov:</w:t>
      </w:r>
      <w:r w:rsidRPr="001B5422">
        <w:rPr>
          <w:rFonts w:ascii="Arial" w:hAnsi="Arial" w:cs="Arial"/>
        </w:rPr>
        <w:tab/>
      </w:r>
      <w:r w:rsidR="005D10EE" w:rsidRPr="001B5422">
        <w:rPr>
          <w:rFonts w:ascii="Arial" w:hAnsi="Arial" w:cs="Arial"/>
        </w:rPr>
        <w:t>25</w:t>
      </w:r>
      <w:r w:rsidRPr="001B5422">
        <w:rPr>
          <w:rFonts w:ascii="Arial" w:hAnsi="Arial" w:cs="Arial"/>
        </w:rPr>
        <w:t>.</w:t>
      </w:r>
      <w:r w:rsidR="00AA3BC8" w:rsidRPr="001B5422">
        <w:rPr>
          <w:rFonts w:ascii="Arial" w:hAnsi="Arial" w:cs="Arial"/>
        </w:rPr>
        <w:t>0</w:t>
      </w:r>
      <w:r w:rsidR="005D10EE" w:rsidRPr="001B5422">
        <w:rPr>
          <w:rFonts w:ascii="Arial" w:hAnsi="Arial" w:cs="Arial"/>
        </w:rPr>
        <w:t>5</w:t>
      </w:r>
      <w:r w:rsidRPr="001B5422">
        <w:rPr>
          <w:rFonts w:ascii="Arial" w:hAnsi="Arial" w:cs="Arial"/>
        </w:rPr>
        <w:t>.201</w:t>
      </w:r>
      <w:r w:rsidR="00E52A5C" w:rsidRPr="001B5422">
        <w:rPr>
          <w:rFonts w:ascii="Arial" w:hAnsi="Arial" w:cs="Arial"/>
        </w:rPr>
        <w:t>8</w:t>
      </w:r>
    </w:p>
    <w:p w:rsidR="00BA66B0" w:rsidRPr="001B5422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BA66B0" w:rsidRPr="001B5422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E395C" w:rsidRPr="001B5422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1B5422">
        <w:rPr>
          <w:rFonts w:cs="Arial"/>
          <w:sz w:val="20"/>
        </w:rPr>
        <w:t>Osoba odpovědná za zpracování materiálu:</w:t>
      </w:r>
      <w:r w:rsidRPr="001B5422">
        <w:rPr>
          <w:rFonts w:cs="Arial"/>
          <w:sz w:val="20"/>
        </w:rPr>
        <w:tab/>
      </w:r>
      <w:r w:rsidR="00AA19EE" w:rsidRPr="001B5422">
        <w:rPr>
          <w:rFonts w:cs="Arial"/>
          <w:sz w:val="20"/>
        </w:rPr>
        <w:t>Mgr</w:t>
      </w:r>
      <w:r w:rsidRPr="001B5422">
        <w:rPr>
          <w:rFonts w:cs="Arial"/>
          <w:sz w:val="20"/>
        </w:rPr>
        <w:t xml:space="preserve">. Libor Vojtek, </w:t>
      </w:r>
      <w:r w:rsidR="00AB2429">
        <w:rPr>
          <w:rFonts w:cs="Arial"/>
          <w:sz w:val="20"/>
        </w:rPr>
        <w:t xml:space="preserve">v. r. </w:t>
      </w:r>
    </w:p>
    <w:p w:rsidR="0071146F" w:rsidRPr="001B5422" w:rsidRDefault="006E395C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1B5422">
        <w:rPr>
          <w:rFonts w:cs="Arial"/>
          <w:sz w:val="20"/>
        </w:rPr>
        <w:tab/>
      </w:r>
      <w:r w:rsidRPr="001B5422">
        <w:rPr>
          <w:rFonts w:cs="Arial"/>
          <w:sz w:val="20"/>
        </w:rPr>
        <w:tab/>
      </w:r>
      <w:r w:rsidR="0071146F" w:rsidRPr="001B5422">
        <w:rPr>
          <w:rFonts w:cs="Arial"/>
          <w:sz w:val="20"/>
        </w:rPr>
        <w:t xml:space="preserve">vedoucí Odboru SÚMM </w:t>
      </w:r>
    </w:p>
    <w:p w:rsidR="00BA66B0" w:rsidRPr="001B5422" w:rsidRDefault="00BA66B0" w:rsidP="000F2B25">
      <w:pPr>
        <w:jc w:val="both"/>
        <w:rPr>
          <w:rFonts w:cs="Arial"/>
          <w:sz w:val="20"/>
        </w:rPr>
      </w:pPr>
    </w:p>
    <w:p w:rsidR="00BA66B0" w:rsidRPr="001B5422" w:rsidRDefault="00BA66B0" w:rsidP="000F2B25">
      <w:pPr>
        <w:jc w:val="both"/>
        <w:rPr>
          <w:rFonts w:cs="Arial"/>
          <w:sz w:val="20"/>
        </w:rPr>
      </w:pPr>
    </w:p>
    <w:p w:rsidR="00320956" w:rsidRPr="001B5422" w:rsidRDefault="00320956" w:rsidP="005D10EE">
      <w:pPr>
        <w:jc w:val="both"/>
        <w:rPr>
          <w:rFonts w:cs="Arial"/>
          <w:sz w:val="20"/>
        </w:rPr>
      </w:pPr>
      <w:r w:rsidRPr="001B5422">
        <w:rPr>
          <w:rFonts w:cs="Arial"/>
          <w:sz w:val="20"/>
        </w:rPr>
        <w:t>Zpracoval:</w:t>
      </w:r>
      <w:r w:rsidRPr="001B5422">
        <w:rPr>
          <w:rFonts w:cs="Arial"/>
          <w:sz w:val="20"/>
        </w:rPr>
        <w:tab/>
        <w:t xml:space="preserve">Bc. Vladimír Hofman, </w:t>
      </w:r>
      <w:r w:rsidR="005D10EE" w:rsidRPr="001B5422">
        <w:rPr>
          <w:rFonts w:cs="Arial"/>
          <w:sz w:val="20"/>
        </w:rPr>
        <w:t xml:space="preserve">vedoucí </w:t>
      </w:r>
      <w:r w:rsidRPr="001B5422">
        <w:rPr>
          <w:rFonts w:cs="Arial"/>
          <w:sz w:val="20"/>
        </w:rPr>
        <w:t>oddělení nakládání s majetkem města OSÚMM</w:t>
      </w:r>
      <w:r w:rsidR="00AB2429">
        <w:rPr>
          <w:rFonts w:cs="Arial"/>
          <w:sz w:val="20"/>
        </w:rPr>
        <w:t xml:space="preserve">, v. r. </w:t>
      </w:r>
      <w:bookmarkStart w:id="0" w:name="_GoBack"/>
      <w:bookmarkEnd w:id="0"/>
    </w:p>
    <w:p w:rsidR="00E52A5C" w:rsidRPr="00894BBD" w:rsidRDefault="005D10EE" w:rsidP="005D10EE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25C013A" wp14:editId="3EA7DED8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80502_161312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5C5" w:rsidRPr="00566BBD" w:rsidRDefault="007645C5" w:rsidP="007645C5">
      <w:pPr>
        <w:jc w:val="both"/>
        <w:rPr>
          <w:sz w:val="20"/>
        </w:rPr>
      </w:pPr>
    </w:p>
    <w:sectPr w:rsidR="007645C5" w:rsidRPr="00566BBD" w:rsidSect="00036300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DE" w:rsidRDefault="00C758DE">
      <w:r>
        <w:separator/>
      </w:r>
    </w:p>
  </w:endnote>
  <w:endnote w:type="continuationSeparator" w:id="0">
    <w:p w:rsidR="00C758DE" w:rsidRDefault="00C7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AB2429">
      <w:rPr>
        <w:rFonts w:ascii="Arial" w:hAnsi="Arial" w:cs="Arial"/>
        <w:noProof/>
        <w:sz w:val="20"/>
      </w:rPr>
      <w:t>2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AB2429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DE" w:rsidRDefault="00C758DE">
      <w:r>
        <w:separator/>
      </w:r>
    </w:p>
  </w:footnote>
  <w:footnote w:type="continuationSeparator" w:id="0">
    <w:p w:rsidR="00C758DE" w:rsidRDefault="00C7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C67F48"/>
    <w:multiLevelType w:val="hybridMultilevel"/>
    <w:tmpl w:val="DDD0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8196D"/>
    <w:multiLevelType w:val="hybridMultilevel"/>
    <w:tmpl w:val="DA02F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209BE"/>
    <w:multiLevelType w:val="hybridMultilevel"/>
    <w:tmpl w:val="BCEA0050"/>
    <w:lvl w:ilvl="0" w:tplc="BB4A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16565"/>
    <w:rsid w:val="00022171"/>
    <w:rsid w:val="000240AE"/>
    <w:rsid w:val="00036300"/>
    <w:rsid w:val="00036B1F"/>
    <w:rsid w:val="0004461F"/>
    <w:rsid w:val="00060478"/>
    <w:rsid w:val="00063A6D"/>
    <w:rsid w:val="00065A8D"/>
    <w:rsid w:val="00080D69"/>
    <w:rsid w:val="00092AA1"/>
    <w:rsid w:val="00097449"/>
    <w:rsid w:val="000C4778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769F"/>
    <w:rsid w:val="001777ED"/>
    <w:rsid w:val="00177EE0"/>
    <w:rsid w:val="00183FCC"/>
    <w:rsid w:val="00194F42"/>
    <w:rsid w:val="00197341"/>
    <w:rsid w:val="001A12BF"/>
    <w:rsid w:val="001A3AE9"/>
    <w:rsid w:val="001B296A"/>
    <w:rsid w:val="001B5422"/>
    <w:rsid w:val="001B5460"/>
    <w:rsid w:val="001C5A78"/>
    <w:rsid w:val="001C698A"/>
    <w:rsid w:val="001F3487"/>
    <w:rsid w:val="001F3D32"/>
    <w:rsid w:val="001F600A"/>
    <w:rsid w:val="002019B1"/>
    <w:rsid w:val="0021728F"/>
    <w:rsid w:val="002223BA"/>
    <w:rsid w:val="002272A4"/>
    <w:rsid w:val="00232CE3"/>
    <w:rsid w:val="0023384D"/>
    <w:rsid w:val="00235F7B"/>
    <w:rsid w:val="00236DC5"/>
    <w:rsid w:val="00240AA7"/>
    <w:rsid w:val="00251349"/>
    <w:rsid w:val="0025194B"/>
    <w:rsid w:val="00254062"/>
    <w:rsid w:val="002615F7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20956"/>
    <w:rsid w:val="00325DE1"/>
    <w:rsid w:val="00326D55"/>
    <w:rsid w:val="00335C1C"/>
    <w:rsid w:val="00342AFE"/>
    <w:rsid w:val="00346A75"/>
    <w:rsid w:val="003561DD"/>
    <w:rsid w:val="00372913"/>
    <w:rsid w:val="00376946"/>
    <w:rsid w:val="003A6574"/>
    <w:rsid w:val="003A7CD8"/>
    <w:rsid w:val="003B408C"/>
    <w:rsid w:val="003B62E8"/>
    <w:rsid w:val="003B7853"/>
    <w:rsid w:val="003C18FE"/>
    <w:rsid w:val="003C20D1"/>
    <w:rsid w:val="003D2895"/>
    <w:rsid w:val="003D5E5B"/>
    <w:rsid w:val="003E1000"/>
    <w:rsid w:val="003F2B8B"/>
    <w:rsid w:val="003F34D1"/>
    <w:rsid w:val="00401F04"/>
    <w:rsid w:val="004027E0"/>
    <w:rsid w:val="00422015"/>
    <w:rsid w:val="00423F90"/>
    <w:rsid w:val="004314DC"/>
    <w:rsid w:val="00443C8B"/>
    <w:rsid w:val="0045176E"/>
    <w:rsid w:val="00497B2D"/>
    <w:rsid w:val="004A429A"/>
    <w:rsid w:val="004A5318"/>
    <w:rsid w:val="004B12F1"/>
    <w:rsid w:val="004D3D90"/>
    <w:rsid w:val="004E24A7"/>
    <w:rsid w:val="004F2016"/>
    <w:rsid w:val="00500AA2"/>
    <w:rsid w:val="00514E21"/>
    <w:rsid w:val="00534015"/>
    <w:rsid w:val="0054478F"/>
    <w:rsid w:val="00547DD1"/>
    <w:rsid w:val="005509BD"/>
    <w:rsid w:val="00551CB4"/>
    <w:rsid w:val="005545DD"/>
    <w:rsid w:val="00566BBD"/>
    <w:rsid w:val="00570F70"/>
    <w:rsid w:val="00581317"/>
    <w:rsid w:val="00583414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0EE"/>
    <w:rsid w:val="005D12CB"/>
    <w:rsid w:val="005D1A35"/>
    <w:rsid w:val="005D1C06"/>
    <w:rsid w:val="005E4EAE"/>
    <w:rsid w:val="005E78FF"/>
    <w:rsid w:val="005E7BD4"/>
    <w:rsid w:val="005F1E77"/>
    <w:rsid w:val="00602013"/>
    <w:rsid w:val="0060294E"/>
    <w:rsid w:val="00607D89"/>
    <w:rsid w:val="00612971"/>
    <w:rsid w:val="0063391E"/>
    <w:rsid w:val="00640896"/>
    <w:rsid w:val="00647FA3"/>
    <w:rsid w:val="006556CE"/>
    <w:rsid w:val="00667193"/>
    <w:rsid w:val="006737FE"/>
    <w:rsid w:val="00673DD3"/>
    <w:rsid w:val="006751DE"/>
    <w:rsid w:val="0069342D"/>
    <w:rsid w:val="00695E53"/>
    <w:rsid w:val="006A375F"/>
    <w:rsid w:val="006A49D2"/>
    <w:rsid w:val="006A550C"/>
    <w:rsid w:val="006A574B"/>
    <w:rsid w:val="006C1E6B"/>
    <w:rsid w:val="006C23AF"/>
    <w:rsid w:val="006C360A"/>
    <w:rsid w:val="006C3FFD"/>
    <w:rsid w:val="006C68D0"/>
    <w:rsid w:val="006E395C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645C5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D5A14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947E8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3640"/>
    <w:rsid w:val="00A555C7"/>
    <w:rsid w:val="00A56759"/>
    <w:rsid w:val="00A82432"/>
    <w:rsid w:val="00A8691F"/>
    <w:rsid w:val="00A92F79"/>
    <w:rsid w:val="00AA19EE"/>
    <w:rsid w:val="00AA38DE"/>
    <w:rsid w:val="00AA3BC8"/>
    <w:rsid w:val="00AA6584"/>
    <w:rsid w:val="00AB2429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2971"/>
    <w:rsid w:val="00BA66B0"/>
    <w:rsid w:val="00BA7D89"/>
    <w:rsid w:val="00BB2CFF"/>
    <w:rsid w:val="00BB30A5"/>
    <w:rsid w:val="00BB7BFB"/>
    <w:rsid w:val="00BC0958"/>
    <w:rsid w:val="00BC51E5"/>
    <w:rsid w:val="00BC6849"/>
    <w:rsid w:val="00BD030C"/>
    <w:rsid w:val="00BD06AD"/>
    <w:rsid w:val="00BD2669"/>
    <w:rsid w:val="00BD3349"/>
    <w:rsid w:val="00BD4FDC"/>
    <w:rsid w:val="00BE560F"/>
    <w:rsid w:val="00BF068B"/>
    <w:rsid w:val="00C05DD5"/>
    <w:rsid w:val="00C06536"/>
    <w:rsid w:val="00C154C0"/>
    <w:rsid w:val="00C24DF1"/>
    <w:rsid w:val="00C3198B"/>
    <w:rsid w:val="00C44420"/>
    <w:rsid w:val="00C5684D"/>
    <w:rsid w:val="00C62F1F"/>
    <w:rsid w:val="00C758DE"/>
    <w:rsid w:val="00C93D34"/>
    <w:rsid w:val="00CB35F3"/>
    <w:rsid w:val="00CB7C26"/>
    <w:rsid w:val="00CC74CB"/>
    <w:rsid w:val="00CE6493"/>
    <w:rsid w:val="00CE6705"/>
    <w:rsid w:val="00CE6D5E"/>
    <w:rsid w:val="00CF1AFF"/>
    <w:rsid w:val="00CF5990"/>
    <w:rsid w:val="00D04694"/>
    <w:rsid w:val="00D131C8"/>
    <w:rsid w:val="00D13458"/>
    <w:rsid w:val="00D2390D"/>
    <w:rsid w:val="00D24CD6"/>
    <w:rsid w:val="00D256F6"/>
    <w:rsid w:val="00D43D68"/>
    <w:rsid w:val="00D71E01"/>
    <w:rsid w:val="00D82F54"/>
    <w:rsid w:val="00D8622C"/>
    <w:rsid w:val="00D86ED1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15923"/>
    <w:rsid w:val="00E3124D"/>
    <w:rsid w:val="00E31EBB"/>
    <w:rsid w:val="00E369B0"/>
    <w:rsid w:val="00E436D1"/>
    <w:rsid w:val="00E52A5C"/>
    <w:rsid w:val="00E53D2F"/>
    <w:rsid w:val="00E632CF"/>
    <w:rsid w:val="00E6353C"/>
    <w:rsid w:val="00E8256D"/>
    <w:rsid w:val="00E82F6C"/>
    <w:rsid w:val="00E846AE"/>
    <w:rsid w:val="00E953B4"/>
    <w:rsid w:val="00EA73F0"/>
    <w:rsid w:val="00EB169B"/>
    <w:rsid w:val="00EB7937"/>
    <w:rsid w:val="00EC00F3"/>
    <w:rsid w:val="00F00280"/>
    <w:rsid w:val="00F0091E"/>
    <w:rsid w:val="00F02C14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83AF1"/>
    <w:rsid w:val="00F90569"/>
    <w:rsid w:val="00F90878"/>
    <w:rsid w:val="00F97124"/>
    <w:rsid w:val="00FB317B"/>
    <w:rsid w:val="00FB536D"/>
    <w:rsid w:val="00FD0EF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character" w:customStyle="1" w:styleId="nowrap">
    <w:name w:val="nowrap"/>
    <w:rsid w:val="007645C5"/>
  </w:style>
  <w:style w:type="character" w:customStyle="1" w:styleId="Tunznak">
    <w:name w:val="Tučný znak"/>
    <w:basedOn w:val="Standardnpsmoodstavce"/>
    <w:rsid w:val="005D10EE"/>
    <w:rPr>
      <w:rFonts w:ascii="Arial" w:hAnsi="Arial" w:cs="Arial" w:hint="default"/>
      <w:b/>
      <w:bCs/>
      <w:strike w:val="0"/>
      <w:dstrike w:val="0"/>
      <w:color w:val="auto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character" w:customStyle="1" w:styleId="nowrap">
    <w:name w:val="nowrap"/>
    <w:rsid w:val="007645C5"/>
  </w:style>
  <w:style w:type="character" w:customStyle="1" w:styleId="Tunznak">
    <w:name w:val="Tučný znak"/>
    <w:basedOn w:val="Standardnpsmoodstavce"/>
    <w:rsid w:val="005D10EE"/>
    <w:rPr>
      <w:rFonts w:ascii="Arial" w:hAnsi="Arial" w:cs="Arial" w:hint="default"/>
      <w:b/>
      <w:bCs/>
      <w:strike w:val="0"/>
      <w:dstrike w:val="0"/>
      <w:color w:val="auto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2</TotalTime>
  <Pages>3</Pages>
  <Words>934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2018-05-28T11:16:00Z</cp:lastPrinted>
  <dcterms:created xsi:type="dcterms:W3CDTF">2018-05-28T11:17:00Z</dcterms:created>
  <dcterms:modified xsi:type="dcterms:W3CDTF">2018-05-31T07:28:00Z</dcterms:modified>
</cp:coreProperties>
</file>