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30" w:rsidRDefault="00131930">
      <w:pPr>
        <w:pStyle w:val="Nadpis1"/>
        <w:ind w:left="7080" w:firstLine="708"/>
        <w:jc w:val="left"/>
        <w:rPr>
          <w:sz w:val="40"/>
        </w:rPr>
      </w:pPr>
      <w:r>
        <w:rPr>
          <w:sz w:val="40"/>
        </w:rPr>
        <w:t>č.</w:t>
      </w:r>
    </w:p>
    <w:p w:rsidR="00224331" w:rsidRPr="00B925AA" w:rsidRDefault="00224331" w:rsidP="00224331">
      <w:pPr>
        <w:keepNext/>
        <w:outlineLvl w:val="0"/>
        <w:rPr>
          <w:sz w:val="36"/>
          <w:szCs w:val="20"/>
          <w:lang w:val="x-none" w:eastAsia="x-none"/>
        </w:rPr>
      </w:pPr>
      <w:r w:rsidRPr="00B925AA">
        <w:rPr>
          <w:sz w:val="36"/>
          <w:szCs w:val="20"/>
          <w:lang w:val="x-none" w:eastAsia="x-none"/>
        </w:rPr>
        <w:t>M a t e r i á l</w:t>
      </w:r>
    </w:p>
    <w:p w:rsidR="00224331" w:rsidRDefault="00224331" w:rsidP="00224331">
      <w:pPr>
        <w:keepNext/>
        <w:outlineLvl w:val="0"/>
        <w:rPr>
          <w:sz w:val="32"/>
          <w:szCs w:val="32"/>
          <w:u w:val="single"/>
          <w:lang w:eastAsia="x-none"/>
        </w:rPr>
      </w:pPr>
      <w:r w:rsidRPr="00B925AA">
        <w:rPr>
          <w:sz w:val="32"/>
          <w:szCs w:val="32"/>
          <w:u w:val="single"/>
          <w:lang w:val="x-none" w:eastAsia="x-none"/>
        </w:rPr>
        <w:t xml:space="preserve">pro zasedání Zastupitelstva města Prostějova, konaného dne  </w:t>
      </w:r>
      <w:r>
        <w:rPr>
          <w:sz w:val="32"/>
          <w:szCs w:val="32"/>
          <w:u w:val="single"/>
          <w:lang w:eastAsia="x-none"/>
        </w:rPr>
        <w:t>16. 4. 2018</w:t>
      </w:r>
    </w:p>
    <w:p w:rsidR="009E5313" w:rsidRPr="00A9254C" w:rsidRDefault="009E5313">
      <w:pPr>
        <w:rPr>
          <w:sz w:val="16"/>
          <w:szCs w:val="16"/>
        </w:rPr>
      </w:pPr>
    </w:p>
    <w:p w:rsidR="00DB012E" w:rsidRPr="007C3E52" w:rsidRDefault="00B0248A" w:rsidP="00DB012E">
      <w:pPr>
        <w:ind w:left="2124" w:hanging="2124"/>
        <w:rPr>
          <w:b/>
          <w:sz w:val="22"/>
          <w:szCs w:val="22"/>
        </w:rPr>
      </w:pPr>
      <w:r w:rsidRPr="007C3E52">
        <w:rPr>
          <w:sz w:val="22"/>
          <w:szCs w:val="22"/>
        </w:rPr>
        <w:t>Název materiálu:</w:t>
      </w:r>
      <w:r w:rsidRPr="007C3E52">
        <w:rPr>
          <w:sz w:val="22"/>
          <w:szCs w:val="22"/>
        </w:rPr>
        <w:tab/>
      </w:r>
      <w:r w:rsidR="00DB012E" w:rsidRPr="007C3E52">
        <w:rPr>
          <w:b/>
          <w:sz w:val="22"/>
          <w:szCs w:val="22"/>
        </w:rPr>
        <w:t xml:space="preserve">Rozpočtové opatření kapitoly 60 – rozvoj a investice </w:t>
      </w:r>
    </w:p>
    <w:p w:rsidR="007C3E52" w:rsidRDefault="00DB012E" w:rsidP="00DB012E">
      <w:pPr>
        <w:ind w:left="2124"/>
        <w:rPr>
          <w:b/>
          <w:sz w:val="22"/>
          <w:szCs w:val="22"/>
        </w:rPr>
      </w:pPr>
      <w:r w:rsidRPr="007C3E52">
        <w:rPr>
          <w:b/>
          <w:sz w:val="22"/>
          <w:szCs w:val="22"/>
        </w:rPr>
        <w:t>Středisko mládeže kopané - přestavba části garáže na šatnu se zázemím</w:t>
      </w:r>
    </w:p>
    <w:p w:rsidR="00DB012E" w:rsidRPr="007C3E52" w:rsidRDefault="00DB012E" w:rsidP="00DB012E">
      <w:pPr>
        <w:ind w:left="2124"/>
        <w:rPr>
          <w:b/>
          <w:sz w:val="22"/>
          <w:szCs w:val="22"/>
        </w:rPr>
      </w:pPr>
      <w:r w:rsidRPr="007C3E52">
        <w:rPr>
          <w:b/>
          <w:sz w:val="22"/>
          <w:szCs w:val="22"/>
        </w:rPr>
        <w:t>a zajištění spolufinancování akce</w:t>
      </w:r>
    </w:p>
    <w:p w:rsidR="00131930" w:rsidRPr="00A9254C" w:rsidRDefault="00131930" w:rsidP="00B0248A">
      <w:pPr>
        <w:ind w:left="2124" w:hanging="2124"/>
        <w:rPr>
          <w:b/>
          <w:sz w:val="16"/>
          <w:szCs w:val="16"/>
        </w:rPr>
      </w:pPr>
    </w:p>
    <w:p w:rsidR="00224331" w:rsidRPr="00A934D0" w:rsidRDefault="00224331" w:rsidP="00224331">
      <w:pPr>
        <w:rPr>
          <w:b/>
          <w:sz w:val="22"/>
          <w:szCs w:val="22"/>
        </w:rPr>
      </w:pPr>
      <w:r w:rsidRPr="00A934D0">
        <w:rPr>
          <w:sz w:val="22"/>
          <w:szCs w:val="22"/>
        </w:rPr>
        <w:t>Předkládá:</w:t>
      </w:r>
      <w:r w:rsidRPr="00A934D0">
        <w:rPr>
          <w:sz w:val="22"/>
          <w:szCs w:val="22"/>
        </w:rPr>
        <w:tab/>
      </w:r>
      <w:r w:rsidRPr="00A934D0">
        <w:rPr>
          <w:sz w:val="22"/>
          <w:szCs w:val="22"/>
        </w:rPr>
        <w:tab/>
      </w:r>
      <w:r w:rsidRPr="00A934D0">
        <w:rPr>
          <w:b/>
          <w:sz w:val="22"/>
          <w:szCs w:val="22"/>
        </w:rPr>
        <w:t>Rada města Prostějova</w:t>
      </w:r>
    </w:p>
    <w:p w:rsidR="00224331" w:rsidRPr="00A934D0" w:rsidRDefault="00224331" w:rsidP="00224331">
      <w:pPr>
        <w:rPr>
          <w:b/>
          <w:sz w:val="22"/>
          <w:szCs w:val="22"/>
        </w:rPr>
      </w:pPr>
      <w:r w:rsidRPr="00A934D0">
        <w:rPr>
          <w:b/>
          <w:sz w:val="22"/>
          <w:szCs w:val="22"/>
        </w:rPr>
        <w:tab/>
      </w:r>
      <w:r w:rsidRPr="00A934D0">
        <w:rPr>
          <w:b/>
          <w:sz w:val="22"/>
          <w:szCs w:val="22"/>
        </w:rPr>
        <w:tab/>
      </w:r>
      <w:r w:rsidRPr="00A934D0">
        <w:rPr>
          <w:b/>
          <w:sz w:val="22"/>
          <w:szCs w:val="22"/>
        </w:rPr>
        <w:tab/>
        <w:t>Ing. Zdeněk Fišer, 1. náměstek primátorky</w:t>
      </w:r>
      <w:r w:rsidR="00D26B9A">
        <w:rPr>
          <w:b/>
          <w:sz w:val="22"/>
          <w:szCs w:val="22"/>
        </w:rPr>
        <w:t xml:space="preserve">, v. r. </w:t>
      </w:r>
      <w:r w:rsidRPr="00A934D0">
        <w:rPr>
          <w:b/>
          <w:sz w:val="22"/>
          <w:szCs w:val="22"/>
        </w:rPr>
        <w:t xml:space="preserve">  </w:t>
      </w:r>
    </w:p>
    <w:p w:rsidR="00224331" w:rsidRPr="00A934D0" w:rsidRDefault="00224331" w:rsidP="00224331">
      <w:pPr>
        <w:rPr>
          <w:sz w:val="22"/>
          <w:szCs w:val="22"/>
        </w:rPr>
      </w:pPr>
    </w:p>
    <w:p w:rsidR="00224331" w:rsidRDefault="00224331" w:rsidP="00224331">
      <w:pPr>
        <w:rPr>
          <w:sz w:val="22"/>
          <w:szCs w:val="22"/>
        </w:rPr>
      </w:pPr>
      <w:r w:rsidRPr="00A934D0">
        <w:rPr>
          <w:sz w:val="22"/>
          <w:szCs w:val="22"/>
        </w:rPr>
        <w:t>Návrh usnesení:</w:t>
      </w:r>
    </w:p>
    <w:p w:rsidR="00224331" w:rsidRPr="00A934D0" w:rsidRDefault="00224331" w:rsidP="00224331">
      <w:pPr>
        <w:rPr>
          <w:sz w:val="22"/>
          <w:szCs w:val="22"/>
        </w:rPr>
      </w:pPr>
    </w:p>
    <w:p w:rsidR="00224331" w:rsidRPr="00A934D0" w:rsidRDefault="00224331" w:rsidP="00224331">
      <w:pPr>
        <w:jc w:val="both"/>
        <w:rPr>
          <w:b/>
          <w:bCs/>
          <w:sz w:val="22"/>
          <w:szCs w:val="22"/>
        </w:rPr>
      </w:pPr>
      <w:r w:rsidRPr="00A934D0">
        <w:rPr>
          <w:b/>
          <w:bCs/>
          <w:sz w:val="22"/>
          <w:szCs w:val="22"/>
        </w:rPr>
        <w:t xml:space="preserve">Zastupitelstvo města Prostějova </w:t>
      </w:r>
    </w:p>
    <w:p w:rsidR="00224331" w:rsidRPr="00A934D0" w:rsidRDefault="00224331" w:rsidP="00224331">
      <w:pPr>
        <w:jc w:val="both"/>
        <w:rPr>
          <w:b/>
          <w:bCs/>
          <w:sz w:val="22"/>
          <w:szCs w:val="22"/>
        </w:rPr>
      </w:pPr>
      <w:r w:rsidRPr="00A934D0">
        <w:rPr>
          <w:b/>
          <w:bCs/>
          <w:sz w:val="22"/>
          <w:szCs w:val="22"/>
        </w:rPr>
        <w:t xml:space="preserve">s c h v a l u j e </w:t>
      </w:r>
    </w:p>
    <w:p w:rsidR="00DB012E" w:rsidRPr="007C3E52" w:rsidRDefault="00DB012E" w:rsidP="00DB012E">
      <w:pPr>
        <w:pStyle w:val="Odstavecseseznamem"/>
        <w:numPr>
          <w:ilvl w:val="0"/>
          <w:numId w:val="2"/>
        </w:numPr>
        <w:ind w:left="709" w:hanging="709"/>
        <w:rPr>
          <w:b/>
          <w:bCs/>
          <w:sz w:val="22"/>
          <w:szCs w:val="22"/>
        </w:rPr>
      </w:pPr>
      <w:proofErr w:type="gramStart"/>
      <w:r w:rsidRPr="007C3E52">
        <w:rPr>
          <w:b/>
          <w:bCs/>
          <w:sz w:val="22"/>
          <w:szCs w:val="22"/>
        </w:rPr>
        <w:t>rozpočtové</w:t>
      </w:r>
      <w:proofErr w:type="gramEnd"/>
      <w:r w:rsidRPr="007C3E52">
        <w:rPr>
          <w:b/>
          <w:bCs/>
          <w:sz w:val="22"/>
          <w:szCs w:val="22"/>
        </w:rPr>
        <w:t xml:space="preserve"> opatření, kterým </w:t>
      </w:r>
      <w:proofErr w:type="gramStart"/>
      <w:r w:rsidRPr="007C3E52">
        <w:rPr>
          <w:b/>
          <w:bCs/>
          <w:sz w:val="22"/>
          <w:szCs w:val="22"/>
        </w:rPr>
        <w:t>se</w:t>
      </w:r>
      <w:proofErr w:type="gramEnd"/>
    </w:p>
    <w:p w:rsidR="007C3E52" w:rsidRPr="007C3E52" w:rsidRDefault="00DB012E" w:rsidP="007C3E52">
      <w:pPr>
        <w:pStyle w:val="Datum"/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 w:val="22"/>
          <w:szCs w:val="22"/>
        </w:rPr>
      </w:pPr>
      <w:r w:rsidRPr="007C3E52">
        <w:rPr>
          <w:rFonts w:ascii="Times New Roman" w:hAnsi="Times New Roman"/>
          <w:b/>
          <w:sz w:val="22"/>
          <w:szCs w:val="22"/>
        </w:rPr>
        <w:tab/>
      </w:r>
      <w:r w:rsidR="007C3E52" w:rsidRPr="007C3E52">
        <w:rPr>
          <w:rFonts w:ascii="Times New Roman" w:hAnsi="Times New Roman"/>
          <w:sz w:val="22"/>
          <w:szCs w:val="22"/>
        </w:rPr>
        <w:tab/>
      </w:r>
      <w:r w:rsidR="007C3E52" w:rsidRPr="007C3E52">
        <w:rPr>
          <w:rFonts w:ascii="Times New Roman" w:hAnsi="Times New Roman"/>
          <w:b/>
          <w:bCs/>
          <w:sz w:val="22"/>
          <w:szCs w:val="22"/>
        </w:rPr>
        <w:t>- zvyšuje rozpočet výdajů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577"/>
        <w:gridCol w:w="2009"/>
      </w:tblGrid>
      <w:tr w:rsidR="007C3E52" w:rsidRPr="007C3E52" w:rsidTr="00D003D1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  <w:r w:rsidRPr="007C3E52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  <w:r w:rsidRPr="007C3E52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C3E52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  <w:r w:rsidRPr="007C3E52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  <w:r w:rsidRPr="007C3E52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  <w:r w:rsidRPr="007C3E52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  <w:r w:rsidRPr="007C3E52">
              <w:rPr>
                <w:b/>
                <w:bCs/>
                <w:sz w:val="22"/>
                <w:szCs w:val="22"/>
              </w:rPr>
              <w:t>O hodnotu v Kč</w:t>
            </w:r>
          </w:p>
        </w:tc>
      </w:tr>
      <w:tr w:rsidR="007C3E52" w:rsidRPr="007C3E52" w:rsidTr="00D003D1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  <w:r w:rsidRPr="007C3E52">
              <w:rPr>
                <w:b/>
                <w:bCs/>
                <w:sz w:val="22"/>
                <w:szCs w:val="22"/>
              </w:rPr>
              <w:t>0060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  <w:r w:rsidRPr="007C3E52">
              <w:rPr>
                <w:b/>
                <w:bCs/>
                <w:sz w:val="22"/>
                <w:szCs w:val="22"/>
              </w:rPr>
              <w:t>3412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  <w:r w:rsidRPr="007C3E52">
              <w:rPr>
                <w:b/>
                <w:bCs/>
                <w:sz w:val="22"/>
                <w:szCs w:val="22"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52" w:rsidRPr="007C3E52" w:rsidRDefault="00041E14" w:rsidP="00D003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  <w:r w:rsidRPr="007C3E52">
              <w:rPr>
                <w:b/>
                <w:bCs/>
                <w:sz w:val="22"/>
                <w:szCs w:val="22"/>
                <w:lang w:eastAsia="ar-SA"/>
              </w:rPr>
              <w:t>0600119000000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52" w:rsidRPr="007C3E52" w:rsidRDefault="000562AC" w:rsidP="00D003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1 200</w:t>
            </w:r>
            <w:r w:rsidR="00740543">
              <w:rPr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7C3E52" w:rsidRPr="007C3E52" w:rsidTr="00D003D1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52" w:rsidRPr="007C3E52" w:rsidRDefault="007C3E52" w:rsidP="007C3E52">
            <w:pPr>
              <w:jc w:val="both"/>
              <w:rPr>
                <w:b/>
                <w:bCs/>
                <w:sz w:val="22"/>
                <w:szCs w:val="22"/>
              </w:rPr>
            </w:pPr>
            <w:r w:rsidRPr="007C3E52">
              <w:rPr>
                <w:b/>
                <w:sz w:val="22"/>
                <w:szCs w:val="22"/>
              </w:rPr>
              <w:t xml:space="preserve">Zvýšení pol. 6121  - budovy, haly, stavby – Středisko mládeže kopané - přestavba části garáže na šatnu se zázemím </w:t>
            </w:r>
          </w:p>
        </w:tc>
      </w:tr>
    </w:tbl>
    <w:p w:rsidR="007C3E52" w:rsidRPr="00041E14" w:rsidRDefault="007C3E52" w:rsidP="007C3E52">
      <w:pPr>
        <w:tabs>
          <w:tab w:val="left" w:pos="213"/>
          <w:tab w:val="left" w:pos="9142"/>
        </w:tabs>
        <w:ind w:left="53"/>
        <w:rPr>
          <w:b/>
          <w:sz w:val="16"/>
          <w:szCs w:val="16"/>
        </w:rPr>
      </w:pPr>
      <w:r w:rsidRPr="007C3E52">
        <w:rPr>
          <w:b/>
          <w:sz w:val="22"/>
          <w:szCs w:val="22"/>
        </w:rPr>
        <w:tab/>
      </w:r>
    </w:p>
    <w:p w:rsidR="007C3E52" w:rsidRPr="007C3E52" w:rsidRDefault="007C3E52" w:rsidP="007C3E52">
      <w:pPr>
        <w:tabs>
          <w:tab w:val="left" w:pos="213"/>
          <w:tab w:val="left" w:pos="9142"/>
        </w:tabs>
        <w:ind w:left="53"/>
        <w:rPr>
          <w:b/>
          <w:bCs/>
          <w:sz w:val="22"/>
          <w:szCs w:val="22"/>
        </w:rPr>
      </w:pPr>
      <w:r w:rsidRPr="007C3E52">
        <w:rPr>
          <w:b/>
          <w:bCs/>
          <w:sz w:val="22"/>
          <w:szCs w:val="22"/>
        </w:rPr>
        <w:t>- snižuje stav rezerv města</w:t>
      </w:r>
    </w:p>
    <w:tbl>
      <w:tblPr>
        <w:tblW w:w="937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081"/>
        <w:gridCol w:w="1079"/>
        <w:gridCol w:w="783"/>
        <w:gridCol w:w="850"/>
        <w:gridCol w:w="1718"/>
        <w:gridCol w:w="1846"/>
      </w:tblGrid>
      <w:tr w:rsidR="007C3E52" w:rsidRPr="007C3E52" w:rsidTr="00D003D1">
        <w:trPr>
          <w:cantSplit/>
          <w:trHeight w:val="82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  <w:r w:rsidRPr="007C3E52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  <w:r w:rsidRPr="007C3E52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C3E52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  <w:r w:rsidRPr="007C3E52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  <w:r w:rsidRPr="007C3E52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  <w:r w:rsidRPr="007C3E52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  <w:r w:rsidRPr="007C3E52">
              <w:rPr>
                <w:b/>
                <w:bCs/>
                <w:sz w:val="22"/>
                <w:szCs w:val="22"/>
              </w:rPr>
              <w:t>O hodnotu v Kč</w:t>
            </w:r>
          </w:p>
        </w:tc>
      </w:tr>
      <w:tr w:rsidR="007C3E52" w:rsidRPr="007C3E52" w:rsidTr="00D003D1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  <w:r w:rsidRPr="007C3E52">
              <w:rPr>
                <w:b/>
                <w:bCs/>
                <w:sz w:val="22"/>
                <w:szCs w:val="22"/>
              </w:rPr>
              <w:t>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  <w:r w:rsidRPr="007C3E52">
              <w:rPr>
                <w:b/>
                <w:bCs/>
                <w:sz w:val="22"/>
                <w:szCs w:val="22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  <w:r w:rsidRPr="007C3E5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52" w:rsidRPr="007C3E52" w:rsidRDefault="007C3E52" w:rsidP="00D003D1">
            <w:pPr>
              <w:jc w:val="center"/>
              <w:rPr>
                <w:b/>
                <w:bCs/>
                <w:sz w:val="22"/>
                <w:szCs w:val="22"/>
              </w:rPr>
            </w:pPr>
            <w:r w:rsidRPr="007C3E52">
              <w:rPr>
                <w:b/>
                <w:bCs/>
                <w:sz w:val="22"/>
                <w:szCs w:val="22"/>
              </w:rPr>
              <w:t>0700000000000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52" w:rsidRPr="007C3E52" w:rsidRDefault="000562AC" w:rsidP="00D003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1 200</w:t>
            </w:r>
            <w:r w:rsidR="00740543">
              <w:rPr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7C3E52" w:rsidRPr="007C3E52" w:rsidTr="00D003D1">
        <w:trPr>
          <w:cantSplit/>
          <w:trHeight w:val="147"/>
        </w:trPr>
        <w:tc>
          <w:tcPr>
            <w:tcW w:w="9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52" w:rsidRPr="007C3E52" w:rsidRDefault="007C3E52" w:rsidP="00D003D1">
            <w:pPr>
              <w:keepNext/>
              <w:outlineLvl w:val="1"/>
              <w:rPr>
                <w:b/>
                <w:bCs/>
                <w:sz w:val="22"/>
                <w:szCs w:val="22"/>
              </w:rPr>
            </w:pPr>
            <w:r w:rsidRPr="007C3E52">
              <w:rPr>
                <w:b/>
                <w:bCs/>
                <w:sz w:val="22"/>
                <w:szCs w:val="22"/>
              </w:rPr>
              <w:t>Snížení pol. 8115 -  rezerva FRR</w:t>
            </w:r>
          </w:p>
        </w:tc>
      </w:tr>
    </w:tbl>
    <w:p w:rsidR="00DB012E" w:rsidRPr="00A9254C" w:rsidRDefault="00DB012E" w:rsidP="00DB012E">
      <w:pPr>
        <w:ind w:left="709" w:hanging="709"/>
        <w:rPr>
          <w:b/>
          <w:sz w:val="16"/>
          <w:szCs w:val="16"/>
        </w:rPr>
      </w:pPr>
    </w:p>
    <w:p w:rsidR="006D50F8" w:rsidRPr="007C3E52" w:rsidRDefault="006D50F8" w:rsidP="00DB012E">
      <w:pPr>
        <w:pStyle w:val="Odstavecseseznamem"/>
        <w:numPr>
          <w:ilvl w:val="0"/>
          <w:numId w:val="2"/>
        </w:numPr>
        <w:ind w:left="709" w:hanging="709"/>
        <w:jc w:val="both"/>
        <w:rPr>
          <w:b/>
          <w:sz w:val="22"/>
          <w:szCs w:val="22"/>
        </w:rPr>
      </w:pPr>
      <w:r w:rsidRPr="007C3E52">
        <w:rPr>
          <w:b/>
          <w:sz w:val="22"/>
          <w:szCs w:val="22"/>
        </w:rPr>
        <w:t xml:space="preserve">podání žádosti o dotaci na realizaci akce „Vybudování šaten a zázemí – Středisko mládeže kopané“ z rozpočtu Olomouckého kraje, Programu na podporu výstavby a rekonstrukce sportovních zařízení v obcích Olomouckého kraje v roce 2018 </w:t>
      </w:r>
      <w:r w:rsidR="00DB012E" w:rsidRPr="007C3E52">
        <w:rPr>
          <w:b/>
          <w:sz w:val="22"/>
          <w:szCs w:val="22"/>
        </w:rPr>
        <w:t xml:space="preserve">a zajištění </w:t>
      </w:r>
      <w:r w:rsidRPr="007C3E52">
        <w:rPr>
          <w:b/>
          <w:sz w:val="22"/>
          <w:szCs w:val="22"/>
        </w:rPr>
        <w:t xml:space="preserve">spolufinancování akce ve výši </w:t>
      </w:r>
      <w:r w:rsidR="000562AC">
        <w:rPr>
          <w:b/>
          <w:sz w:val="22"/>
          <w:szCs w:val="22"/>
        </w:rPr>
        <w:t>1</w:t>
      </w:r>
      <w:r w:rsidR="00E16005">
        <w:rPr>
          <w:b/>
          <w:sz w:val="22"/>
          <w:szCs w:val="22"/>
        </w:rPr>
        <w:t>.</w:t>
      </w:r>
      <w:r w:rsidR="000562AC">
        <w:rPr>
          <w:b/>
          <w:sz w:val="22"/>
          <w:szCs w:val="22"/>
        </w:rPr>
        <w:t>200</w:t>
      </w:r>
      <w:r w:rsidR="00E16005">
        <w:rPr>
          <w:b/>
          <w:sz w:val="22"/>
          <w:szCs w:val="22"/>
        </w:rPr>
        <w:t>.</w:t>
      </w:r>
      <w:r w:rsidR="00740543">
        <w:rPr>
          <w:b/>
          <w:sz w:val="22"/>
          <w:szCs w:val="22"/>
        </w:rPr>
        <w:t>000</w:t>
      </w:r>
      <w:r w:rsidR="006F2E87" w:rsidRPr="007C3E52">
        <w:rPr>
          <w:b/>
          <w:sz w:val="22"/>
          <w:szCs w:val="22"/>
        </w:rPr>
        <w:t>,</w:t>
      </w:r>
      <w:r w:rsidR="00E16005">
        <w:rPr>
          <w:b/>
          <w:sz w:val="22"/>
          <w:szCs w:val="22"/>
        </w:rPr>
        <w:t>-</w:t>
      </w:r>
      <w:r w:rsidR="006F2E87" w:rsidRPr="007C3E52">
        <w:rPr>
          <w:b/>
          <w:sz w:val="22"/>
          <w:szCs w:val="22"/>
        </w:rPr>
        <w:t>- Kč.</w:t>
      </w:r>
    </w:p>
    <w:p w:rsidR="007C3E52" w:rsidRDefault="007C3E52" w:rsidP="007C3E52">
      <w:pPr>
        <w:shd w:val="clear" w:color="auto" w:fill="FFFFFF"/>
        <w:spacing w:before="230" w:line="252" w:lineRule="exact"/>
        <w:jc w:val="both"/>
        <w:rPr>
          <w:spacing w:val="-2"/>
          <w:sz w:val="22"/>
          <w:szCs w:val="22"/>
        </w:rPr>
      </w:pPr>
      <w:r w:rsidRPr="007C3E52">
        <w:rPr>
          <w:spacing w:val="-2"/>
          <w:sz w:val="22"/>
          <w:szCs w:val="22"/>
        </w:rPr>
        <w:t>Důvodová práva:</w:t>
      </w:r>
    </w:p>
    <w:p w:rsidR="007C3E52" w:rsidRPr="007C3E52" w:rsidRDefault="007C3E52" w:rsidP="007C3E52">
      <w:pPr>
        <w:rPr>
          <w:sz w:val="22"/>
          <w:szCs w:val="22"/>
        </w:rPr>
      </w:pPr>
      <w:r w:rsidRPr="007C3E52">
        <w:rPr>
          <w:sz w:val="22"/>
          <w:szCs w:val="22"/>
        </w:rPr>
        <w:t>Předkládané rozpočtové opatření má vliv na rozpočet města.</w:t>
      </w:r>
    </w:p>
    <w:p w:rsidR="007C3E52" w:rsidRPr="007C3E52" w:rsidRDefault="007C3E52" w:rsidP="007C3E52">
      <w:pPr>
        <w:rPr>
          <w:sz w:val="22"/>
          <w:szCs w:val="22"/>
        </w:rPr>
      </w:pPr>
      <w:r w:rsidRPr="007C3E52">
        <w:rPr>
          <w:sz w:val="22"/>
          <w:szCs w:val="22"/>
        </w:rPr>
        <w:t xml:space="preserve">Dojde ke snížení Fondu rezerv a rozvoje o částku </w:t>
      </w:r>
      <w:r w:rsidR="000562AC">
        <w:rPr>
          <w:sz w:val="22"/>
          <w:szCs w:val="22"/>
        </w:rPr>
        <w:t>1.200.000</w:t>
      </w:r>
      <w:r w:rsidRPr="007C3E52">
        <w:rPr>
          <w:sz w:val="22"/>
          <w:szCs w:val="22"/>
        </w:rPr>
        <w:t>,-- Kč.</w:t>
      </w:r>
    </w:p>
    <w:p w:rsidR="007C3E52" w:rsidRPr="007C3E52" w:rsidRDefault="007C3E52" w:rsidP="007C3E52">
      <w:pPr>
        <w:rPr>
          <w:sz w:val="22"/>
          <w:szCs w:val="22"/>
        </w:rPr>
      </w:pPr>
      <w:r w:rsidRPr="007C3E52">
        <w:rPr>
          <w:sz w:val="22"/>
          <w:szCs w:val="22"/>
        </w:rPr>
        <w:t>Prostředky na krytí rozpočtového opatření lze alternativně čerpat i z rezervy rady města:</w:t>
      </w:r>
    </w:p>
    <w:p w:rsidR="007C3E52" w:rsidRPr="007C3E52" w:rsidRDefault="007C3E52" w:rsidP="007C3E52">
      <w:pPr>
        <w:rPr>
          <w:sz w:val="22"/>
          <w:szCs w:val="22"/>
        </w:rPr>
      </w:pPr>
      <w:proofErr w:type="gramStart"/>
      <w:r w:rsidRPr="007C3E52">
        <w:rPr>
          <w:sz w:val="22"/>
          <w:szCs w:val="22"/>
        </w:rPr>
        <w:t>Kapitola  0000000070</w:t>
      </w:r>
      <w:proofErr w:type="gramEnd"/>
      <w:r w:rsidRPr="007C3E52">
        <w:rPr>
          <w:sz w:val="22"/>
          <w:szCs w:val="22"/>
        </w:rPr>
        <w:t>, ODPA 6409, Položka 5901, Organizace  0700000707100.</w:t>
      </w:r>
    </w:p>
    <w:p w:rsidR="00131930" w:rsidRPr="00A9254C" w:rsidRDefault="00131930">
      <w:pPr>
        <w:rPr>
          <w:sz w:val="16"/>
          <w:szCs w:val="16"/>
        </w:rPr>
      </w:pPr>
    </w:p>
    <w:p w:rsidR="00015F2B" w:rsidRPr="007C3E52" w:rsidRDefault="00015F2B" w:rsidP="00015F2B">
      <w:pPr>
        <w:jc w:val="both"/>
        <w:rPr>
          <w:sz w:val="22"/>
          <w:szCs w:val="22"/>
        </w:rPr>
      </w:pPr>
      <w:r w:rsidRPr="007C3E52">
        <w:rPr>
          <w:sz w:val="22"/>
          <w:szCs w:val="22"/>
        </w:rPr>
        <w:t xml:space="preserve">Rada města Prostějova schválila dne 20. 3. 2018 usnesením č. 8268, bodem I., projektový námět „Vybudování šaten a zázemí – Středisko mládeže kopané“ a přípravu a podání žádosti o dotaci </w:t>
      </w:r>
      <w:r w:rsidRPr="007C3E52">
        <w:rPr>
          <w:sz w:val="22"/>
          <w:szCs w:val="22"/>
        </w:rPr>
        <w:br/>
        <w:t xml:space="preserve">z rozpočtu Olomouckého kraje, Programu na podporu výstavby a rekonstrukce sportovních zařízení </w:t>
      </w:r>
      <w:r w:rsidRPr="007C3E52">
        <w:rPr>
          <w:sz w:val="22"/>
          <w:szCs w:val="22"/>
        </w:rPr>
        <w:br/>
        <w:t>v obcích Olomouckého kraje v roce 2018.</w:t>
      </w:r>
    </w:p>
    <w:p w:rsidR="00015F2B" w:rsidRPr="00A9254C" w:rsidRDefault="00015F2B" w:rsidP="00015F2B">
      <w:pPr>
        <w:jc w:val="both"/>
        <w:rPr>
          <w:sz w:val="16"/>
          <w:szCs w:val="16"/>
        </w:rPr>
      </w:pPr>
    </w:p>
    <w:p w:rsidR="00015F2B" w:rsidRPr="007C3E52" w:rsidRDefault="00015F2B" w:rsidP="00015F2B">
      <w:pPr>
        <w:pStyle w:val="Zkladntext"/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7C3E52">
        <w:rPr>
          <w:rFonts w:ascii="Times New Roman" w:hAnsi="Times New Roman"/>
          <w:bCs/>
          <w:sz w:val="22"/>
          <w:szCs w:val="22"/>
        </w:rPr>
        <w:t xml:space="preserve">Žádosti o dotace jsou Olomouckým krajem přijímány do 18. 5. 2018. </w:t>
      </w:r>
      <w:r w:rsidRPr="007C3E52">
        <w:rPr>
          <w:rFonts w:ascii="Times New Roman" w:hAnsi="Times New Roman"/>
          <w:b/>
          <w:bCs/>
          <w:sz w:val="22"/>
          <w:szCs w:val="22"/>
        </w:rPr>
        <w:t xml:space="preserve">Součástí žádosti o dotaci musí být doložení, že </w:t>
      </w:r>
      <w:r w:rsidR="00DB012E" w:rsidRPr="007C3E52">
        <w:rPr>
          <w:rFonts w:ascii="Times New Roman" w:hAnsi="Times New Roman"/>
          <w:b/>
          <w:bCs/>
          <w:sz w:val="22"/>
          <w:szCs w:val="22"/>
        </w:rPr>
        <w:t xml:space="preserve">žadatel (tj. město Prostějov) má prokazatelně zajištěno vlastní nutné spolufinancování akce a že </w:t>
      </w:r>
      <w:r w:rsidRPr="007C3E52">
        <w:rPr>
          <w:rFonts w:ascii="Times New Roman" w:hAnsi="Times New Roman"/>
          <w:b/>
          <w:bCs/>
          <w:sz w:val="22"/>
          <w:szCs w:val="22"/>
        </w:rPr>
        <w:t>žádost byla projednána a schválena zastupitelstvem města včetně nutného spolufinancování.</w:t>
      </w:r>
      <w:r w:rsidRPr="007C3E52">
        <w:rPr>
          <w:rFonts w:ascii="Times New Roman" w:hAnsi="Times New Roman"/>
          <w:bCs/>
          <w:sz w:val="22"/>
          <w:szCs w:val="22"/>
        </w:rPr>
        <w:t xml:space="preserve"> </w:t>
      </w:r>
    </w:p>
    <w:p w:rsidR="006D50F8" w:rsidRPr="00A9254C" w:rsidRDefault="006D50F8" w:rsidP="00015F2B">
      <w:pPr>
        <w:pStyle w:val="Zkladntext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6D50F8" w:rsidRDefault="006D50F8" w:rsidP="006D50F8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  <w:r w:rsidRPr="007C3E52">
        <w:rPr>
          <w:rFonts w:ascii="Times New Roman" w:hAnsi="Times New Roman"/>
          <w:sz w:val="22"/>
          <w:szCs w:val="22"/>
        </w:rPr>
        <w:t xml:space="preserve">Předpokládaná výše nákladů – cena stavebních prací je </w:t>
      </w:r>
      <w:r w:rsidR="00966A6D">
        <w:rPr>
          <w:rFonts w:ascii="Times New Roman" w:hAnsi="Times New Roman"/>
          <w:sz w:val="22"/>
          <w:szCs w:val="22"/>
        </w:rPr>
        <w:t xml:space="preserve">cca </w:t>
      </w:r>
      <w:r w:rsidR="00740543">
        <w:rPr>
          <w:rFonts w:ascii="Times New Roman" w:hAnsi="Times New Roman"/>
          <w:sz w:val="22"/>
          <w:szCs w:val="22"/>
        </w:rPr>
        <w:t>2</w:t>
      </w:r>
      <w:r w:rsidR="00E16005">
        <w:rPr>
          <w:rFonts w:ascii="Times New Roman" w:hAnsi="Times New Roman"/>
          <w:sz w:val="22"/>
          <w:szCs w:val="22"/>
        </w:rPr>
        <w:t>.</w:t>
      </w:r>
      <w:r w:rsidR="00740543">
        <w:rPr>
          <w:rFonts w:ascii="Times New Roman" w:hAnsi="Times New Roman"/>
          <w:sz w:val="22"/>
          <w:szCs w:val="22"/>
        </w:rPr>
        <w:t>400</w:t>
      </w:r>
      <w:r w:rsidR="00E16005">
        <w:rPr>
          <w:rFonts w:ascii="Times New Roman" w:hAnsi="Times New Roman"/>
          <w:sz w:val="22"/>
          <w:szCs w:val="22"/>
        </w:rPr>
        <w:t>.</w:t>
      </w:r>
      <w:r w:rsidR="00740543">
        <w:rPr>
          <w:rFonts w:ascii="Times New Roman" w:hAnsi="Times New Roman"/>
          <w:sz w:val="22"/>
          <w:szCs w:val="22"/>
        </w:rPr>
        <w:t>000</w:t>
      </w:r>
      <w:r w:rsidRPr="007C3E52">
        <w:rPr>
          <w:rFonts w:ascii="Times New Roman" w:hAnsi="Times New Roman"/>
          <w:sz w:val="22"/>
          <w:szCs w:val="22"/>
        </w:rPr>
        <w:t>,</w:t>
      </w:r>
      <w:r w:rsidR="00E16005">
        <w:rPr>
          <w:rFonts w:ascii="Times New Roman" w:hAnsi="Times New Roman"/>
          <w:sz w:val="22"/>
          <w:szCs w:val="22"/>
        </w:rPr>
        <w:t>-</w:t>
      </w:r>
      <w:r w:rsidRPr="007C3E52">
        <w:rPr>
          <w:rFonts w:ascii="Times New Roman" w:hAnsi="Times New Roman"/>
          <w:sz w:val="22"/>
          <w:szCs w:val="22"/>
        </w:rPr>
        <w:t>- Kč vč. DPH.</w:t>
      </w:r>
      <w:r w:rsidR="000562AC">
        <w:rPr>
          <w:rFonts w:ascii="Times New Roman" w:hAnsi="Times New Roman"/>
          <w:sz w:val="22"/>
          <w:szCs w:val="22"/>
        </w:rPr>
        <w:t xml:space="preserve"> Dotace je poskytována ve výši 5</w:t>
      </w:r>
      <w:r w:rsidRPr="007C3E52">
        <w:rPr>
          <w:rFonts w:ascii="Times New Roman" w:hAnsi="Times New Roman"/>
          <w:sz w:val="22"/>
          <w:szCs w:val="22"/>
        </w:rPr>
        <w:t>0% z celkových skutečně vynaložených uznatelných výdajů akce.</w:t>
      </w:r>
      <w:r w:rsidR="007555B1" w:rsidRPr="007C3E52">
        <w:rPr>
          <w:rFonts w:ascii="Times New Roman" w:hAnsi="Times New Roman"/>
          <w:sz w:val="22"/>
          <w:szCs w:val="22"/>
        </w:rPr>
        <w:t xml:space="preserve"> Podíl města na</w:t>
      </w:r>
      <w:r w:rsidR="000562AC">
        <w:rPr>
          <w:rFonts w:ascii="Times New Roman" w:hAnsi="Times New Roman"/>
          <w:sz w:val="22"/>
          <w:szCs w:val="22"/>
        </w:rPr>
        <w:t xml:space="preserve"> spolufinancování akce ve výši 5</w:t>
      </w:r>
      <w:r w:rsidR="007555B1" w:rsidRPr="007C3E52">
        <w:rPr>
          <w:rFonts w:ascii="Times New Roman" w:hAnsi="Times New Roman"/>
          <w:sz w:val="22"/>
          <w:szCs w:val="22"/>
        </w:rPr>
        <w:t>0</w:t>
      </w:r>
      <w:r w:rsidR="006F2E87" w:rsidRPr="007C3E52">
        <w:rPr>
          <w:rFonts w:ascii="Times New Roman" w:hAnsi="Times New Roman"/>
          <w:sz w:val="22"/>
          <w:szCs w:val="22"/>
        </w:rPr>
        <w:t xml:space="preserve"> </w:t>
      </w:r>
      <w:r w:rsidR="007555B1" w:rsidRPr="007C3E52">
        <w:rPr>
          <w:rFonts w:ascii="Times New Roman" w:hAnsi="Times New Roman"/>
          <w:sz w:val="22"/>
          <w:szCs w:val="22"/>
        </w:rPr>
        <w:t xml:space="preserve">% tak činí </w:t>
      </w:r>
      <w:r w:rsidR="000562AC">
        <w:rPr>
          <w:rFonts w:ascii="Times New Roman" w:hAnsi="Times New Roman"/>
          <w:sz w:val="22"/>
          <w:szCs w:val="22"/>
        </w:rPr>
        <w:t>1</w:t>
      </w:r>
      <w:r w:rsidR="00E16005">
        <w:rPr>
          <w:rFonts w:ascii="Times New Roman" w:hAnsi="Times New Roman"/>
          <w:sz w:val="22"/>
          <w:szCs w:val="22"/>
        </w:rPr>
        <w:t>.</w:t>
      </w:r>
      <w:r w:rsidR="000562AC">
        <w:rPr>
          <w:rFonts w:ascii="Times New Roman" w:hAnsi="Times New Roman"/>
          <w:sz w:val="22"/>
          <w:szCs w:val="22"/>
        </w:rPr>
        <w:t>200</w:t>
      </w:r>
      <w:r w:rsidR="00E16005">
        <w:rPr>
          <w:rFonts w:ascii="Times New Roman" w:hAnsi="Times New Roman"/>
          <w:sz w:val="22"/>
          <w:szCs w:val="22"/>
        </w:rPr>
        <w:t>.</w:t>
      </w:r>
      <w:r w:rsidR="00740543">
        <w:rPr>
          <w:rFonts w:ascii="Times New Roman" w:hAnsi="Times New Roman"/>
          <w:sz w:val="22"/>
          <w:szCs w:val="22"/>
        </w:rPr>
        <w:t>000</w:t>
      </w:r>
      <w:r w:rsidR="00543829" w:rsidRPr="007C3E52">
        <w:rPr>
          <w:rFonts w:ascii="Times New Roman" w:hAnsi="Times New Roman"/>
          <w:sz w:val="22"/>
          <w:szCs w:val="22"/>
        </w:rPr>
        <w:t>,</w:t>
      </w:r>
      <w:r w:rsidR="00E16005">
        <w:rPr>
          <w:rFonts w:ascii="Times New Roman" w:hAnsi="Times New Roman"/>
          <w:sz w:val="22"/>
          <w:szCs w:val="22"/>
        </w:rPr>
        <w:t>-</w:t>
      </w:r>
      <w:r w:rsidR="00543829" w:rsidRPr="007C3E52">
        <w:rPr>
          <w:rFonts w:ascii="Times New Roman" w:hAnsi="Times New Roman"/>
          <w:sz w:val="22"/>
          <w:szCs w:val="22"/>
        </w:rPr>
        <w:t>- Kč vč. DPH.</w:t>
      </w:r>
      <w:r w:rsidR="007555B1" w:rsidRPr="007C3E52">
        <w:rPr>
          <w:rFonts w:ascii="Times New Roman" w:hAnsi="Times New Roman"/>
          <w:sz w:val="22"/>
          <w:szCs w:val="22"/>
        </w:rPr>
        <w:t xml:space="preserve"> </w:t>
      </w:r>
    </w:p>
    <w:p w:rsidR="00A9254C" w:rsidRDefault="00A9254C" w:rsidP="006D50F8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224331" w:rsidRPr="00A934D0" w:rsidRDefault="00224331" w:rsidP="00224331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A934D0">
        <w:rPr>
          <w:sz w:val="22"/>
          <w:szCs w:val="22"/>
        </w:rPr>
        <w:t xml:space="preserve">Rada města Prostějova dne </w:t>
      </w:r>
      <w:r>
        <w:rPr>
          <w:sz w:val="22"/>
          <w:szCs w:val="22"/>
        </w:rPr>
        <w:t>3. 4. 2018 projedná výše uvedené rozpočtové opatření a podání žádosti o dotaci.</w:t>
      </w:r>
    </w:p>
    <w:p w:rsidR="003B3328" w:rsidRPr="007C3E52" w:rsidRDefault="003B3328" w:rsidP="00BC0CA8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131930" w:rsidRPr="007C3E52" w:rsidRDefault="00BC0CA8" w:rsidP="00541124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  <w:r w:rsidRPr="007C3E52">
        <w:rPr>
          <w:rFonts w:ascii="Times New Roman" w:hAnsi="Times New Roman"/>
          <w:sz w:val="22"/>
          <w:szCs w:val="22"/>
        </w:rPr>
        <w:t>V</w:t>
      </w:r>
      <w:r w:rsidR="00541124" w:rsidRPr="007C3E52">
        <w:rPr>
          <w:rFonts w:ascii="Times New Roman" w:hAnsi="Times New Roman"/>
          <w:sz w:val="22"/>
          <w:szCs w:val="22"/>
        </w:rPr>
        <w:t> </w:t>
      </w:r>
      <w:r w:rsidR="00131930" w:rsidRPr="007C3E52">
        <w:rPr>
          <w:rFonts w:ascii="Times New Roman" w:hAnsi="Times New Roman"/>
          <w:sz w:val="22"/>
          <w:szCs w:val="22"/>
        </w:rPr>
        <w:t>Prostějov</w:t>
      </w:r>
      <w:r w:rsidR="00541124" w:rsidRPr="007C3E52">
        <w:rPr>
          <w:rFonts w:ascii="Times New Roman" w:hAnsi="Times New Roman"/>
          <w:sz w:val="22"/>
          <w:szCs w:val="22"/>
        </w:rPr>
        <w:t xml:space="preserve">ě dne </w:t>
      </w:r>
      <w:r w:rsidR="003B3328" w:rsidRPr="007C3E52">
        <w:rPr>
          <w:rFonts w:ascii="Times New Roman" w:hAnsi="Times New Roman"/>
          <w:sz w:val="22"/>
          <w:szCs w:val="22"/>
        </w:rPr>
        <w:t>2</w:t>
      </w:r>
      <w:r w:rsidR="00224331">
        <w:rPr>
          <w:rFonts w:ascii="Times New Roman" w:hAnsi="Times New Roman"/>
          <w:sz w:val="22"/>
          <w:szCs w:val="22"/>
        </w:rPr>
        <w:t>8</w:t>
      </w:r>
      <w:r w:rsidR="00CE58A1" w:rsidRPr="007C3E52">
        <w:rPr>
          <w:rFonts w:ascii="Times New Roman" w:hAnsi="Times New Roman"/>
          <w:sz w:val="22"/>
          <w:szCs w:val="22"/>
        </w:rPr>
        <w:t xml:space="preserve">. </w:t>
      </w:r>
      <w:r w:rsidR="00015F2B" w:rsidRPr="007C3E52">
        <w:rPr>
          <w:rFonts w:ascii="Times New Roman" w:hAnsi="Times New Roman"/>
          <w:sz w:val="22"/>
          <w:szCs w:val="22"/>
        </w:rPr>
        <w:t>3.</w:t>
      </w:r>
      <w:r w:rsidR="00CE58A1" w:rsidRPr="007C3E52">
        <w:rPr>
          <w:rFonts w:ascii="Times New Roman" w:hAnsi="Times New Roman"/>
          <w:sz w:val="22"/>
          <w:szCs w:val="22"/>
        </w:rPr>
        <w:t xml:space="preserve"> 2018</w:t>
      </w:r>
    </w:p>
    <w:p w:rsidR="00A9254C" w:rsidRDefault="00A9254C">
      <w:pPr>
        <w:rPr>
          <w:sz w:val="22"/>
          <w:szCs w:val="22"/>
        </w:rPr>
      </w:pPr>
    </w:p>
    <w:p w:rsidR="00131930" w:rsidRPr="007C3E52" w:rsidRDefault="00131930">
      <w:pPr>
        <w:rPr>
          <w:sz w:val="22"/>
          <w:szCs w:val="22"/>
        </w:rPr>
      </w:pPr>
      <w:r w:rsidRPr="007C3E52">
        <w:rPr>
          <w:sz w:val="22"/>
          <w:szCs w:val="22"/>
        </w:rPr>
        <w:t>Zpracoval</w:t>
      </w:r>
      <w:r w:rsidR="00DB012E" w:rsidRPr="007C3E52">
        <w:rPr>
          <w:sz w:val="22"/>
          <w:szCs w:val="22"/>
        </w:rPr>
        <w:t>y</w:t>
      </w:r>
      <w:r w:rsidRPr="007C3E52">
        <w:rPr>
          <w:sz w:val="22"/>
          <w:szCs w:val="22"/>
        </w:rPr>
        <w:t>:</w:t>
      </w:r>
      <w:r w:rsidR="005647B6" w:rsidRPr="007C3E52">
        <w:rPr>
          <w:sz w:val="22"/>
          <w:szCs w:val="22"/>
        </w:rPr>
        <w:t xml:space="preserve"> </w:t>
      </w:r>
      <w:r w:rsidR="00CE58A1" w:rsidRPr="007C3E52">
        <w:rPr>
          <w:sz w:val="22"/>
          <w:szCs w:val="22"/>
        </w:rPr>
        <w:tab/>
      </w:r>
      <w:r w:rsidR="005647B6" w:rsidRPr="007C3E52">
        <w:rPr>
          <w:sz w:val="22"/>
          <w:szCs w:val="22"/>
        </w:rPr>
        <w:t>Ing. Karina Švalbová, referent dotací - projektový manažer</w:t>
      </w:r>
      <w:r w:rsidR="00D26B9A">
        <w:rPr>
          <w:sz w:val="22"/>
          <w:szCs w:val="22"/>
        </w:rPr>
        <w:t xml:space="preserve">, v. r. </w:t>
      </w:r>
    </w:p>
    <w:p w:rsidR="00DB012E" w:rsidRPr="007C3E52" w:rsidRDefault="00DB012E" w:rsidP="00DB012E">
      <w:pPr>
        <w:ind w:left="708" w:firstLine="708"/>
        <w:rPr>
          <w:sz w:val="22"/>
          <w:szCs w:val="22"/>
        </w:rPr>
      </w:pPr>
      <w:r w:rsidRPr="007C3E52">
        <w:rPr>
          <w:sz w:val="22"/>
          <w:szCs w:val="22"/>
        </w:rPr>
        <w:t>Drahomíra Zhánělová, ekonom Odboru rozvoje a investic</w:t>
      </w:r>
      <w:r w:rsidR="00D26B9A">
        <w:rPr>
          <w:sz w:val="22"/>
          <w:szCs w:val="22"/>
        </w:rPr>
        <w:t xml:space="preserve">, v. r. </w:t>
      </w:r>
    </w:p>
    <w:p w:rsidR="00224331" w:rsidRPr="00A934D0" w:rsidRDefault="007562DE" w:rsidP="00224331">
      <w:pPr>
        <w:rPr>
          <w:bCs/>
          <w:sz w:val="22"/>
          <w:szCs w:val="22"/>
          <w:lang w:eastAsia="en-US"/>
        </w:rPr>
      </w:pPr>
      <w:r w:rsidRPr="007C3E52">
        <w:rPr>
          <w:sz w:val="22"/>
          <w:szCs w:val="22"/>
        </w:rPr>
        <w:t xml:space="preserve">Za správnost: </w:t>
      </w:r>
      <w:r w:rsidR="00CE58A1" w:rsidRPr="007C3E52">
        <w:rPr>
          <w:sz w:val="22"/>
          <w:szCs w:val="22"/>
        </w:rPr>
        <w:tab/>
      </w:r>
      <w:r w:rsidR="00224331" w:rsidRPr="00A934D0">
        <w:rPr>
          <w:sz w:val="22"/>
          <w:szCs w:val="22"/>
        </w:rPr>
        <w:t>Ing. Antonín Zajíček, vedoucí Odboru rozvoje a investic</w:t>
      </w:r>
      <w:r w:rsidR="00D26B9A">
        <w:rPr>
          <w:sz w:val="22"/>
          <w:szCs w:val="22"/>
        </w:rPr>
        <w:t xml:space="preserve">, v. r. </w:t>
      </w:r>
      <w:bookmarkStart w:id="0" w:name="_GoBack"/>
      <w:bookmarkEnd w:id="0"/>
      <w:r w:rsidR="00224331" w:rsidRPr="00A934D0">
        <w:rPr>
          <w:bCs/>
          <w:sz w:val="22"/>
          <w:szCs w:val="22"/>
          <w:lang w:eastAsia="en-US"/>
        </w:rPr>
        <w:t xml:space="preserve"> </w:t>
      </w:r>
    </w:p>
    <w:p w:rsidR="005504F9" w:rsidRPr="007C3E52" w:rsidRDefault="005504F9">
      <w:pPr>
        <w:rPr>
          <w:sz w:val="22"/>
          <w:szCs w:val="22"/>
        </w:rPr>
      </w:pPr>
    </w:p>
    <w:sectPr w:rsidR="005504F9" w:rsidRPr="007C3E52" w:rsidSect="00224331">
      <w:footerReference w:type="default" r:id="rId9"/>
      <w:footerReference w:type="first" r:id="rId10"/>
      <w:pgSz w:w="11907" w:h="16840"/>
      <w:pgMar w:top="284" w:right="850" w:bottom="0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B7" w:rsidRDefault="009806B7">
      <w:r>
        <w:separator/>
      </w:r>
    </w:p>
  </w:endnote>
  <w:endnote w:type="continuationSeparator" w:id="0">
    <w:p w:rsidR="009806B7" w:rsidRDefault="0098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104237"/>
      <w:docPartObj>
        <w:docPartGallery w:val="Page Numbers (Bottom of Page)"/>
        <w:docPartUnique/>
      </w:docPartObj>
    </w:sdtPr>
    <w:sdtEndPr/>
    <w:sdtContent>
      <w:p w:rsidR="00C32F72" w:rsidRDefault="00C32F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331">
          <w:rPr>
            <w:noProof/>
          </w:rPr>
          <w:t>2</w:t>
        </w:r>
        <w:r>
          <w:fldChar w:fldCharType="end"/>
        </w:r>
      </w:p>
    </w:sdtContent>
  </w:sdt>
  <w:p w:rsidR="00BC0A36" w:rsidRDefault="00BC0A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463528"/>
      <w:docPartObj>
        <w:docPartGallery w:val="Page Numbers (Bottom of Page)"/>
        <w:docPartUnique/>
      </w:docPartObj>
    </w:sdtPr>
    <w:sdtEndPr/>
    <w:sdtContent>
      <w:p w:rsidR="00C32F72" w:rsidRDefault="00C32F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B9A">
          <w:rPr>
            <w:noProof/>
          </w:rPr>
          <w:t>1</w:t>
        </w:r>
        <w:r>
          <w:fldChar w:fldCharType="end"/>
        </w:r>
      </w:p>
    </w:sdtContent>
  </w:sdt>
  <w:p w:rsidR="00BC0A36" w:rsidRDefault="00BC0A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B7" w:rsidRDefault="009806B7">
      <w:r>
        <w:separator/>
      </w:r>
    </w:p>
  </w:footnote>
  <w:footnote w:type="continuationSeparator" w:id="0">
    <w:p w:rsidR="009806B7" w:rsidRDefault="00980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2D7"/>
    <w:multiLevelType w:val="hybridMultilevel"/>
    <w:tmpl w:val="AC583D64"/>
    <w:lvl w:ilvl="0" w:tplc="3A3A5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1ED0"/>
    <w:multiLevelType w:val="hybridMultilevel"/>
    <w:tmpl w:val="502C1C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D9"/>
    <w:rsid w:val="00015F2B"/>
    <w:rsid w:val="0002001D"/>
    <w:rsid w:val="00024ACC"/>
    <w:rsid w:val="00041E14"/>
    <w:rsid w:val="000562AC"/>
    <w:rsid w:val="00056770"/>
    <w:rsid w:val="000B027B"/>
    <w:rsid w:val="00103FD2"/>
    <w:rsid w:val="00130E01"/>
    <w:rsid w:val="00131930"/>
    <w:rsid w:val="00132F9C"/>
    <w:rsid w:val="00182977"/>
    <w:rsid w:val="001A00E2"/>
    <w:rsid w:val="001B6B4A"/>
    <w:rsid w:val="001F15AD"/>
    <w:rsid w:val="001F1CD7"/>
    <w:rsid w:val="00224331"/>
    <w:rsid w:val="00232831"/>
    <w:rsid w:val="00265BD9"/>
    <w:rsid w:val="00283E82"/>
    <w:rsid w:val="00287CE6"/>
    <w:rsid w:val="002A4676"/>
    <w:rsid w:val="002C00B5"/>
    <w:rsid w:val="002C209C"/>
    <w:rsid w:val="002D264E"/>
    <w:rsid w:val="00330760"/>
    <w:rsid w:val="003B3328"/>
    <w:rsid w:val="003D5D0B"/>
    <w:rsid w:val="00436173"/>
    <w:rsid w:val="004F1B08"/>
    <w:rsid w:val="00507C31"/>
    <w:rsid w:val="005100F4"/>
    <w:rsid w:val="00513A9E"/>
    <w:rsid w:val="00532149"/>
    <w:rsid w:val="00536222"/>
    <w:rsid w:val="00541124"/>
    <w:rsid w:val="00543829"/>
    <w:rsid w:val="005504F9"/>
    <w:rsid w:val="005647B6"/>
    <w:rsid w:val="005719D7"/>
    <w:rsid w:val="00584693"/>
    <w:rsid w:val="00590CFB"/>
    <w:rsid w:val="005D2791"/>
    <w:rsid w:val="005F5E88"/>
    <w:rsid w:val="005F624B"/>
    <w:rsid w:val="0060005E"/>
    <w:rsid w:val="00607591"/>
    <w:rsid w:val="00654A03"/>
    <w:rsid w:val="0069439A"/>
    <w:rsid w:val="006C01B3"/>
    <w:rsid w:val="006D50F8"/>
    <w:rsid w:val="006E7F9D"/>
    <w:rsid w:val="006F10E4"/>
    <w:rsid w:val="006F2E87"/>
    <w:rsid w:val="00705D25"/>
    <w:rsid w:val="00716439"/>
    <w:rsid w:val="00717BD6"/>
    <w:rsid w:val="00732656"/>
    <w:rsid w:val="00734D4B"/>
    <w:rsid w:val="00740543"/>
    <w:rsid w:val="007547C5"/>
    <w:rsid w:val="007555B1"/>
    <w:rsid w:val="007562DE"/>
    <w:rsid w:val="00777D61"/>
    <w:rsid w:val="0078234B"/>
    <w:rsid w:val="007842EE"/>
    <w:rsid w:val="007B6075"/>
    <w:rsid w:val="007C3E52"/>
    <w:rsid w:val="007C4327"/>
    <w:rsid w:val="007C6560"/>
    <w:rsid w:val="007E0A5C"/>
    <w:rsid w:val="007E4051"/>
    <w:rsid w:val="0080547A"/>
    <w:rsid w:val="0081258C"/>
    <w:rsid w:val="008763AB"/>
    <w:rsid w:val="008B5DF4"/>
    <w:rsid w:val="008D3301"/>
    <w:rsid w:val="008D45EE"/>
    <w:rsid w:val="008E3256"/>
    <w:rsid w:val="009347BC"/>
    <w:rsid w:val="00966A6D"/>
    <w:rsid w:val="009806B7"/>
    <w:rsid w:val="00984457"/>
    <w:rsid w:val="009D00E6"/>
    <w:rsid w:val="009E5313"/>
    <w:rsid w:val="00A14011"/>
    <w:rsid w:val="00A33D60"/>
    <w:rsid w:val="00A406A3"/>
    <w:rsid w:val="00A418B8"/>
    <w:rsid w:val="00A41AB2"/>
    <w:rsid w:val="00A734A1"/>
    <w:rsid w:val="00A9254C"/>
    <w:rsid w:val="00AA3809"/>
    <w:rsid w:val="00AB097F"/>
    <w:rsid w:val="00B0248A"/>
    <w:rsid w:val="00B2378A"/>
    <w:rsid w:val="00B327FF"/>
    <w:rsid w:val="00B469E3"/>
    <w:rsid w:val="00B64C97"/>
    <w:rsid w:val="00B806DC"/>
    <w:rsid w:val="00BB1C5A"/>
    <w:rsid w:val="00BB1E6A"/>
    <w:rsid w:val="00BC0A36"/>
    <w:rsid w:val="00BC0CA8"/>
    <w:rsid w:val="00BC54D9"/>
    <w:rsid w:val="00BD56F4"/>
    <w:rsid w:val="00C02196"/>
    <w:rsid w:val="00C200B6"/>
    <w:rsid w:val="00C32F72"/>
    <w:rsid w:val="00C64946"/>
    <w:rsid w:val="00C66542"/>
    <w:rsid w:val="00C73A9B"/>
    <w:rsid w:val="00CA5D8F"/>
    <w:rsid w:val="00CD477E"/>
    <w:rsid w:val="00CE58A1"/>
    <w:rsid w:val="00CF69C3"/>
    <w:rsid w:val="00D01F81"/>
    <w:rsid w:val="00D0641E"/>
    <w:rsid w:val="00D13E51"/>
    <w:rsid w:val="00D167C9"/>
    <w:rsid w:val="00D26B9A"/>
    <w:rsid w:val="00DB012E"/>
    <w:rsid w:val="00DE0E6B"/>
    <w:rsid w:val="00E16005"/>
    <w:rsid w:val="00E449BA"/>
    <w:rsid w:val="00E5565D"/>
    <w:rsid w:val="00E90DF4"/>
    <w:rsid w:val="00EA0ACA"/>
    <w:rsid w:val="00F43714"/>
    <w:rsid w:val="00F43FFC"/>
    <w:rsid w:val="00F64EE0"/>
    <w:rsid w:val="00F725AE"/>
    <w:rsid w:val="00FD37E5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customStyle="1" w:styleId="PVSSL">
    <w:name w:val="PVSSL"/>
    <w:basedOn w:val="Normln"/>
    <w:rsid w:val="0069439A"/>
    <w:rPr>
      <w:rFonts w:ascii="Arial" w:hAnsi="Arial" w:cs="Arial"/>
      <w:b/>
      <w:sz w:val="16"/>
    </w:rPr>
  </w:style>
  <w:style w:type="paragraph" w:customStyle="1" w:styleId="PVNormal">
    <w:name w:val="PVNormal"/>
    <w:basedOn w:val="Normln"/>
    <w:rsid w:val="00B0248A"/>
    <w:rPr>
      <w:rFonts w:ascii="Arial" w:hAnsi="Arial"/>
      <w:bCs/>
      <w:sz w:val="22"/>
    </w:rPr>
  </w:style>
  <w:style w:type="paragraph" w:styleId="Textbubliny">
    <w:name w:val="Balloon Text"/>
    <w:basedOn w:val="Normln"/>
    <w:link w:val="TextbublinyChar"/>
    <w:rsid w:val="007562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62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562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62DE"/>
    <w:rPr>
      <w:szCs w:val="24"/>
    </w:rPr>
  </w:style>
  <w:style w:type="paragraph" w:styleId="Zpat">
    <w:name w:val="footer"/>
    <w:basedOn w:val="Normln"/>
    <w:link w:val="ZpatChar"/>
    <w:uiPriority w:val="99"/>
    <w:rsid w:val="007562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62DE"/>
    <w:rPr>
      <w:szCs w:val="24"/>
    </w:rPr>
  </w:style>
  <w:style w:type="paragraph" w:styleId="Zkladntext">
    <w:name w:val="Body Text"/>
    <w:basedOn w:val="Normln"/>
    <w:link w:val="ZkladntextChar"/>
    <w:unhideWhenUsed/>
    <w:rsid w:val="00BC0CA8"/>
    <w:pPr>
      <w:spacing w:after="120"/>
    </w:pPr>
    <w:rPr>
      <w:rFonts w:ascii="Arial" w:hAnsi="Arial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C0CA8"/>
    <w:rPr>
      <w:rFonts w:ascii="Arial" w:hAnsi="Arial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6D50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50F8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DB0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customStyle="1" w:styleId="PVSSL">
    <w:name w:val="PVSSL"/>
    <w:basedOn w:val="Normln"/>
    <w:rsid w:val="0069439A"/>
    <w:rPr>
      <w:rFonts w:ascii="Arial" w:hAnsi="Arial" w:cs="Arial"/>
      <w:b/>
      <w:sz w:val="16"/>
    </w:rPr>
  </w:style>
  <w:style w:type="paragraph" w:customStyle="1" w:styleId="PVNormal">
    <w:name w:val="PVNormal"/>
    <w:basedOn w:val="Normln"/>
    <w:rsid w:val="00B0248A"/>
    <w:rPr>
      <w:rFonts w:ascii="Arial" w:hAnsi="Arial"/>
      <w:bCs/>
      <w:sz w:val="22"/>
    </w:rPr>
  </w:style>
  <w:style w:type="paragraph" w:styleId="Textbubliny">
    <w:name w:val="Balloon Text"/>
    <w:basedOn w:val="Normln"/>
    <w:link w:val="TextbublinyChar"/>
    <w:rsid w:val="007562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62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562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62DE"/>
    <w:rPr>
      <w:szCs w:val="24"/>
    </w:rPr>
  </w:style>
  <w:style w:type="paragraph" w:styleId="Zpat">
    <w:name w:val="footer"/>
    <w:basedOn w:val="Normln"/>
    <w:link w:val="ZpatChar"/>
    <w:uiPriority w:val="99"/>
    <w:rsid w:val="007562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62DE"/>
    <w:rPr>
      <w:szCs w:val="24"/>
    </w:rPr>
  </w:style>
  <w:style w:type="paragraph" w:styleId="Zkladntext">
    <w:name w:val="Body Text"/>
    <w:basedOn w:val="Normln"/>
    <w:link w:val="ZkladntextChar"/>
    <w:unhideWhenUsed/>
    <w:rsid w:val="00BC0CA8"/>
    <w:pPr>
      <w:spacing w:after="120"/>
    </w:pPr>
    <w:rPr>
      <w:rFonts w:ascii="Arial" w:hAnsi="Arial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C0CA8"/>
    <w:rPr>
      <w:rFonts w:ascii="Arial" w:hAnsi="Arial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6D50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50F8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DB0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Graficky%20manual%20v.%204\Magistrat\Materi&#225;l%20pro%20sch&#367;zi%20Rady%20-%20ROZOP%20schvaluj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1511-23BE-4EFC-8FD8-F7E96382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Materiál pro schůzi Rady - ROZOP schvaluje.dot</Template>
  <TotalTime>2</TotalTime>
  <Pages>1</Pages>
  <Words>411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Fabiánková Miroslava</dc:creator>
  <cp:lastModifiedBy>Zhánělová Drahomíra</cp:lastModifiedBy>
  <cp:revision>4</cp:revision>
  <cp:lastPrinted>2018-03-27T10:46:00Z</cp:lastPrinted>
  <dcterms:created xsi:type="dcterms:W3CDTF">2018-03-28T12:41:00Z</dcterms:created>
  <dcterms:modified xsi:type="dcterms:W3CDTF">2018-04-04T09:04:00Z</dcterms:modified>
</cp:coreProperties>
</file>