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1C0986" w:rsidRPr="001C098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1C0986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1C0986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1C0986" w:rsidRDefault="000E56B2">
            <w:pPr>
              <w:pStyle w:val="Zkladntext"/>
              <w:jc w:val="right"/>
            </w:pPr>
            <w:r w:rsidRPr="001C0986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1C0986" w:rsidRDefault="000E56B2">
            <w:pPr>
              <w:pStyle w:val="Zkladntext"/>
              <w:jc w:val="right"/>
            </w:pPr>
          </w:p>
        </w:tc>
      </w:tr>
      <w:tr w:rsidR="001C0986" w:rsidRPr="001C098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C0986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1C0986">
              <w:rPr>
                <w:b/>
                <w:sz w:val="28"/>
              </w:rPr>
              <w:t xml:space="preserve">pro zasedání </w:t>
            </w:r>
          </w:p>
        </w:tc>
      </w:tr>
      <w:tr w:rsidR="001C0986" w:rsidRPr="001C098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1C0986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1C0986">
              <w:rPr>
                <w:b/>
                <w:sz w:val="28"/>
              </w:rPr>
              <w:t xml:space="preserve">Zastupitelstva města Prostějova konané dne </w:t>
            </w:r>
            <w:r w:rsidR="0055738C" w:rsidRPr="001C0986">
              <w:rPr>
                <w:b/>
                <w:sz w:val="28"/>
              </w:rPr>
              <w:t>19</w:t>
            </w:r>
            <w:r w:rsidR="00325DE1" w:rsidRPr="001C0986">
              <w:rPr>
                <w:b/>
                <w:sz w:val="28"/>
              </w:rPr>
              <w:t>.</w:t>
            </w:r>
            <w:r w:rsidR="00166F78" w:rsidRPr="001C0986">
              <w:rPr>
                <w:b/>
                <w:sz w:val="28"/>
              </w:rPr>
              <w:t xml:space="preserve"> </w:t>
            </w:r>
            <w:r w:rsidR="0055738C" w:rsidRPr="001C0986">
              <w:rPr>
                <w:b/>
                <w:sz w:val="28"/>
              </w:rPr>
              <w:t>02</w:t>
            </w:r>
            <w:r w:rsidRPr="001C0986">
              <w:rPr>
                <w:b/>
                <w:sz w:val="28"/>
              </w:rPr>
              <w:t>.</w:t>
            </w:r>
            <w:r w:rsidR="00166F78" w:rsidRPr="001C0986">
              <w:rPr>
                <w:b/>
                <w:sz w:val="28"/>
              </w:rPr>
              <w:t xml:space="preserve"> </w:t>
            </w:r>
            <w:r w:rsidRPr="001C0986">
              <w:rPr>
                <w:b/>
                <w:sz w:val="28"/>
              </w:rPr>
              <w:t>201</w:t>
            </w:r>
            <w:r w:rsidR="0055738C" w:rsidRPr="001C0986">
              <w:rPr>
                <w:b/>
                <w:sz w:val="28"/>
              </w:rPr>
              <w:t>9</w:t>
            </w:r>
          </w:p>
        </w:tc>
      </w:tr>
      <w:tr w:rsidR="001C0986" w:rsidRPr="001C0986">
        <w:trPr>
          <w:trHeight w:hRule="exact" w:val="125"/>
        </w:trPr>
        <w:tc>
          <w:tcPr>
            <w:tcW w:w="9089" w:type="dxa"/>
            <w:gridSpan w:val="4"/>
          </w:tcPr>
          <w:p w:rsidR="000E56B2" w:rsidRPr="001C0986" w:rsidRDefault="000E56B2">
            <w:pPr>
              <w:jc w:val="right"/>
            </w:pPr>
          </w:p>
        </w:tc>
      </w:tr>
      <w:tr w:rsidR="001C0986" w:rsidRPr="001C0986">
        <w:trPr>
          <w:trHeight w:hRule="exact" w:val="80"/>
        </w:trPr>
        <w:tc>
          <w:tcPr>
            <w:tcW w:w="9089" w:type="dxa"/>
            <w:gridSpan w:val="4"/>
          </w:tcPr>
          <w:p w:rsidR="000E56B2" w:rsidRPr="001C0986" w:rsidRDefault="000E56B2"/>
        </w:tc>
      </w:tr>
      <w:tr w:rsidR="001C0986" w:rsidRPr="001C0986">
        <w:tc>
          <w:tcPr>
            <w:tcW w:w="2285" w:type="dxa"/>
          </w:tcPr>
          <w:p w:rsidR="000E56B2" w:rsidRPr="001C0986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1C0986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1C0986" w:rsidRDefault="001A4480" w:rsidP="00F25576">
            <w:pPr>
              <w:jc w:val="both"/>
              <w:rPr>
                <w:b/>
                <w:sz w:val="20"/>
              </w:rPr>
            </w:pPr>
            <w:r w:rsidRPr="001C0986">
              <w:rPr>
                <w:b/>
                <w:sz w:val="20"/>
              </w:rPr>
              <w:t>Schválení p</w:t>
            </w:r>
            <w:r w:rsidR="0055738C" w:rsidRPr="001C0986">
              <w:rPr>
                <w:b/>
                <w:sz w:val="20"/>
              </w:rPr>
              <w:t>rodej</w:t>
            </w:r>
            <w:r w:rsidRPr="001C0986">
              <w:rPr>
                <w:b/>
                <w:sz w:val="20"/>
              </w:rPr>
              <w:t>e</w:t>
            </w:r>
            <w:r w:rsidR="0055738C" w:rsidRPr="001C0986">
              <w:rPr>
                <w:b/>
                <w:sz w:val="20"/>
              </w:rPr>
              <w:t xml:space="preserve"> části pozemku </w:t>
            </w:r>
            <w:proofErr w:type="spellStart"/>
            <w:r w:rsidR="0055738C" w:rsidRPr="001C0986">
              <w:rPr>
                <w:b/>
                <w:sz w:val="20"/>
              </w:rPr>
              <w:t>p.č</w:t>
            </w:r>
            <w:proofErr w:type="spellEnd"/>
            <w:r w:rsidR="0055738C" w:rsidRPr="001C0986">
              <w:rPr>
                <w:b/>
                <w:sz w:val="20"/>
              </w:rPr>
              <w:t>. 7404/3 v </w:t>
            </w:r>
            <w:proofErr w:type="spellStart"/>
            <w:r w:rsidR="0055738C" w:rsidRPr="001C0986">
              <w:rPr>
                <w:b/>
                <w:sz w:val="20"/>
              </w:rPr>
              <w:t>k.ú</w:t>
            </w:r>
            <w:proofErr w:type="spellEnd"/>
            <w:r w:rsidR="0055738C" w:rsidRPr="001C0986">
              <w:rPr>
                <w:b/>
                <w:sz w:val="20"/>
              </w:rPr>
              <w:t>. Prostějov</w:t>
            </w:r>
            <w:r w:rsidR="00F25576" w:rsidRPr="001C0986">
              <w:rPr>
                <w:b/>
                <w:sz w:val="20"/>
              </w:rPr>
              <w:t xml:space="preserve">     </w:t>
            </w:r>
          </w:p>
        </w:tc>
      </w:tr>
      <w:tr w:rsidR="001C0986" w:rsidRPr="001C0986">
        <w:tc>
          <w:tcPr>
            <w:tcW w:w="2285" w:type="dxa"/>
          </w:tcPr>
          <w:p w:rsidR="000E56B2" w:rsidRPr="001C098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1C0986" w:rsidRDefault="000E56B2">
            <w:pPr>
              <w:jc w:val="both"/>
              <w:rPr>
                <w:sz w:val="19"/>
              </w:rPr>
            </w:pPr>
          </w:p>
        </w:tc>
      </w:tr>
      <w:tr w:rsidR="001C0986" w:rsidRPr="001C0986">
        <w:tc>
          <w:tcPr>
            <w:tcW w:w="2285" w:type="dxa"/>
          </w:tcPr>
          <w:p w:rsidR="000E56B2" w:rsidRPr="001C0986" w:rsidRDefault="000E56B2">
            <w:pPr>
              <w:rPr>
                <w:b/>
                <w:bCs/>
                <w:sz w:val="4"/>
              </w:rPr>
            </w:pPr>
          </w:p>
          <w:p w:rsidR="000E56B2" w:rsidRPr="001C0986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1C0986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1C0986" w:rsidRDefault="000E56B2">
            <w:pPr>
              <w:jc w:val="both"/>
              <w:rPr>
                <w:sz w:val="4"/>
              </w:rPr>
            </w:pPr>
          </w:p>
          <w:p w:rsidR="000E56B2" w:rsidRPr="001C0986" w:rsidRDefault="000E56B2">
            <w:pPr>
              <w:pStyle w:val="Zkladntext21"/>
              <w:rPr>
                <w:rFonts w:ascii="Arial" w:hAnsi="Arial"/>
              </w:rPr>
            </w:pPr>
            <w:r w:rsidRPr="001C0986">
              <w:rPr>
                <w:rFonts w:ascii="Arial" w:hAnsi="Arial"/>
              </w:rPr>
              <w:t>Rada města Prostějova</w:t>
            </w:r>
          </w:p>
        </w:tc>
      </w:tr>
      <w:tr w:rsidR="001C0986" w:rsidRPr="001C0986">
        <w:tc>
          <w:tcPr>
            <w:tcW w:w="2285" w:type="dxa"/>
          </w:tcPr>
          <w:p w:rsidR="000E56B2" w:rsidRPr="001C0986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1C0986" w:rsidRDefault="000E56B2">
            <w:pPr>
              <w:jc w:val="both"/>
              <w:rPr>
                <w:sz w:val="4"/>
              </w:rPr>
            </w:pPr>
          </w:p>
          <w:p w:rsidR="000E56B2" w:rsidRPr="001C0986" w:rsidRDefault="000E56B2" w:rsidP="00065A8D">
            <w:pPr>
              <w:pStyle w:val="Zkladntext21"/>
              <w:rPr>
                <w:rFonts w:ascii="Arial" w:hAnsi="Arial"/>
              </w:rPr>
            </w:pPr>
            <w:r w:rsidRPr="001C0986">
              <w:rPr>
                <w:rFonts w:ascii="Arial" w:hAnsi="Arial"/>
              </w:rPr>
              <w:t xml:space="preserve">Mgr. </w:t>
            </w:r>
            <w:r w:rsidR="00924A65" w:rsidRPr="001C0986">
              <w:rPr>
                <w:rFonts w:ascii="Arial" w:hAnsi="Arial"/>
              </w:rPr>
              <w:t>Jiří Pospíšil</w:t>
            </w:r>
            <w:r w:rsidR="00A92F79" w:rsidRPr="001C0986">
              <w:rPr>
                <w:rFonts w:ascii="Arial" w:hAnsi="Arial"/>
              </w:rPr>
              <w:t xml:space="preserve">, </w:t>
            </w:r>
            <w:r w:rsidR="00152117" w:rsidRPr="001C0986">
              <w:rPr>
                <w:rFonts w:ascii="Arial" w:hAnsi="Arial"/>
              </w:rPr>
              <w:t xml:space="preserve">1. </w:t>
            </w:r>
            <w:r w:rsidR="00A92F79" w:rsidRPr="001C0986">
              <w:rPr>
                <w:rFonts w:ascii="Arial" w:hAnsi="Arial"/>
              </w:rPr>
              <w:t>náměstek primátor</w:t>
            </w:r>
            <w:r w:rsidR="00152117" w:rsidRPr="001C0986">
              <w:rPr>
                <w:rFonts w:ascii="Arial" w:hAnsi="Arial"/>
              </w:rPr>
              <w:t>a</w:t>
            </w:r>
            <w:r w:rsidR="00D56EF2">
              <w:rPr>
                <w:rFonts w:ascii="Arial" w:hAnsi="Arial"/>
              </w:rPr>
              <w:t xml:space="preserve">, v. r. </w:t>
            </w:r>
          </w:p>
        </w:tc>
      </w:tr>
      <w:tr w:rsidR="001C0986" w:rsidRPr="001C098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C098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1C0986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1C0986" w:rsidRPr="001C098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C0986" w:rsidRDefault="000E56B2">
            <w:pPr>
              <w:rPr>
                <w:b/>
                <w:bCs/>
                <w:sz w:val="4"/>
              </w:rPr>
            </w:pPr>
          </w:p>
          <w:p w:rsidR="000E56B2" w:rsidRPr="001C0986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1C0986">
              <w:rPr>
                <w:b/>
                <w:bCs/>
                <w:sz w:val="20"/>
              </w:rPr>
              <w:t>Návrh usnesení:</w:t>
            </w:r>
          </w:p>
        </w:tc>
      </w:tr>
      <w:tr w:rsidR="001C0986" w:rsidRPr="001C098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1C098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1C0986" w:rsidRDefault="00001BF5" w:rsidP="00001BF5">
      <w:pPr>
        <w:pStyle w:val="Zkladntext31"/>
        <w:rPr>
          <w:rFonts w:ascii="Arial" w:hAnsi="Arial" w:cs="Arial"/>
          <w:bCs/>
        </w:rPr>
      </w:pPr>
      <w:r w:rsidRPr="001C0986">
        <w:rPr>
          <w:rFonts w:ascii="Arial" w:hAnsi="Arial" w:cs="Arial"/>
          <w:bCs/>
        </w:rPr>
        <w:t xml:space="preserve">Zastupitelstvo města Prostějova </w:t>
      </w:r>
    </w:p>
    <w:p w:rsidR="00277C6B" w:rsidRPr="001C0986" w:rsidRDefault="0055738C">
      <w:pPr>
        <w:jc w:val="both"/>
        <w:rPr>
          <w:rFonts w:cs="Arial"/>
          <w:b/>
          <w:sz w:val="20"/>
        </w:rPr>
      </w:pPr>
      <w:r w:rsidRPr="001C0986">
        <w:rPr>
          <w:rFonts w:cs="Arial"/>
          <w:b/>
          <w:sz w:val="20"/>
        </w:rPr>
        <w:t>s c h v a l u j e</w:t>
      </w:r>
    </w:p>
    <w:p w:rsidR="0055738C" w:rsidRPr="001C0986" w:rsidRDefault="0055738C" w:rsidP="0055738C">
      <w:pPr>
        <w:tabs>
          <w:tab w:val="left" w:pos="561"/>
        </w:tabs>
        <w:jc w:val="both"/>
        <w:rPr>
          <w:b/>
          <w:bCs/>
          <w:sz w:val="20"/>
        </w:rPr>
      </w:pPr>
      <w:r w:rsidRPr="001C0986">
        <w:rPr>
          <w:b/>
          <w:bCs/>
          <w:sz w:val="20"/>
        </w:rPr>
        <w:t xml:space="preserve">prodej části pozemku </w:t>
      </w:r>
      <w:proofErr w:type="spellStart"/>
      <w:r w:rsidRPr="001C0986">
        <w:rPr>
          <w:b/>
          <w:bCs/>
          <w:sz w:val="20"/>
        </w:rPr>
        <w:t>p.č</w:t>
      </w:r>
      <w:proofErr w:type="spellEnd"/>
      <w:r w:rsidRPr="001C0986">
        <w:rPr>
          <w:b/>
          <w:bCs/>
          <w:sz w:val="20"/>
        </w:rPr>
        <w:t>. 7404/3 – ostatní ploc</w:t>
      </w:r>
      <w:r w:rsidR="001C2021" w:rsidRPr="001C0986">
        <w:rPr>
          <w:b/>
          <w:bCs/>
          <w:sz w:val="20"/>
        </w:rPr>
        <w:t>ha v </w:t>
      </w:r>
      <w:proofErr w:type="spellStart"/>
      <w:r w:rsidR="001C2021" w:rsidRPr="001C0986">
        <w:rPr>
          <w:b/>
          <w:bCs/>
          <w:sz w:val="20"/>
        </w:rPr>
        <w:t>k.ú</w:t>
      </w:r>
      <w:proofErr w:type="spellEnd"/>
      <w:r w:rsidR="001C2021" w:rsidRPr="001C0986">
        <w:rPr>
          <w:b/>
          <w:bCs/>
          <w:sz w:val="20"/>
        </w:rPr>
        <w:t>. Prostějov o výměře</w:t>
      </w:r>
      <w:r w:rsidRPr="001C0986">
        <w:rPr>
          <w:b/>
          <w:bCs/>
          <w:sz w:val="20"/>
        </w:rPr>
        <w:t xml:space="preserve"> 15 m</w:t>
      </w:r>
      <w:r w:rsidRPr="001C0986">
        <w:rPr>
          <w:b/>
          <w:bCs/>
          <w:sz w:val="20"/>
          <w:vertAlign w:val="superscript"/>
        </w:rPr>
        <w:t>2</w:t>
      </w:r>
      <w:r w:rsidR="00393284" w:rsidRPr="001C0986">
        <w:rPr>
          <w:b/>
          <w:bCs/>
          <w:sz w:val="20"/>
        </w:rPr>
        <w:t xml:space="preserve"> (dle</w:t>
      </w:r>
      <w:r w:rsidRPr="001C0986">
        <w:rPr>
          <w:b/>
          <w:bCs/>
          <w:sz w:val="20"/>
        </w:rPr>
        <w:t xml:space="preserve"> geometrického plánu</w:t>
      </w:r>
      <w:r w:rsidR="00393284" w:rsidRPr="001C0986">
        <w:rPr>
          <w:b/>
          <w:bCs/>
          <w:sz w:val="20"/>
        </w:rPr>
        <w:t xml:space="preserve"> nově pozemek </w:t>
      </w:r>
      <w:proofErr w:type="spellStart"/>
      <w:r w:rsidR="00393284" w:rsidRPr="001C0986">
        <w:rPr>
          <w:b/>
          <w:bCs/>
          <w:sz w:val="20"/>
        </w:rPr>
        <w:t>p.č</w:t>
      </w:r>
      <w:proofErr w:type="spellEnd"/>
      <w:r w:rsidR="00393284" w:rsidRPr="001C0986">
        <w:rPr>
          <w:b/>
          <w:bCs/>
          <w:sz w:val="20"/>
        </w:rPr>
        <w:t>. 7404/9 v </w:t>
      </w:r>
      <w:proofErr w:type="spellStart"/>
      <w:r w:rsidR="00393284" w:rsidRPr="001C0986">
        <w:rPr>
          <w:b/>
          <w:bCs/>
          <w:sz w:val="20"/>
        </w:rPr>
        <w:t>k.ú</w:t>
      </w:r>
      <w:proofErr w:type="spellEnd"/>
      <w:r w:rsidR="00393284" w:rsidRPr="001C0986">
        <w:rPr>
          <w:b/>
          <w:bCs/>
          <w:sz w:val="20"/>
        </w:rPr>
        <w:t>. Prostějov</w:t>
      </w:r>
      <w:r w:rsidRPr="001C0986">
        <w:rPr>
          <w:b/>
          <w:bCs/>
          <w:sz w:val="20"/>
        </w:rPr>
        <w:t>), do vlastnictví České republiky, do hospodaření Ředitelství silnic a dálnic ČR, se sídlem Praha 4, Nusle, Na Pankráci 546/56, PSČ 140 00, IČ: 659 93 390, za následujících podmínek:</w:t>
      </w:r>
    </w:p>
    <w:p w:rsidR="0055738C" w:rsidRPr="001C0986" w:rsidRDefault="0055738C" w:rsidP="0055738C">
      <w:pPr>
        <w:numPr>
          <w:ilvl w:val="0"/>
          <w:numId w:val="31"/>
        </w:numPr>
        <w:ind w:left="284" w:hanging="284"/>
        <w:jc w:val="both"/>
        <w:rPr>
          <w:b/>
          <w:bCs/>
          <w:sz w:val="20"/>
        </w:rPr>
      </w:pPr>
      <w:r w:rsidRPr="001C0986">
        <w:rPr>
          <w:b/>
          <w:bCs/>
          <w:sz w:val="20"/>
        </w:rPr>
        <w:t>kupní cena bude stanovena ve výši dle znaleckého posudku vypracovaného soudním znalcem dle zákona č. 151/1997 Sb., o oceňování majetku a o změně některých zákonů (zákon o oceňování majetku), ve znění pozdějších předpisů,</w:t>
      </w:r>
      <w:r w:rsidR="001C2021" w:rsidRPr="001C0986">
        <w:rPr>
          <w:b/>
          <w:bCs/>
          <w:sz w:val="20"/>
        </w:rPr>
        <w:t xml:space="preserve"> tj. celkem ve výši 8.250 Kč</w:t>
      </w:r>
      <w:r w:rsidR="009C4120" w:rsidRPr="001C0986">
        <w:rPr>
          <w:b/>
          <w:bCs/>
          <w:sz w:val="20"/>
        </w:rPr>
        <w:t>,</w:t>
      </w:r>
      <w:r w:rsidRPr="001C0986">
        <w:rPr>
          <w:b/>
          <w:bCs/>
          <w:sz w:val="20"/>
        </w:rPr>
        <w:t xml:space="preserve"> a bude zaplacena do 60 dnů ode dne obdržení vyrozumění od příslušného katastrálního úřadu o povolení vkladu vlastnického práva dle kupní smlouvy do katastru nemovitostí,</w:t>
      </w:r>
    </w:p>
    <w:p w:rsidR="0055738C" w:rsidRPr="001C0986" w:rsidRDefault="0055738C" w:rsidP="0055738C">
      <w:pPr>
        <w:numPr>
          <w:ilvl w:val="0"/>
          <w:numId w:val="31"/>
        </w:numPr>
        <w:ind w:left="284" w:hanging="284"/>
        <w:jc w:val="both"/>
        <w:rPr>
          <w:b/>
          <w:bCs/>
          <w:sz w:val="20"/>
        </w:rPr>
      </w:pPr>
      <w:r w:rsidRPr="001C0986">
        <w:rPr>
          <w:b/>
          <w:bCs/>
          <w:sz w:val="20"/>
        </w:rPr>
        <w:t>náklady spojené s vypracováním znaleckého posudku, geometrického plánu a správní poplatek spojený s podáním návrhu na povolení vkladu vlastnického práva do katastru nemovitostí (pokud kupující nebude od správního poplatku osvobozen) uhradí kupující.</w:t>
      </w:r>
    </w:p>
    <w:p w:rsidR="00EA608D" w:rsidRPr="001C0986" w:rsidRDefault="00EA608D">
      <w:pPr>
        <w:jc w:val="both"/>
        <w:rPr>
          <w:rFonts w:cs="Arial"/>
          <w:sz w:val="20"/>
        </w:rPr>
      </w:pPr>
    </w:p>
    <w:p w:rsidR="0055738C" w:rsidRPr="001C0986" w:rsidRDefault="0055738C">
      <w:pPr>
        <w:jc w:val="both"/>
        <w:rPr>
          <w:rFonts w:cs="Arial"/>
          <w:sz w:val="20"/>
        </w:rPr>
      </w:pPr>
    </w:p>
    <w:p w:rsidR="000E56B2" w:rsidRPr="001C0986" w:rsidRDefault="000E56B2">
      <w:pPr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 xml:space="preserve">Důvodová zpráva: </w:t>
      </w:r>
    </w:p>
    <w:p w:rsidR="000E56B2" w:rsidRPr="001C0986" w:rsidRDefault="000E56B2" w:rsidP="00AA6584">
      <w:pPr>
        <w:jc w:val="both"/>
        <w:rPr>
          <w:rFonts w:cs="Arial"/>
          <w:sz w:val="20"/>
        </w:rPr>
      </w:pPr>
    </w:p>
    <w:p w:rsidR="0055738C" w:rsidRPr="001C0986" w:rsidRDefault="0055738C" w:rsidP="0055738C">
      <w:pPr>
        <w:tabs>
          <w:tab w:val="left" w:pos="-284"/>
        </w:tabs>
        <w:jc w:val="both"/>
        <w:rPr>
          <w:bCs/>
          <w:sz w:val="20"/>
        </w:rPr>
      </w:pPr>
      <w:r w:rsidRPr="001C0986">
        <w:rPr>
          <w:bCs/>
          <w:sz w:val="20"/>
        </w:rPr>
        <w:tab/>
        <w:t xml:space="preserve">Na Odbor správy a údržby majetku města Magistrátu města Prostějova se obrátilo Ředitelství silnic a dálnic ČR, správa Olomouc, se žádostí o odkoupení části pozemku Statutárního města Prostějova </w:t>
      </w:r>
      <w:proofErr w:type="spellStart"/>
      <w:r w:rsidRPr="001C0986">
        <w:rPr>
          <w:bCs/>
          <w:sz w:val="20"/>
        </w:rPr>
        <w:t>p.č</w:t>
      </w:r>
      <w:proofErr w:type="spellEnd"/>
      <w:r w:rsidRPr="001C0986">
        <w:rPr>
          <w:bCs/>
          <w:sz w:val="20"/>
        </w:rPr>
        <w:t>. 7404/3 v </w:t>
      </w:r>
      <w:proofErr w:type="spellStart"/>
      <w:r w:rsidRPr="001C0986">
        <w:rPr>
          <w:bCs/>
          <w:sz w:val="20"/>
        </w:rPr>
        <w:t>k.ú</w:t>
      </w:r>
      <w:proofErr w:type="spellEnd"/>
      <w:r w:rsidRPr="001C0986">
        <w:rPr>
          <w:bCs/>
          <w:sz w:val="20"/>
        </w:rPr>
        <w:t>. Prostějov o výměře cca 15 m</w:t>
      </w:r>
      <w:r w:rsidRPr="001C0986">
        <w:rPr>
          <w:bCs/>
          <w:sz w:val="20"/>
          <w:vertAlign w:val="superscript"/>
        </w:rPr>
        <w:t>2</w:t>
      </w:r>
      <w:r w:rsidRPr="001C0986">
        <w:rPr>
          <w:bCs/>
          <w:sz w:val="20"/>
        </w:rPr>
        <w:t>, za účelem provedení úprav</w:t>
      </w:r>
      <w:r w:rsidR="001A4480" w:rsidRPr="001C0986">
        <w:rPr>
          <w:bCs/>
          <w:sz w:val="20"/>
        </w:rPr>
        <w:t>y svahu zemního tělesa silnice D</w:t>
      </w:r>
      <w:r w:rsidRPr="001C0986">
        <w:rPr>
          <w:bCs/>
          <w:sz w:val="20"/>
        </w:rPr>
        <w:t xml:space="preserve">46. </w:t>
      </w:r>
    </w:p>
    <w:p w:rsidR="0055738C" w:rsidRPr="001C0986" w:rsidRDefault="0055738C" w:rsidP="0055738C">
      <w:pPr>
        <w:tabs>
          <w:tab w:val="left" w:pos="-284"/>
        </w:tabs>
        <w:jc w:val="both"/>
        <w:rPr>
          <w:bCs/>
          <w:sz w:val="20"/>
        </w:rPr>
      </w:pPr>
      <w:r w:rsidRPr="001C0986">
        <w:rPr>
          <w:bCs/>
          <w:sz w:val="20"/>
        </w:rPr>
        <w:t>Ředitelství silnic a dálnic ČR bude investorem stavby „R46 MÚK Prostějov – střed“, která řeší s</w:t>
      </w:r>
      <w:r w:rsidR="001A4480" w:rsidRPr="001C0986">
        <w:rPr>
          <w:bCs/>
          <w:sz w:val="20"/>
        </w:rPr>
        <w:t>tavební úpravu průtahu silnice D</w:t>
      </w:r>
      <w:r w:rsidRPr="001C0986">
        <w:rPr>
          <w:bCs/>
          <w:sz w:val="20"/>
        </w:rPr>
        <w:t>46 městem Prostějovem, s důrazem na zvýšení bezpečnosti silničního provozu mimoúrovňového křížení úpravou připojení a odbočení na normový stav, a to formou vybudování připojovacího a odbočovacího pruhu. Tyto pruhy nebyly při původní výstavbě silnice zřízeny a dodnes nebyly doplněny. Stavební akce zahrnuje zřízení nájezdu (připojovacího pruhu) pro směr Prostějov – Brno na mimoúrovňovém křížení Prostějov střed, dále zřízení sjezdu (odbočovacího pruhu) pro směr Brno – Prostějov na mimoúrovňovém křížení Prostějov střed a v neposlední řadě zřízení sjezdu (odbočovacího pruhu) pro směr Olomouc – Prostějov na mimoúrovňovém křížení Prostějov střed.</w:t>
      </w:r>
    </w:p>
    <w:p w:rsidR="0055738C" w:rsidRPr="001C0986" w:rsidRDefault="0055738C" w:rsidP="0055738C">
      <w:pPr>
        <w:tabs>
          <w:tab w:val="left" w:pos="-284"/>
        </w:tabs>
        <w:jc w:val="both"/>
        <w:rPr>
          <w:bCs/>
          <w:sz w:val="20"/>
        </w:rPr>
      </w:pPr>
      <w:r w:rsidRPr="001C0986">
        <w:rPr>
          <w:bCs/>
          <w:sz w:val="20"/>
        </w:rPr>
        <w:t xml:space="preserve">Součástí stavby jsou mimo jiné i zásahy do stávajících komunikací. Stavebními úpravami bude dotčena předmětná část pozemku ve vlastnictví Statutárního města Prostějova </w:t>
      </w:r>
      <w:proofErr w:type="spellStart"/>
      <w:r w:rsidRPr="001C0986">
        <w:rPr>
          <w:bCs/>
          <w:sz w:val="20"/>
        </w:rPr>
        <w:t>p.č</w:t>
      </w:r>
      <w:proofErr w:type="spellEnd"/>
      <w:r w:rsidRPr="001C0986">
        <w:rPr>
          <w:bCs/>
          <w:sz w:val="20"/>
        </w:rPr>
        <w:t>. 7404/3 v </w:t>
      </w:r>
      <w:proofErr w:type="spellStart"/>
      <w:r w:rsidRPr="001C0986">
        <w:rPr>
          <w:bCs/>
          <w:sz w:val="20"/>
        </w:rPr>
        <w:t>k.ú</w:t>
      </w:r>
      <w:proofErr w:type="spellEnd"/>
      <w:r w:rsidRPr="001C0986">
        <w:rPr>
          <w:bCs/>
          <w:sz w:val="20"/>
        </w:rPr>
        <w:t>. Prostějov o výměře cca 15 m</w:t>
      </w:r>
      <w:r w:rsidRPr="001C0986">
        <w:rPr>
          <w:bCs/>
          <w:sz w:val="20"/>
          <w:vertAlign w:val="superscript"/>
        </w:rPr>
        <w:t>2</w:t>
      </w:r>
      <w:r w:rsidRPr="001C0986">
        <w:rPr>
          <w:bCs/>
          <w:sz w:val="20"/>
        </w:rPr>
        <w:t>. Předmětný pozemek je využitý jako plocha veřejné zeleně mezi silnicí D46 a sjezdem ve směru Olomouc – Prostějov. Dotčená část tohoto pozemku bude určena k </w:t>
      </w:r>
      <w:proofErr w:type="spellStart"/>
      <w:r w:rsidRPr="001C0986">
        <w:rPr>
          <w:bCs/>
          <w:sz w:val="20"/>
        </w:rPr>
        <w:t>reprofilaci</w:t>
      </w:r>
      <w:proofErr w:type="spellEnd"/>
      <w:r w:rsidRPr="001C0986">
        <w:rPr>
          <w:bCs/>
          <w:sz w:val="20"/>
        </w:rPr>
        <w:t xml:space="preserve"> zemního tělesa silnice a ke zpevnění jeho svahu. Vzhledem k tomu, že realizací stavební akce dojde k trvalému záboru předmětné části pozemku </w:t>
      </w:r>
      <w:proofErr w:type="spellStart"/>
      <w:r w:rsidRPr="001C0986">
        <w:rPr>
          <w:bCs/>
          <w:sz w:val="20"/>
        </w:rPr>
        <w:t>p.č</w:t>
      </w:r>
      <w:proofErr w:type="spellEnd"/>
      <w:r w:rsidRPr="001C0986">
        <w:rPr>
          <w:bCs/>
          <w:sz w:val="20"/>
        </w:rPr>
        <w:t>. 7404/3 v </w:t>
      </w:r>
      <w:proofErr w:type="spellStart"/>
      <w:r w:rsidRPr="001C0986">
        <w:rPr>
          <w:bCs/>
          <w:sz w:val="20"/>
        </w:rPr>
        <w:t>k.ú</w:t>
      </w:r>
      <w:proofErr w:type="spellEnd"/>
      <w:r w:rsidRPr="001C0986">
        <w:rPr>
          <w:bCs/>
          <w:sz w:val="20"/>
        </w:rPr>
        <w:t>. Prostějov, žádá Ředit</w:t>
      </w:r>
      <w:r w:rsidR="001A4480" w:rsidRPr="001C0986">
        <w:rPr>
          <w:bCs/>
          <w:sz w:val="20"/>
        </w:rPr>
        <w:t>elství silnic a dálnic ČR o její</w:t>
      </w:r>
      <w:r w:rsidRPr="001C0986">
        <w:rPr>
          <w:bCs/>
          <w:sz w:val="20"/>
        </w:rPr>
        <w:t xml:space="preserve"> odkoupení. Ředitelství silnic a dálnic ČR rovněž požádalo, aby kupní cena za pozemek byla stanovena ve výši dle znaleckého posudku vypracovaného soudním znalcem v souladu se zákonem č. 151/1997 Sb., o oceňování majetku a o změně některých zákonů (zákon o oceňování majetku), ve znění pozdějších předpisů, a kupní cenu bylo možno zaplatit do 60 dnů ode dne obdržení vyrozumění od příslušného katastrálního úřadu o povolení vkladu vlastnického práva dle kupní smlouvy do katastru nemovitostí.</w:t>
      </w:r>
    </w:p>
    <w:p w:rsidR="0055738C" w:rsidRPr="001C0986" w:rsidRDefault="0055738C" w:rsidP="0055738C">
      <w:pPr>
        <w:tabs>
          <w:tab w:val="left" w:pos="-284"/>
        </w:tabs>
        <w:jc w:val="both"/>
        <w:rPr>
          <w:bCs/>
          <w:sz w:val="20"/>
        </w:rPr>
      </w:pPr>
      <w:r w:rsidRPr="001C0986">
        <w:rPr>
          <w:bCs/>
          <w:sz w:val="20"/>
        </w:rPr>
        <w:t xml:space="preserve">Záležitost je řešena pod </w:t>
      </w:r>
      <w:proofErr w:type="spellStart"/>
      <w:r w:rsidRPr="001C0986">
        <w:rPr>
          <w:bCs/>
          <w:sz w:val="20"/>
        </w:rPr>
        <w:t>sp.zn</w:t>
      </w:r>
      <w:proofErr w:type="spellEnd"/>
      <w:r w:rsidRPr="001C0986">
        <w:rPr>
          <w:bCs/>
          <w:sz w:val="20"/>
        </w:rPr>
        <w:t xml:space="preserve">.: OSUMM 249/2013. </w:t>
      </w:r>
    </w:p>
    <w:p w:rsidR="0055738C" w:rsidRPr="001C0986" w:rsidRDefault="0055738C" w:rsidP="0055738C">
      <w:pPr>
        <w:pStyle w:val="Zkladntext2"/>
        <w:rPr>
          <w:b/>
          <w:lang w:val="cs-CZ"/>
        </w:rPr>
      </w:pPr>
    </w:p>
    <w:p w:rsidR="0055738C" w:rsidRPr="001C0986" w:rsidRDefault="0055738C" w:rsidP="0055738C">
      <w:pPr>
        <w:pStyle w:val="Zkladntext2"/>
        <w:rPr>
          <w:b/>
          <w:lang w:val="cs-CZ"/>
        </w:rPr>
      </w:pPr>
      <w:r w:rsidRPr="001C0986">
        <w:rPr>
          <w:b/>
          <w:lang w:val="cs-CZ"/>
        </w:rPr>
        <w:lastRenderedPageBreak/>
        <w:t>Odbor územního plánování a památkové péče nemá námitek</w:t>
      </w:r>
      <w:r w:rsidRPr="001C0986">
        <w:rPr>
          <w:lang w:val="cs-CZ"/>
        </w:rPr>
        <w:t xml:space="preserve"> k prodeji části pozemku </w:t>
      </w:r>
      <w:proofErr w:type="spellStart"/>
      <w:r w:rsidRPr="001C0986">
        <w:rPr>
          <w:lang w:val="cs-CZ"/>
        </w:rPr>
        <w:t>p.č</w:t>
      </w:r>
      <w:proofErr w:type="spellEnd"/>
      <w:r w:rsidRPr="001C0986">
        <w:rPr>
          <w:lang w:val="cs-CZ"/>
        </w:rPr>
        <w:t>. 7404/3 v </w:t>
      </w:r>
      <w:proofErr w:type="spellStart"/>
      <w:r w:rsidRPr="001C0986">
        <w:rPr>
          <w:lang w:val="cs-CZ"/>
        </w:rPr>
        <w:t>k.ú</w:t>
      </w:r>
      <w:proofErr w:type="spellEnd"/>
      <w:r w:rsidRPr="001C0986">
        <w:rPr>
          <w:lang w:val="cs-CZ"/>
        </w:rPr>
        <w:t>. Prostějov o výměře cca 15 m</w:t>
      </w:r>
      <w:r w:rsidRPr="001C0986">
        <w:rPr>
          <w:vertAlign w:val="superscript"/>
          <w:lang w:val="cs-CZ"/>
        </w:rPr>
        <w:t>2</w:t>
      </w:r>
      <w:r w:rsidRPr="001C0986">
        <w:rPr>
          <w:lang w:val="cs-CZ"/>
        </w:rPr>
        <w:t>.</w:t>
      </w:r>
    </w:p>
    <w:p w:rsidR="0055738C" w:rsidRPr="001C0986" w:rsidRDefault="0055738C" w:rsidP="0055738C">
      <w:pPr>
        <w:pStyle w:val="Zkladntext2"/>
        <w:rPr>
          <w:b/>
          <w:lang w:val="cs-CZ"/>
        </w:rPr>
      </w:pPr>
    </w:p>
    <w:p w:rsidR="0055738C" w:rsidRPr="001C0986" w:rsidRDefault="0055738C" w:rsidP="0055738C">
      <w:pPr>
        <w:pStyle w:val="Zkladntext2"/>
        <w:rPr>
          <w:b/>
          <w:lang w:val="cs-CZ"/>
        </w:rPr>
      </w:pPr>
      <w:r w:rsidRPr="001C0986">
        <w:rPr>
          <w:b/>
          <w:lang w:val="cs-CZ"/>
        </w:rPr>
        <w:t>Odbor životního prostředí nemá připomínky</w:t>
      </w:r>
      <w:r w:rsidRPr="001C0986">
        <w:rPr>
          <w:lang w:val="cs-CZ"/>
        </w:rPr>
        <w:t xml:space="preserve"> k prodeji části pozemku </w:t>
      </w:r>
      <w:proofErr w:type="spellStart"/>
      <w:proofErr w:type="gramStart"/>
      <w:r w:rsidRPr="001C0986">
        <w:rPr>
          <w:lang w:val="cs-CZ"/>
        </w:rPr>
        <w:t>p.č</w:t>
      </w:r>
      <w:proofErr w:type="spellEnd"/>
      <w:r w:rsidRPr="001C0986">
        <w:rPr>
          <w:lang w:val="cs-CZ"/>
        </w:rPr>
        <w:t>.</w:t>
      </w:r>
      <w:proofErr w:type="gramEnd"/>
      <w:r w:rsidRPr="001C0986">
        <w:rPr>
          <w:lang w:val="cs-CZ"/>
        </w:rPr>
        <w:t xml:space="preserve"> 7404/3 v </w:t>
      </w:r>
      <w:proofErr w:type="spellStart"/>
      <w:r w:rsidRPr="001C0986">
        <w:rPr>
          <w:lang w:val="cs-CZ"/>
        </w:rPr>
        <w:t>k.ú</w:t>
      </w:r>
      <w:proofErr w:type="spellEnd"/>
      <w:r w:rsidRPr="001C0986">
        <w:rPr>
          <w:lang w:val="cs-CZ"/>
        </w:rPr>
        <w:t>. Prostějov.</w:t>
      </w:r>
    </w:p>
    <w:p w:rsidR="00166625" w:rsidRPr="001C0986" w:rsidRDefault="00166625" w:rsidP="003E0670">
      <w:pPr>
        <w:pStyle w:val="Zkladntext2"/>
        <w:rPr>
          <w:rFonts w:cs="Arial"/>
          <w:b/>
          <w:lang w:val="cs-CZ"/>
        </w:rPr>
      </w:pPr>
    </w:p>
    <w:p w:rsidR="001A4480" w:rsidRPr="001C0986" w:rsidRDefault="001A4480" w:rsidP="001A4480">
      <w:pPr>
        <w:tabs>
          <w:tab w:val="left" w:pos="561"/>
        </w:tabs>
        <w:jc w:val="both"/>
        <w:rPr>
          <w:bCs/>
          <w:sz w:val="20"/>
        </w:rPr>
      </w:pPr>
      <w:r w:rsidRPr="001C0986">
        <w:rPr>
          <w:rFonts w:cs="Arial"/>
          <w:b/>
          <w:sz w:val="20"/>
        </w:rPr>
        <w:t xml:space="preserve">Rada města Prostějova </w:t>
      </w:r>
      <w:r w:rsidRPr="001C0986">
        <w:rPr>
          <w:rFonts w:cs="Arial"/>
          <w:sz w:val="20"/>
        </w:rPr>
        <w:t>dne 13. 11. 2018</w:t>
      </w:r>
      <w:r w:rsidRPr="001C0986">
        <w:rPr>
          <w:rFonts w:cs="Arial"/>
          <w:b/>
          <w:sz w:val="20"/>
        </w:rPr>
        <w:t xml:space="preserve"> </w:t>
      </w:r>
      <w:r w:rsidRPr="001C0986">
        <w:rPr>
          <w:rFonts w:cs="Arial"/>
          <w:sz w:val="20"/>
        </w:rPr>
        <w:t xml:space="preserve">usnesením č. 81000 </w:t>
      </w:r>
      <w:r w:rsidRPr="001C0986">
        <w:rPr>
          <w:rFonts w:cs="Arial"/>
          <w:b/>
          <w:sz w:val="20"/>
        </w:rPr>
        <w:t>vyhlásila</w:t>
      </w:r>
      <w:r w:rsidRPr="001C0986">
        <w:rPr>
          <w:rFonts w:cs="Arial"/>
          <w:sz w:val="20"/>
        </w:rPr>
        <w:t xml:space="preserve"> záměr prodeje </w:t>
      </w:r>
      <w:r w:rsidRPr="001C0986">
        <w:rPr>
          <w:bCs/>
          <w:sz w:val="20"/>
        </w:rPr>
        <w:t xml:space="preserve">části pozemku </w:t>
      </w:r>
      <w:proofErr w:type="spellStart"/>
      <w:proofErr w:type="gramStart"/>
      <w:r w:rsidRPr="001C0986">
        <w:rPr>
          <w:bCs/>
          <w:sz w:val="20"/>
        </w:rPr>
        <w:t>p.č</w:t>
      </w:r>
      <w:proofErr w:type="spellEnd"/>
      <w:r w:rsidRPr="001C0986">
        <w:rPr>
          <w:bCs/>
          <w:sz w:val="20"/>
        </w:rPr>
        <w:t>.</w:t>
      </w:r>
      <w:proofErr w:type="gramEnd"/>
      <w:r w:rsidRPr="001C0986">
        <w:rPr>
          <w:bCs/>
          <w:sz w:val="20"/>
        </w:rPr>
        <w:t xml:space="preserve"> 7404/3 – ostatní plocha v </w:t>
      </w:r>
      <w:proofErr w:type="spellStart"/>
      <w:r w:rsidRPr="001C0986">
        <w:rPr>
          <w:bCs/>
          <w:sz w:val="20"/>
        </w:rPr>
        <w:t>k.ú</w:t>
      </w:r>
      <w:proofErr w:type="spellEnd"/>
      <w:r w:rsidRPr="001C0986">
        <w:rPr>
          <w:bCs/>
          <w:sz w:val="20"/>
        </w:rPr>
        <w:t>. Prostějov o výměře cca 15 m</w:t>
      </w:r>
      <w:r w:rsidRPr="001C0986">
        <w:rPr>
          <w:bCs/>
          <w:sz w:val="20"/>
          <w:vertAlign w:val="superscript"/>
        </w:rPr>
        <w:t>2</w:t>
      </w:r>
      <w:r w:rsidRPr="001C0986">
        <w:rPr>
          <w:bCs/>
          <w:sz w:val="20"/>
        </w:rPr>
        <w:t xml:space="preserve"> (přesná výměra bude známa po zpracování geometrického plánu), do vlastnictví České republiky, do hospodaření Ředitelství silnic a dálnic ČR, se sídlem Praha 4, Nusle, Na Pankráci 546/56, PSČ 140 00, IČ: 659 93 390, za následujících podmínek:</w:t>
      </w:r>
    </w:p>
    <w:p w:rsidR="001A4480" w:rsidRPr="001C0986" w:rsidRDefault="001A4480" w:rsidP="001A4480">
      <w:pPr>
        <w:ind w:left="284" w:hanging="284"/>
        <w:jc w:val="both"/>
        <w:rPr>
          <w:bCs/>
          <w:sz w:val="20"/>
        </w:rPr>
      </w:pPr>
      <w:r w:rsidRPr="001C0986">
        <w:rPr>
          <w:bCs/>
          <w:sz w:val="20"/>
        </w:rPr>
        <w:t>a) kupní cena bude stanovena ve výši dle znaleckého posudku vypracovaného soudním znalcem dle zákona č. 151/1997 Sb., o oceňování majetku a o změně některých zákonů (zákon o oceňování majetku), ve znění pozdějších předpisů, a bude zaplacena do 60 dnů ode dne obdržení vyrozumění od příslušného katastrálního úřadu o povolení vkladu vlastnického práva dle kupní smlouvy do katastru nemovitostí,</w:t>
      </w:r>
    </w:p>
    <w:p w:rsidR="001A4480" w:rsidRPr="001C0986" w:rsidRDefault="001A4480" w:rsidP="001A4480">
      <w:pPr>
        <w:ind w:left="284" w:hanging="284"/>
        <w:jc w:val="both"/>
        <w:rPr>
          <w:bCs/>
          <w:sz w:val="20"/>
        </w:rPr>
      </w:pPr>
      <w:r w:rsidRPr="001C0986">
        <w:rPr>
          <w:bCs/>
          <w:sz w:val="20"/>
        </w:rPr>
        <w:t>b) náklady spojené s vypracováním znaleckého posudku, geometrického plánu a správní poplatek spojený s podáním návrhu na povolení vkladu vlastnického práva do katastru nemovitostí (pokud kupující nebude od správního poplatku osvobozen) uhradí kupující.</w:t>
      </w:r>
    </w:p>
    <w:p w:rsidR="001A4480" w:rsidRPr="001C0986" w:rsidRDefault="001A4480" w:rsidP="003E0670">
      <w:pPr>
        <w:pStyle w:val="Zkladntext2"/>
        <w:rPr>
          <w:rFonts w:cs="Arial"/>
          <w:lang w:val="cs-CZ"/>
        </w:rPr>
      </w:pPr>
    </w:p>
    <w:p w:rsidR="00CD367A" w:rsidRPr="001C0986" w:rsidRDefault="00CD367A" w:rsidP="00CD367A">
      <w:pPr>
        <w:pStyle w:val="Bezmezer"/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>Záměr prodeje předmětného pozemku byl zveřejněn v souladu s příslušnými ustanoveními zákona č. 128/2000 Sb., o obcích (obecní zřízení), v platném znění, vyvěšením na úřední desce Magistrátu města Prostějova a způsobem umožňujícím dálkový přístup. K vyhlášenému záměru se v zákonem stanovené lhůtě nikdo jiný nepřihlásil.</w:t>
      </w:r>
    </w:p>
    <w:p w:rsidR="002F340E" w:rsidRPr="001C0986" w:rsidRDefault="002F340E" w:rsidP="00CD367A">
      <w:pPr>
        <w:pStyle w:val="Bezmezer"/>
        <w:jc w:val="both"/>
        <w:rPr>
          <w:rFonts w:cs="Arial"/>
          <w:sz w:val="20"/>
        </w:rPr>
      </w:pPr>
    </w:p>
    <w:p w:rsidR="002F340E" w:rsidRPr="001C0986" w:rsidRDefault="002F340E" w:rsidP="0086334A">
      <w:pPr>
        <w:pStyle w:val="Bezmezer"/>
        <w:jc w:val="both"/>
        <w:rPr>
          <w:sz w:val="20"/>
        </w:rPr>
      </w:pPr>
      <w:r w:rsidRPr="001C0986">
        <w:rPr>
          <w:sz w:val="20"/>
        </w:rPr>
        <w:t xml:space="preserve">Dle znaleckého posudku </w:t>
      </w:r>
      <w:r w:rsidRPr="001C0986">
        <w:rPr>
          <w:bCs/>
          <w:sz w:val="20"/>
        </w:rPr>
        <w:t>vypracovaného soudním znalcem dle zákona č. 151/1997 Sb., o oceňování majetku a o změně některých zákonů (zákon o oceňování majetku), ve znění pozdějších předpisů, byl předmětný pozemek znalcem oceněn na hodnotu 8.250 Kč.</w:t>
      </w:r>
      <w:r w:rsidR="0086334A" w:rsidRPr="001C0986">
        <w:rPr>
          <w:bCs/>
          <w:sz w:val="20"/>
        </w:rPr>
        <w:t xml:space="preserve"> </w:t>
      </w:r>
    </w:p>
    <w:p w:rsidR="00743AD6" w:rsidRPr="001C0986" w:rsidRDefault="00743AD6" w:rsidP="003E0670">
      <w:pPr>
        <w:pStyle w:val="Zkladntext310"/>
        <w:jc w:val="both"/>
        <w:rPr>
          <w:rFonts w:ascii="Arial" w:hAnsi="Arial" w:cs="Arial"/>
          <w:bCs/>
        </w:rPr>
      </w:pPr>
    </w:p>
    <w:p w:rsidR="00CD367A" w:rsidRPr="001C0986" w:rsidRDefault="00CD367A" w:rsidP="00CD367A">
      <w:pPr>
        <w:pStyle w:val="Zkladntext310"/>
        <w:jc w:val="both"/>
        <w:rPr>
          <w:rFonts w:ascii="Arial" w:hAnsi="Arial" w:cs="Arial"/>
          <w:b w:val="0"/>
        </w:rPr>
      </w:pPr>
      <w:r w:rsidRPr="001C0986">
        <w:rPr>
          <w:rFonts w:ascii="Arial" w:hAnsi="Arial" w:cs="Arial"/>
          <w:bCs/>
        </w:rPr>
        <w:t xml:space="preserve">Odbor správy a údržby majetku města </w:t>
      </w:r>
      <w:r w:rsidRPr="001C0986">
        <w:rPr>
          <w:rFonts w:ascii="Arial" w:hAnsi="Arial" w:cs="Arial"/>
          <w:b w:val="0"/>
          <w:bCs/>
        </w:rPr>
        <w:t>z důvodu realizace plánovaných stavebních úprav na silnici D46</w:t>
      </w:r>
      <w:r w:rsidRPr="001C0986">
        <w:rPr>
          <w:rFonts w:ascii="Arial" w:hAnsi="Arial" w:cs="Arial"/>
          <w:bCs/>
        </w:rPr>
        <w:t xml:space="preserve"> nemá námitek</w:t>
      </w:r>
      <w:r w:rsidRPr="001C0986">
        <w:rPr>
          <w:rFonts w:ascii="Arial" w:hAnsi="Arial" w:cs="Arial"/>
          <w:b w:val="0"/>
          <w:bCs/>
        </w:rPr>
        <w:t xml:space="preserve"> ke schválení prodeje části pozemku </w:t>
      </w:r>
      <w:proofErr w:type="spellStart"/>
      <w:proofErr w:type="gramStart"/>
      <w:r w:rsidRPr="001C0986">
        <w:rPr>
          <w:rFonts w:ascii="Arial" w:hAnsi="Arial" w:cs="Arial"/>
          <w:b w:val="0"/>
          <w:bCs/>
        </w:rPr>
        <w:t>p.č</w:t>
      </w:r>
      <w:proofErr w:type="spellEnd"/>
      <w:r w:rsidRPr="001C0986">
        <w:rPr>
          <w:rFonts w:ascii="Arial" w:hAnsi="Arial" w:cs="Arial"/>
          <w:b w:val="0"/>
          <w:bCs/>
        </w:rPr>
        <w:t>.</w:t>
      </w:r>
      <w:proofErr w:type="gramEnd"/>
      <w:r w:rsidRPr="001C0986">
        <w:rPr>
          <w:rFonts w:ascii="Arial" w:hAnsi="Arial" w:cs="Arial"/>
          <w:b w:val="0"/>
          <w:bCs/>
        </w:rPr>
        <w:t xml:space="preserve"> 7404</w:t>
      </w:r>
      <w:r w:rsidR="001122B1" w:rsidRPr="001C0986">
        <w:rPr>
          <w:rFonts w:ascii="Arial" w:hAnsi="Arial" w:cs="Arial"/>
          <w:b w:val="0"/>
          <w:bCs/>
        </w:rPr>
        <w:t>/3 v </w:t>
      </w:r>
      <w:proofErr w:type="spellStart"/>
      <w:r w:rsidR="001122B1" w:rsidRPr="001C0986">
        <w:rPr>
          <w:rFonts w:ascii="Arial" w:hAnsi="Arial" w:cs="Arial"/>
          <w:b w:val="0"/>
          <w:bCs/>
        </w:rPr>
        <w:t>k.ú</w:t>
      </w:r>
      <w:proofErr w:type="spellEnd"/>
      <w:r w:rsidR="001122B1" w:rsidRPr="001C0986">
        <w:rPr>
          <w:rFonts w:ascii="Arial" w:hAnsi="Arial" w:cs="Arial"/>
          <w:b w:val="0"/>
          <w:bCs/>
        </w:rPr>
        <w:t>. Prostějov o výměře</w:t>
      </w:r>
      <w:r w:rsidRPr="001C0986">
        <w:rPr>
          <w:rFonts w:ascii="Arial" w:hAnsi="Arial" w:cs="Arial"/>
          <w:b w:val="0"/>
          <w:bCs/>
        </w:rPr>
        <w:t xml:space="preserve"> 15 m</w:t>
      </w:r>
      <w:r w:rsidRPr="001C0986">
        <w:rPr>
          <w:rFonts w:ascii="Arial" w:hAnsi="Arial" w:cs="Arial"/>
          <w:b w:val="0"/>
          <w:bCs/>
          <w:vertAlign w:val="superscript"/>
        </w:rPr>
        <w:t>2</w:t>
      </w:r>
      <w:r w:rsidRPr="001C0986">
        <w:rPr>
          <w:rFonts w:ascii="Arial" w:hAnsi="Arial" w:cs="Arial"/>
          <w:b w:val="0"/>
          <w:bCs/>
        </w:rPr>
        <w:t>, za podmínek uvedených v návrhu usnesení.</w:t>
      </w:r>
    </w:p>
    <w:p w:rsidR="00CD367A" w:rsidRPr="001C0986" w:rsidRDefault="00CD367A" w:rsidP="00CD367A">
      <w:pPr>
        <w:pStyle w:val="Zkladntext310"/>
        <w:jc w:val="both"/>
        <w:rPr>
          <w:rFonts w:ascii="Arial" w:hAnsi="Arial" w:cs="Arial"/>
          <w:b w:val="0"/>
        </w:rPr>
      </w:pPr>
    </w:p>
    <w:p w:rsidR="00CD367A" w:rsidRPr="001C0986" w:rsidRDefault="00CD367A" w:rsidP="00CD367A">
      <w:pPr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>Žadatel není dlužníkem Statutárního města Prostějova.</w:t>
      </w:r>
    </w:p>
    <w:p w:rsidR="00F34CBE" w:rsidRPr="001C0986" w:rsidRDefault="00F34CBE" w:rsidP="00F34CBE">
      <w:pPr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 xml:space="preserve">  </w:t>
      </w:r>
    </w:p>
    <w:p w:rsidR="00CD367A" w:rsidRPr="001C0986" w:rsidRDefault="00CD367A" w:rsidP="00CD367A">
      <w:pPr>
        <w:jc w:val="both"/>
        <w:rPr>
          <w:rFonts w:cs="Arial"/>
          <w:b/>
          <w:bCs/>
          <w:sz w:val="20"/>
        </w:rPr>
      </w:pPr>
      <w:r w:rsidRPr="001C0986">
        <w:rPr>
          <w:rFonts w:cs="Arial"/>
          <w:b/>
          <w:bCs/>
          <w:sz w:val="20"/>
        </w:rPr>
        <w:t>Materiál byl předložen k projednání na schůzi Finančního výboru dne 12. 02. 2019.</w:t>
      </w:r>
    </w:p>
    <w:p w:rsidR="00CD367A" w:rsidRPr="001C0986" w:rsidRDefault="00CD367A" w:rsidP="003D57FA">
      <w:pPr>
        <w:jc w:val="both"/>
        <w:rPr>
          <w:rFonts w:cs="Arial"/>
          <w:b/>
          <w:bCs/>
          <w:sz w:val="20"/>
        </w:rPr>
      </w:pPr>
    </w:p>
    <w:p w:rsidR="00AA19EE" w:rsidRPr="001C0986" w:rsidRDefault="00AA19EE" w:rsidP="00AA19EE">
      <w:pPr>
        <w:jc w:val="both"/>
        <w:rPr>
          <w:sz w:val="20"/>
          <w:u w:val="single"/>
        </w:rPr>
      </w:pPr>
    </w:p>
    <w:p w:rsidR="00DE2927" w:rsidRPr="001C0986" w:rsidRDefault="00F81C80" w:rsidP="00AA19EE">
      <w:pPr>
        <w:jc w:val="both"/>
        <w:rPr>
          <w:rFonts w:cs="Arial"/>
          <w:b/>
          <w:bCs/>
          <w:sz w:val="20"/>
        </w:rPr>
      </w:pPr>
      <w:r w:rsidRPr="001C0986">
        <w:rPr>
          <w:rFonts w:cs="Arial"/>
          <w:b/>
          <w:bCs/>
          <w:sz w:val="20"/>
        </w:rPr>
        <w:t xml:space="preserve">    </w:t>
      </w:r>
    </w:p>
    <w:p w:rsidR="003E0670" w:rsidRPr="001C0986" w:rsidRDefault="003E0670" w:rsidP="00AA19EE">
      <w:pPr>
        <w:jc w:val="both"/>
        <w:rPr>
          <w:sz w:val="20"/>
          <w:u w:val="single"/>
        </w:rPr>
      </w:pPr>
    </w:p>
    <w:p w:rsidR="003E0670" w:rsidRPr="001C0986" w:rsidRDefault="003E0670" w:rsidP="00AA19EE">
      <w:pPr>
        <w:jc w:val="both"/>
        <w:rPr>
          <w:sz w:val="20"/>
          <w:u w:val="single"/>
        </w:rPr>
      </w:pPr>
    </w:p>
    <w:p w:rsidR="003A540D" w:rsidRPr="001C0986" w:rsidRDefault="003A540D" w:rsidP="00AA19EE">
      <w:pPr>
        <w:jc w:val="both"/>
        <w:rPr>
          <w:sz w:val="20"/>
          <w:u w:val="single"/>
        </w:rPr>
      </w:pPr>
    </w:p>
    <w:p w:rsidR="004E2136" w:rsidRPr="001C0986" w:rsidRDefault="004E2136" w:rsidP="00AA19EE">
      <w:pPr>
        <w:jc w:val="both"/>
        <w:rPr>
          <w:sz w:val="20"/>
          <w:u w:val="single"/>
        </w:rPr>
      </w:pPr>
    </w:p>
    <w:p w:rsidR="004E2136" w:rsidRPr="001C0986" w:rsidRDefault="004E2136" w:rsidP="00AA19EE">
      <w:pPr>
        <w:jc w:val="both"/>
        <w:rPr>
          <w:sz w:val="20"/>
          <w:u w:val="single"/>
        </w:rPr>
      </w:pPr>
    </w:p>
    <w:p w:rsidR="004E2136" w:rsidRPr="001C0986" w:rsidRDefault="004E2136" w:rsidP="00AA19EE">
      <w:pPr>
        <w:jc w:val="both"/>
        <w:rPr>
          <w:sz w:val="20"/>
          <w:u w:val="single"/>
        </w:rPr>
      </w:pPr>
    </w:p>
    <w:p w:rsidR="004E2136" w:rsidRPr="001C0986" w:rsidRDefault="004E2136" w:rsidP="00AA19EE">
      <w:pPr>
        <w:jc w:val="both"/>
        <w:rPr>
          <w:sz w:val="20"/>
          <w:u w:val="single"/>
        </w:rPr>
      </w:pPr>
    </w:p>
    <w:p w:rsidR="004E2136" w:rsidRPr="001C0986" w:rsidRDefault="004E2136" w:rsidP="00AA19EE">
      <w:pPr>
        <w:jc w:val="both"/>
        <w:rPr>
          <w:sz w:val="20"/>
          <w:u w:val="single"/>
        </w:rPr>
      </w:pPr>
    </w:p>
    <w:p w:rsidR="006A550C" w:rsidRPr="001C0986" w:rsidRDefault="00F81C80" w:rsidP="006A550C">
      <w:pPr>
        <w:jc w:val="both"/>
        <w:rPr>
          <w:sz w:val="20"/>
        </w:rPr>
      </w:pPr>
      <w:r w:rsidRPr="001C0986">
        <w:rPr>
          <w:sz w:val="20"/>
          <w:u w:val="single"/>
        </w:rPr>
        <w:t>Příloh</w:t>
      </w:r>
      <w:r w:rsidR="008F3BD5" w:rsidRPr="001C0986">
        <w:rPr>
          <w:sz w:val="20"/>
          <w:u w:val="single"/>
        </w:rPr>
        <w:t>y</w:t>
      </w:r>
      <w:r w:rsidR="006A550C" w:rsidRPr="001C0986">
        <w:rPr>
          <w:sz w:val="20"/>
          <w:u w:val="single"/>
        </w:rPr>
        <w:t>:</w:t>
      </w:r>
      <w:r w:rsidRPr="001C0986">
        <w:rPr>
          <w:sz w:val="20"/>
        </w:rPr>
        <w:tab/>
      </w:r>
      <w:r w:rsidR="00CD367A" w:rsidRPr="001C0986">
        <w:rPr>
          <w:sz w:val="20"/>
        </w:rPr>
        <w:t>přehledový letecký snímek</w:t>
      </w:r>
    </w:p>
    <w:p w:rsidR="00AE3EF9" w:rsidRPr="001C0986" w:rsidRDefault="00FB0564" w:rsidP="003D57FA">
      <w:pPr>
        <w:jc w:val="both"/>
        <w:rPr>
          <w:rFonts w:cs="Arial"/>
        </w:rPr>
      </w:pPr>
      <w:r w:rsidRPr="001C0986">
        <w:rPr>
          <w:sz w:val="20"/>
        </w:rPr>
        <w:tab/>
      </w:r>
      <w:r w:rsidRPr="001C0986">
        <w:rPr>
          <w:sz w:val="20"/>
        </w:rPr>
        <w:tab/>
      </w:r>
      <w:r w:rsidR="00CD367A" w:rsidRPr="001C0986">
        <w:rPr>
          <w:sz w:val="20"/>
        </w:rPr>
        <w:t>situační mapa</w:t>
      </w:r>
      <w:r w:rsidR="006A550C" w:rsidRPr="001C0986">
        <w:rPr>
          <w:rFonts w:cs="Arial"/>
        </w:rPr>
        <w:tab/>
      </w:r>
      <w:r w:rsidR="006A550C" w:rsidRPr="001C0986">
        <w:rPr>
          <w:rFonts w:cs="Arial"/>
        </w:rPr>
        <w:tab/>
      </w:r>
    </w:p>
    <w:p w:rsidR="00DE2927" w:rsidRPr="001C0986" w:rsidRDefault="00DE2927" w:rsidP="000F2B25">
      <w:pPr>
        <w:pStyle w:val="Zkladntext21"/>
        <w:rPr>
          <w:rFonts w:ascii="Arial" w:hAnsi="Arial" w:cs="Arial"/>
        </w:rPr>
      </w:pPr>
    </w:p>
    <w:p w:rsidR="009C4120" w:rsidRPr="001C0986" w:rsidRDefault="009C4120" w:rsidP="000F2B25">
      <w:pPr>
        <w:pStyle w:val="Zkladntext21"/>
        <w:rPr>
          <w:rFonts w:ascii="Arial" w:hAnsi="Arial" w:cs="Arial"/>
        </w:rPr>
      </w:pPr>
    </w:p>
    <w:p w:rsidR="000F2B25" w:rsidRPr="001C0986" w:rsidRDefault="000F2B25" w:rsidP="000F2B25">
      <w:pPr>
        <w:pStyle w:val="Zkladntext21"/>
        <w:rPr>
          <w:rFonts w:ascii="Arial" w:hAnsi="Arial" w:cs="Arial"/>
        </w:rPr>
      </w:pPr>
      <w:r w:rsidRPr="001C0986">
        <w:rPr>
          <w:rFonts w:ascii="Arial" w:hAnsi="Arial" w:cs="Arial"/>
        </w:rPr>
        <w:t>Prostějov:</w:t>
      </w:r>
      <w:r w:rsidRPr="001C0986">
        <w:rPr>
          <w:rFonts w:ascii="Arial" w:hAnsi="Arial" w:cs="Arial"/>
        </w:rPr>
        <w:tab/>
      </w:r>
      <w:r w:rsidR="00911106" w:rsidRPr="001C0986">
        <w:rPr>
          <w:rFonts w:ascii="Arial" w:hAnsi="Arial" w:cs="Arial"/>
        </w:rPr>
        <w:t>05</w:t>
      </w:r>
      <w:r w:rsidRPr="001C0986">
        <w:rPr>
          <w:rFonts w:ascii="Arial" w:hAnsi="Arial" w:cs="Arial"/>
        </w:rPr>
        <w:t>.</w:t>
      </w:r>
      <w:r w:rsidR="003E0670" w:rsidRPr="001C0986">
        <w:rPr>
          <w:rFonts w:ascii="Arial" w:hAnsi="Arial" w:cs="Arial"/>
        </w:rPr>
        <w:t xml:space="preserve"> </w:t>
      </w:r>
      <w:r w:rsidR="00CD367A" w:rsidRPr="001C0986">
        <w:rPr>
          <w:rFonts w:ascii="Arial" w:hAnsi="Arial" w:cs="Arial"/>
        </w:rPr>
        <w:t>0</w:t>
      </w:r>
      <w:r w:rsidR="00911106" w:rsidRPr="001C0986">
        <w:rPr>
          <w:rFonts w:ascii="Arial" w:hAnsi="Arial" w:cs="Arial"/>
        </w:rPr>
        <w:t>2</w:t>
      </w:r>
      <w:r w:rsidRPr="001C0986">
        <w:rPr>
          <w:rFonts w:ascii="Arial" w:hAnsi="Arial" w:cs="Arial"/>
        </w:rPr>
        <w:t>.</w:t>
      </w:r>
      <w:r w:rsidR="003E0670" w:rsidRPr="001C0986">
        <w:rPr>
          <w:rFonts w:ascii="Arial" w:hAnsi="Arial" w:cs="Arial"/>
        </w:rPr>
        <w:t xml:space="preserve"> </w:t>
      </w:r>
      <w:r w:rsidRPr="001C0986">
        <w:rPr>
          <w:rFonts w:ascii="Arial" w:hAnsi="Arial" w:cs="Arial"/>
        </w:rPr>
        <w:t>201</w:t>
      </w:r>
      <w:r w:rsidR="00CD367A" w:rsidRPr="001C0986">
        <w:rPr>
          <w:rFonts w:ascii="Arial" w:hAnsi="Arial" w:cs="Arial"/>
        </w:rPr>
        <w:t>9</w:t>
      </w:r>
    </w:p>
    <w:p w:rsidR="00AA19EE" w:rsidRPr="001C0986" w:rsidRDefault="00AA19EE" w:rsidP="000F2B25">
      <w:pPr>
        <w:pStyle w:val="Zkladntext21"/>
        <w:rPr>
          <w:rFonts w:ascii="Arial" w:hAnsi="Arial" w:cs="Arial"/>
        </w:rPr>
      </w:pPr>
    </w:p>
    <w:p w:rsidR="00277C6B" w:rsidRPr="001C0986" w:rsidRDefault="00277C6B" w:rsidP="000F2B25">
      <w:pPr>
        <w:pStyle w:val="Zkladntext21"/>
        <w:rPr>
          <w:rFonts w:ascii="Arial" w:hAnsi="Arial" w:cs="Arial"/>
        </w:rPr>
      </w:pPr>
    </w:p>
    <w:p w:rsidR="004E2136" w:rsidRPr="001C0986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>Osoba odpovědná za zpracování materiálu:</w:t>
      </w:r>
      <w:r w:rsidRPr="001C0986">
        <w:rPr>
          <w:rFonts w:cs="Arial"/>
          <w:sz w:val="20"/>
        </w:rPr>
        <w:tab/>
      </w:r>
      <w:r w:rsidR="00AA19EE" w:rsidRPr="001C0986">
        <w:rPr>
          <w:rFonts w:cs="Arial"/>
          <w:sz w:val="20"/>
        </w:rPr>
        <w:t>Mgr</w:t>
      </w:r>
      <w:r w:rsidRPr="001C0986">
        <w:rPr>
          <w:rFonts w:cs="Arial"/>
          <w:sz w:val="20"/>
        </w:rPr>
        <w:t>. Libor Vojtek, vedoucí Odboru SÚMM</w:t>
      </w:r>
      <w:r w:rsidR="004E2136" w:rsidRPr="001C0986">
        <w:rPr>
          <w:rFonts w:cs="Arial"/>
          <w:sz w:val="20"/>
        </w:rPr>
        <w:t xml:space="preserve">, </w:t>
      </w:r>
    </w:p>
    <w:p w:rsidR="0071146F" w:rsidRPr="001C0986" w:rsidRDefault="004E2136" w:rsidP="004E2136">
      <w:pPr>
        <w:tabs>
          <w:tab w:val="left" w:pos="3969"/>
        </w:tabs>
        <w:ind w:left="3969"/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ab/>
        <w:t>v zastoupení Ing. Jaroslav Chromek, vedoucí oddělení údržby majetku města Odboru SÚMM</w:t>
      </w:r>
      <w:r w:rsidR="00D56EF2">
        <w:rPr>
          <w:rFonts w:cs="Arial"/>
          <w:sz w:val="20"/>
        </w:rPr>
        <w:t xml:space="preserve">, v. r. </w:t>
      </w:r>
      <w:r w:rsidR="0071146F" w:rsidRPr="001C0986">
        <w:rPr>
          <w:rFonts w:cs="Arial"/>
          <w:sz w:val="20"/>
        </w:rPr>
        <w:t xml:space="preserve"> </w:t>
      </w:r>
    </w:p>
    <w:p w:rsidR="00AA19EE" w:rsidRPr="001C0986" w:rsidRDefault="00AA19EE" w:rsidP="000F2B25">
      <w:pPr>
        <w:jc w:val="both"/>
        <w:rPr>
          <w:rFonts w:cs="Arial"/>
          <w:sz w:val="20"/>
        </w:rPr>
      </w:pPr>
    </w:p>
    <w:p w:rsidR="00277C6B" w:rsidRPr="001C0986" w:rsidRDefault="00277C6B" w:rsidP="000F2B25">
      <w:pPr>
        <w:jc w:val="both"/>
        <w:rPr>
          <w:rFonts w:cs="Arial"/>
          <w:sz w:val="20"/>
        </w:rPr>
      </w:pPr>
    </w:p>
    <w:p w:rsidR="000F2B25" w:rsidRPr="001C0986" w:rsidRDefault="00F81C80" w:rsidP="000F2B25">
      <w:pPr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>Zpracoval:</w:t>
      </w:r>
      <w:r w:rsidRPr="001C0986">
        <w:rPr>
          <w:rFonts w:cs="Arial"/>
          <w:sz w:val="20"/>
        </w:rPr>
        <w:tab/>
        <w:t>Mgr. Lukáš Skládal</w:t>
      </w:r>
      <w:r w:rsidR="000F2B25" w:rsidRPr="001C0986">
        <w:rPr>
          <w:rFonts w:cs="Arial"/>
          <w:sz w:val="20"/>
        </w:rPr>
        <w:t>,</w:t>
      </w:r>
      <w:r w:rsidR="00D56EF2">
        <w:rPr>
          <w:rFonts w:cs="Arial"/>
          <w:sz w:val="20"/>
        </w:rPr>
        <w:t xml:space="preserve"> v. r. </w:t>
      </w:r>
      <w:bookmarkStart w:id="0" w:name="_GoBack"/>
      <w:bookmarkEnd w:id="0"/>
      <w:r w:rsidR="000F2B25" w:rsidRPr="001C0986">
        <w:rPr>
          <w:rFonts w:cs="Arial"/>
          <w:sz w:val="20"/>
        </w:rPr>
        <w:t xml:space="preserve"> </w:t>
      </w:r>
    </w:p>
    <w:p w:rsidR="00097449" w:rsidRPr="001C0986" w:rsidRDefault="000F2B25" w:rsidP="00097449">
      <w:pPr>
        <w:jc w:val="both"/>
        <w:rPr>
          <w:rFonts w:cs="Arial"/>
          <w:sz w:val="20"/>
        </w:rPr>
      </w:pPr>
      <w:r w:rsidRPr="001C0986">
        <w:rPr>
          <w:rFonts w:cs="Arial"/>
          <w:sz w:val="20"/>
        </w:rPr>
        <w:tab/>
      </w:r>
      <w:r w:rsidRPr="001C0986">
        <w:rPr>
          <w:rFonts w:cs="Arial"/>
          <w:sz w:val="20"/>
        </w:rPr>
        <w:tab/>
        <w:t>odborný referent oddělení nakládání s majetkem města Odboru SÚMM</w:t>
      </w:r>
    </w:p>
    <w:p w:rsidR="00CD367A" w:rsidRDefault="008D496B" w:rsidP="007474F9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760720" cy="58178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ick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7A" w:rsidRDefault="00CD367A" w:rsidP="007474F9">
      <w:pPr>
        <w:jc w:val="both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C7275C" wp14:editId="7C3DB109">
                <wp:simplePos x="0" y="0"/>
                <wp:positionH relativeFrom="column">
                  <wp:posOffset>82550</wp:posOffset>
                </wp:positionH>
                <wp:positionV relativeFrom="paragraph">
                  <wp:posOffset>130810</wp:posOffset>
                </wp:positionV>
                <wp:extent cx="276225" cy="276225"/>
                <wp:effectExtent l="0" t="0" r="28575" b="28575"/>
                <wp:wrapThrough wrapText="bothSides">
                  <wp:wrapPolygon edited="0">
                    <wp:start x="2979" y="0"/>
                    <wp:lineTo x="0" y="4469"/>
                    <wp:lineTo x="0" y="17876"/>
                    <wp:lineTo x="2979" y="22345"/>
                    <wp:lineTo x="19366" y="22345"/>
                    <wp:lineTo x="22345" y="19366"/>
                    <wp:lineTo x="22345" y="4469"/>
                    <wp:lineTo x="19366" y="0"/>
                    <wp:lineTo x="2979" y="0"/>
                  </wp:wrapPolygon>
                </wp:wrapThrough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6.5pt;margin-top:10.3pt;width:21.7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" fillcolor="red" strokecolor="red" strokeweight="2pt">
                <w10:wrap type="through"/>
              </v:oval>
            </w:pict>
          </mc:Fallback>
        </mc:AlternateContent>
      </w:r>
    </w:p>
    <w:p w:rsidR="00A35F62" w:rsidRDefault="00CD367A" w:rsidP="007474F9">
      <w:pPr>
        <w:jc w:val="both"/>
        <w:rPr>
          <w:noProof/>
          <w:sz w:val="20"/>
        </w:rPr>
      </w:pPr>
      <w:r>
        <w:rPr>
          <w:b/>
          <w:sz w:val="22"/>
          <w:szCs w:val="22"/>
        </w:rPr>
        <w:t xml:space="preserve">   </w:t>
      </w:r>
      <w:r w:rsidRPr="00135F7C">
        <w:rPr>
          <w:b/>
          <w:sz w:val="22"/>
          <w:szCs w:val="22"/>
        </w:rPr>
        <w:t>umístění požadované části pozemku</w:t>
      </w:r>
      <w:r>
        <w:rPr>
          <w:noProof/>
          <w:sz w:val="20"/>
        </w:rPr>
        <w:t xml:space="preserve"> </w:t>
      </w: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CD367A" w:rsidP="007474F9">
      <w:pPr>
        <w:jc w:val="both"/>
        <w:rPr>
          <w:noProof/>
          <w:sz w:val="20"/>
        </w:rPr>
      </w:pPr>
    </w:p>
    <w:p w:rsidR="00CD367A" w:rsidRDefault="001122B1" w:rsidP="007474F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0720" cy="8148272"/>
            <wp:effectExtent l="0" t="0" r="0" b="5715"/>
            <wp:docPr id="1" name="Obrázek 1" descr="C:\Users\skladal lukas\AppData\Local\Microsoft\Windows\Temporary Internet Files\Content.Outlook\4IJFOKIK\OSMM@prostejov.eu_20190130_1233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90130_12334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7A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72" w:rsidRDefault="00313872">
      <w:r>
        <w:separator/>
      </w:r>
    </w:p>
  </w:endnote>
  <w:endnote w:type="continuationSeparator" w:id="0">
    <w:p w:rsidR="00313872" w:rsidRDefault="003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56EF2">
      <w:rPr>
        <w:rFonts w:ascii="Arial" w:hAnsi="Arial" w:cs="Arial"/>
        <w:noProof/>
        <w:sz w:val="20"/>
      </w:rPr>
      <w:t>4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56EF2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72" w:rsidRDefault="00313872">
      <w:r>
        <w:separator/>
      </w:r>
    </w:p>
  </w:footnote>
  <w:footnote w:type="continuationSeparator" w:id="0">
    <w:p w:rsidR="00313872" w:rsidRDefault="0031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062F9F"/>
    <w:multiLevelType w:val="hybridMultilevel"/>
    <w:tmpl w:val="548C14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6"/>
  </w:num>
  <w:num w:numId="8">
    <w:abstractNumId w:val="6"/>
  </w:num>
  <w:num w:numId="9">
    <w:abstractNumId w:val="24"/>
  </w:num>
  <w:num w:numId="10">
    <w:abstractNumId w:val="29"/>
  </w:num>
  <w:num w:numId="11">
    <w:abstractNumId w:val="35"/>
  </w:num>
  <w:num w:numId="12">
    <w:abstractNumId w:val="9"/>
  </w:num>
  <w:num w:numId="13">
    <w:abstractNumId w:val="30"/>
  </w:num>
  <w:num w:numId="14">
    <w:abstractNumId w:val="16"/>
  </w:num>
  <w:num w:numId="15">
    <w:abstractNumId w:val="22"/>
  </w:num>
  <w:num w:numId="16">
    <w:abstractNumId w:val="11"/>
  </w:num>
  <w:num w:numId="17">
    <w:abstractNumId w:val="28"/>
  </w:num>
  <w:num w:numId="18">
    <w:abstractNumId w:val="19"/>
  </w:num>
  <w:num w:numId="19">
    <w:abstractNumId w:val="7"/>
  </w:num>
  <w:num w:numId="20">
    <w:abstractNumId w:val="38"/>
  </w:num>
  <w:num w:numId="21">
    <w:abstractNumId w:val="20"/>
  </w:num>
  <w:num w:numId="22">
    <w:abstractNumId w:val="23"/>
  </w:num>
  <w:num w:numId="23">
    <w:abstractNumId w:val="5"/>
  </w:num>
  <w:num w:numId="24">
    <w:abstractNumId w:val="36"/>
  </w:num>
  <w:num w:numId="25">
    <w:abstractNumId w:val="10"/>
  </w:num>
  <w:num w:numId="26">
    <w:abstractNumId w:val="15"/>
  </w:num>
  <w:num w:numId="27">
    <w:abstractNumId w:val="39"/>
  </w:num>
  <w:num w:numId="28">
    <w:abstractNumId w:val="21"/>
  </w:num>
  <w:num w:numId="29">
    <w:abstractNumId w:val="14"/>
  </w:num>
  <w:num w:numId="30">
    <w:abstractNumId w:val="40"/>
  </w:num>
  <w:num w:numId="31">
    <w:abstractNumId w:val="33"/>
  </w:num>
  <w:num w:numId="32">
    <w:abstractNumId w:val="17"/>
  </w:num>
  <w:num w:numId="33">
    <w:abstractNumId w:val="25"/>
  </w:num>
  <w:num w:numId="34">
    <w:abstractNumId w:val="37"/>
  </w:num>
  <w:num w:numId="35">
    <w:abstractNumId w:val="27"/>
  </w:num>
  <w:num w:numId="36">
    <w:abstractNumId w:val="41"/>
  </w:num>
  <w:num w:numId="37">
    <w:abstractNumId w:val="8"/>
  </w:num>
  <w:num w:numId="38">
    <w:abstractNumId w:val="3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4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20E4"/>
    <w:rsid w:val="00060478"/>
    <w:rsid w:val="00065A8D"/>
    <w:rsid w:val="000841C3"/>
    <w:rsid w:val="0009744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1"/>
    <w:rsid w:val="001122B8"/>
    <w:rsid w:val="001159C1"/>
    <w:rsid w:val="00117696"/>
    <w:rsid w:val="00121CFB"/>
    <w:rsid w:val="001317EC"/>
    <w:rsid w:val="00135F71"/>
    <w:rsid w:val="00145C7D"/>
    <w:rsid w:val="00152117"/>
    <w:rsid w:val="0015412A"/>
    <w:rsid w:val="00155F50"/>
    <w:rsid w:val="0016214B"/>
    <w:rsid w:val="00166625"/>
    <w:rsid w:val="00166F78"/>
    <w:rsid w:val="0017769F"/>
    <w:rsid w:val="00177EE0"/>
    <w:rsid w:val="00183FCC"/>
    <w:rsid w:val="00194F42"/>
    <w:rsid w:val="00197341"/>
    <w:rsid w:val="001A12BF"/>
    <w:rsid w:val="001A3747"/>
    <w:rsid w:val="001A4480"/>
    <w:rsid w:val="001C0986"/>
    <w:rsid w:val="001C2021"/>
    <w:rsid w:val="001C5A78"/>
    <w:rsid w:val="001F3487"/>
    <w:rsid w:val="001F600A"/>
    <w:rsid w:val="002019B1"/>
    <w:rsid w:val="00206B76"/>
    <w:rsid w:val="002272A4"/>
    <w:rsid w:val="00232CE3"/>
    <w:rsid w:val="0023384D"/>
    <w:rsid w:val="00235F7B"/>
    <w:rsid w:val="00236DC5"/>
    <w:rsid w:val="00254062"/>
    <w:rsid w:val="00264EA0"/>
    <w:rsid w:val="00265301"/>
    <w:rsid w:val="002769DA"/>
    <w:rsid w:val="00277C6B"/>
    <w:rsid w:val="002801C0"/>
    <w:rsid w:val="00283978"/>
    <w:rsid w:val="00296524"/>
    <w:rsid w:val="002A27E7"/>
    <w:rsid w:val="002B4F34"/>
    <w:rsid w:val="002C34B8"/>
    <w:rsid w:val="002D1766"/>
    <w:rsid w:val="002D354F"/>
    <w:rsid w:val="002D5A09"/>
    <w:rsid w:val="002E35D2"/>
    <w:rsid w:val="002F1DA6"/>
    <w:rsid w:val="002F340E"/>
    <w:rsid w:val="002F3C43"/>
    <w:rsid w:val="002F4ACF"/>
    <w:rsid w:val="002F7B9C"/>
    <w:rsid w:val="00313872"/>
    <w:rsid w:val="003242D1"/>
    <w:rsid w:val="00325DE1"/>
    <w:rsid w:val="00326D55"/>
    <w:rsid w:val="00335C1C"/>
    <w:rsid w:val="00341954"/>
    <w:rsid w:val="00342AFE"/>
    <w:rsid w:val="00346A75"/>
    <w:rsid w:val="00346F8C"/>
    <w:rsid w:val="003561DD"/>
    <w:rsid w:val="00376946"/>
    <w:rsid w:val="00380C25"/>
    <w:rsid w:val="00393284"/>
    <w:rsid w:val="00395096"/>
    <w:rsid w:val="003A540D"/>
    <w:rsid w:val="003A6574"/>
    <w:rsid w:val="003B62E8"/>
    <w:rsid w:val="003B7853"/>
    <w:rsid w:val="003C18FE"/>
    <w:rsid w:val="003C20D1"/>
    <w:rsid w:val="003D2895"/>
    <w:rsid w:val="003D57FA"/>
    <w:rsid w:val="003E0670"/>
    <w:rsid w:val="003E1000"/>
    <w:rsid w:val="003E6EAB"/>
    <w:rsid w:val="00401F04"/>
    <w:rsid w:val="004172CC"/>
    <w:rsid w:val="00422015"/>
    <w:rsid w:val="00423F90"/>
    <w:rsid w:val="00443C8B"/>
    <w:rsid w:val="0045176E"/>
    <w:rsid w:val="00467AB1"/>
    <w:rsid w:val="00497B2D"/>
    <w:rsid w:val="004A429A"/>
    <w:rsid w:val="004A5318"/>
    <w:rsid w:val="004A5F44"/>
    <w:rsid w:val="004B12F1"/>
    <w:rsid w:val="004D3D90"/>
    <w:rsid w:val="004E2136"/>
    <w:rsid w:val="004F2016"/>
    <w:rsid w:val="004F730F"/>
    <w:rsid w:val="00500AA2"/>
    <w:rsid w:val="00514E21"/>
    <w:rsid w:val="0054478F"/>
    <w:rsid w:val="00547DD1"/>
    <w:rsid w:val="00551CB4"/>
    <w:rsid w:val="005545DD"/>
    <w:rsid w:val="0055738C"/>
    <w:rsid w:val="00570F70"/>
    <w:rsid w:val="00581317"/>
    <w:rsid w:val="00592471"/>
    <w:rsid w:val="005937D1"/>
    <w:rsid w:val="00597284"/>
    <w:rsid w:val="00597AD5"/>
    <w:rsid w:val="005B19EB"/>
    <w:rsid w:val="005B79C4"/>
    <w:rsid w:val="005C047B"/>
    <w:rsid w:val="005C6474"/>
    <w:rsid w:val="005C653D"/>
    <w:rsid w:val="005D0A4C"/>
    <w:rsid w:val="005D12CB"/>
    <w:rsid w:val="005D1A35"/>
    <w:rsid w:val="005D3D25"/>
    <w:rsid w:val="005E78FF"/>
    <w:rsid w:val="005E7BD4"/>
    <w:rsid w:val="005F1E77"/>
    <w:rsid w:val="0060294E"/>
    <w:rsid w:val="00607D89"/>
    <w:rsid w:val="00612971"/>
    <w:rsid w:val="006361A8"/>
    <w:rsid w:val="00640896"/>
    <w:rsid w:val="00650923"/>
    <w:rsid w:val="006556CE"/>
    <w:rsid w:val="00667193"/>
    <w:rsid w:val="006737FE"/>
    <w:rsid w:val="006751DE"/>
    <w:rsid w:val="00691F01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3BB1"/>
    <w:rsid w:val="006E7C70"/>
    <w:rsid w:val="00706A8F"/>
    <w:rsid w:val="0071146F"/>
    <w:rsid w:val="00733D28"/>
    <w:rsid w:val="0073732E"/>
    <w:rsid w:val="00743AD6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94FF7"/>
    <w:rsid w:val="007A69E4"/>
    <w:rsid w:val="007B25D1"/>
    <w:rsid w:val="007B6AA4"/>
    <w:rsid w:val="007C4904"/>
    <w:rsid w:val="007D34C9"/>
    <w:rsid w:val="007D7443"/>
    <w:rsid w:val="007E2942"/>
    <w:rsid w:val="007E71AB"/>
    <w:rsid w:val="007E7529"/>
    <w:rsid w:val="007F617B"/>
    <w:rsid w:val="0080548C"/>
    <w:rsid w:val="008113E9"/>
    <w:rsid w:val="008308CA"/>
    <w:rsid w:val="00844932"/>
    <w:rsid w:val="008575D2"/>
    <w:rsid w:val="0086334A"/>
    <w:rsid w:val="008650A8"/>
    <w:rsid w:val="0087032E"/>
    <w:rsid w:val="00875DB2"/>
    <w:rsid w:val="00876E5E"/>
    <w:rsid w:val="00886F93"/>
    <w:rsid w:val="00891CDE"/>
    <w:rsid w:val="008B127C"/>
    <w:rsid w:val="008B2F84"/>
    <w:rsid w:val="008B7ECB"/>
    <w:rsid w:val="008C5C7F"/>
    <w:rsid w:val="008C63AE"/>
    <w:rsid w:val="008C6A3C"/>
    <w:rsid w:val="008C6C90"/>
    <w:rsid w:val="008D0CED"/>
    <w:rsid w:val="008D496B"/>
    <w:rsid w:val="008F3BD5"/>
    <w:rsid w:val="008F5CC3"/>
    <w:rsid w:val="009073AE"/>
    <w:rsid w:val="00911106"/>
    <w:rsid w:val="00911530"/>
    <w:rsid w:val="00924A65"/>
    <w:rsid w:val="009274DF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A0CFF"/>
    <w:rsid w:val="009A35D5"/>
    <w:rsid w:val="009A465F"/>
    <w:rsid w:val="009A500A"/>
    <w:rsid w:val="009B2305"/>
    <w:rsid w:val="009B7120"/>
    <w:rsid w:val="009C295E"/>
    <w:rsid w:val="009C4120"/>
    <w:rsid w:val="009C6D90"/>
    <w:rsid w:val="009D53BF"/>
    <w:rsid w:val="009E12A2"/>
    <w:rsid w:val="009E2A52"/>
    <w:rsid w:val="009E34FC"/>
    <w:rsid w:val="009E5FFE"/>
    <w:rsid w:val="009F38A6"/>
    <w:rsid w:val="00A01E73"/>
    <w:rsid w:val="00A12518"/>
    <w:rsid w:val="00A17E93"/>
    <w:rsid w:val="00A21603"/>
    <w:rsid w:val="00A25553"/>
    <w:rsid w:val="00A2728C"/>
    <w:rsid w:val="00A35F62"/>
    <w:rsid w:val="00A53495"/>
    <w:rsid w:val="00A555C7"/>
    <w:rsid w:val="00A70EE6"/>
    <w:rsid w:val="00A751B1"/>
    <w:rsid w:val="00A8734D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AF23F4"/>
    <w:rsid w:val="00AF6A1B"/>
    <w:rsid w:val="00B004DC"/>
    <w:rsid w:val="00B018B8"/>
    <w:rsid w:val="00B04AC5"/>
    <w:rsid w:val="00B147C1"/>
    <w:rsid w:val="00B15969"/>
    <w:rsid w:val="00B15DFD"/>
    <w:rsid w:val="00B25484"/>
    <w:rsid w:val="00B36FD8"/>
    <w:rsid w:val="00B46C06"/>
    <w:rsid w:val="00B46D9B"/>
    <w:rsid w:val="00B5754A"/>
    <w:rsid w:val="00B74405"/>
    <w:rsid w:val="00B83EFD"/>
    <w:rsid w:val="00B8670A"/>
    <w:rsid w:val="00B924BE"/>
    <w:rsid w:val="00B94999"/>
    <w:rsid w:val="00B94CAB"/>
    <w:rsid w:val="00BA5511"/>
    <w:rsid w:val="00BA5D2C"/>
    <w:rsid w:val="00BA7D89"/>
    <w:rsid w:val="00BB30A5"/>
    <w:rsid w:val="00BB7BFB"/>
    <w:rsid w:val="00BC0958"/>
    <w:rsid w:val="00BC6849"/>
    <w:rsid w:val="00BC6C98"/>
    <w:rsid w:val="00BD3349"/>
    <w:rsid w:val="00BD4FDC"/>
    <w:rsid w:val="00C05DD5"/>
    <w:rsid w:val="00C06536"/>
    <w:rsid w:val="00C154C0"/>
    <w:rsid w:val="00C24DF1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367A"/>
    <w:rsid w:val="00CD44EB"/>
    <w:rsid w:val="00CE6493"/>
    <w:rsid w:val="00CE6705"/>
    <w:rsid w:val="00CF1AFF"/>
    <w:rsid w:val="00D04694"/>
    <w:rsid w:val="00D12CB1"/>
    <w:rsid w:val="00D131C8"/>
    <w:rsid w:val="00D13458"/>
    <w:rsid w:val="00D2249D"/>
    <w:rsid w:val="00D2390D"/>
    <w:rsid w:val="00D24CD6"/>
    <w:rsid w:val="00D256F6"/>
    <w:rsid w:val="00D34966"/>
    <w:rsid w:val="00D43D68"/>
    <w:rsid w:val="00D50348"/>
    <w:rsid w:val="00D56EF2"/>
    <w:rsid w:val="00D74C5E"/>
    <w:rsid w:val="00D81750"/>
    <w:rsid w:val="00D82F54"/>
    <w:rsid w:val="00D86ED1"/>
    <w:rsid w:val="00D91699"/>
    <w:rsid w:val="00D972C8"/>
    <w:rsid w:val="00DD04C9"/>
    <w:rsid w:val="00DD40C0"/>
    <w:rsid w:val="00DD44B1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82F6C"/>
    <w:rsid w:val="00E902BD"/>
    <w:rsid w:val="00E96CC2"/>
    <w:rsid w:val="00EA608D"/>
    <w:rsid w:val="00EA73F0"/>
    <w:rsid w:val="00EB7937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B0564"/>
    <w:rsid w:val="00FD48C1"/>
    <w:rsid w:val="00FE2B1F"/>
    <w:rsid w:val="00FE7D4A"/>
    <w:rsid w:val="00FF133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F6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A1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A1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A1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F6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A1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A1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A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1</TotalTime>
  <Pages>4</Pages>
  <Words>909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2019-02-05T08:33:00Z</cp:lastPrinted>
  <dcterms:created xsi:type="dcterms:W3CDTF">2019-02-05T08:34:00Z</dcterms:created>
  <dcterms:modified xsi:type="dcterms:W3CDTF">2019-02-07T05:36:00Z</dcterms:modified>
</cp:coreProperties>
</file>