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A" w:rsidRPr="00F92A3A" w:rsidRDefault="006C3DAC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772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6C3DAC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YWAQL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726DE5">
              <w:rPr>
                <w:rFonts w:ascii="Times New Roman" w:hAnsi="Times New Roman"/>
              </w:rPr>
              <w:t>S00AX02YWAQL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YWAQL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726DE5">
              <w:rPr>
                <w:rFonts w:ascii="CKKrausSmall" w:hAnsi="CKKrausSmall"/>
                <w:b w:val="0"/>
                <w:sz w:val="52"/>
                <w:szCs w:val="52"/>
              </w:rPr>
              <w:t>S00AX02YWAQL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48953/2022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26DE5">
              <w:rPr>
                <w:rFonts w:ascii="Times New Roman" w:hAnsi="Times New Roman"/>
                <w:sz w:val="22"/>
                <w:szCs w:val="22"/>
              </w:rPr>
              <w:t>PVMU     48953/2022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22/2022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26DE5">
              <w:rPr>
                <w:rFonts w:ascii="Times New Roman" w:hAnsi="Times New Roman"/>
                <w:sz w:val="20"/>
                <w:szCs w:val="20"/>
              </w:rPr>
              <w:t xml:space="preserve">KP     22/2022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26DE5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26DE5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26DE5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FA75A8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 w:rsidR="00FA75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2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26DE5">
              <w:rPr>
                <w:rFonts w:ascii="Times New Roman" w:hAnsi="Times New Roman"/>
                <w:sz w:val="18"/>
                <w:szCs w:val="18"/>
              </w:rPr>
              <w:t> </w:t>
            </w:r>
            <w:r w:rsidR="00726DE5">
              <w:rPr>
                <w:rFonts w:ascii="Times New Roman" w:hAnsi="Times New Roman"/>
                <w:sz w:val="18"/>
                <w:szCs w:val="18"/>
              </w:rPr>
              <w:t> </w:t>
            </w:r>
            <w:r w:rsidR="00726DE5">
              <w:rPr>
                <w:rFonts w:ascii="Times New Roman" w:hAnsi="Times New Roman"/>
                <w:sz w:val="18"/>
                <w:szCs w:val="18"/>
              </w:rPr>
              <w:t> </w:t>
            </w:r>
            <w:r w:rsidR="00726DE5">
              <w:rPr>
                <w:rFonts w:ascii="Times New Roman" w:hAnsi="Times New Roman"/>
                <w:sz w:val="18"/>
                <w:szCs w:val="18"/>
              </w:rPr>
              <w:t> </w:t>
            </w:r>
            <w:r w:rsidR="00726DE5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A652A4" w:rsidRDefault="00A652A4">
      <w:pPr>
        <w:pStyle w:val="PVNormal"/>
        <w:rPr>
          <w:rFonts w:ascii="Times New Roman" w:hAnsi="Times New Roman"/>
        </w:rPr>
      </w:pPr>
    </w:p>
    <w:p w:rsidR="000E3F55" w:rsidRPr="000E3F55" w:rsidRDefault="000E3F55" w:rsidP="000E3F55">
      <w:pPr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E3F55">
        <w:rPr>
          <w:rFonts w:cs="Arial"/>
          <w:sz w:val="20"/>
          <w:szCs w:val="20"/>
        </w:rPr>
        <w:t>Prostějov 28. 3. 2022</w:t>
      </w:r>
    </w:p>
    <w:p w:rsidR="00773EDD" w:rsidRDefault="00773EDD" w:rsidP="000E3F55">
      <w:pPr>
        <w:pBdr>
          <w:bottom w:val="single" w:sz="8" w:space="1" w:color="auto"/>
        </w:pBdr>
        <w:jc w:val="center"/>
        <w:rPr>
          <w:rFonts w:cs="Arial"/>
          <w:b/>
          <w:bCs/>
        </w:rPr>
      </w:pPr>
    </w:p>
    <w:p w:rsidR="000E3F55" w:rsidRDefault="000E3F55" w:rsidP="000E3F55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30. ZASEDÁNÍ</w:t>
      </w:r>
    </w:p>
    <w:p w:rsidR="000E3F55" w:rsidRDefault="000E3F55" w:rsidP="000E3F55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ZASTUPITELSTVA  MĚSTA</w:t>
      </w:r>
      <w:proofErr w:type="gramEnd"/>
      <w:r>
        <w:rPr>
          <w:rFonts w:cs="Arial"/>
          <w:b/>
          <w:bCs/>
        </w:rPr>
        <w:t xml:space="preserve">  PROSTĚJOVA</w:t>
      </w:r>
    </w:p>
    <w:p w:rsidR="000E3F55" w:rsidRDefault="000E3F55" w:rsidP="000E3F55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ÚTERÝ 5. 4. 2022 v 10:00 hod.</w:t>
      </w:r>
    </w:p>
    <w:p w:rsidR="000E3F55" w:rsidRDefault="000E3F55" w:rsidP="000E3F55">
      <w:pPr>
        <w:rPr>
          <w:rFonts w:cs="Arial"/>
          <w:sz w:val="20"/>
          <w:szCs w:val="20"/>
        </w:rPr>
      </w:pPr>
    </w:p>
    <w:p w:rsidR="000E3F55" w:rsidRPr="000E3F55" w:rsidRDefault="000E3F55" w:rsidP="000E3F55">
      <w:pPr>
        <w:rPr>
          <w:rFonts w:cs="Arial"/>
          <w:sz w:val="20"/>
          <w:szCs w:val="20"/>
        </w:rPr>
      </w:pPr>
      <w:r w:rsidRPr="000E3F55">
        <w:rPr>
          <w:rFonts w:cs="Arial"/>
          <w:sz w:val="20"/>
          <w:szCs w:val="20"/>
        </w:rPr>
        <w:t>Vážení členové Zastupitelstva města Prostějova,</w:t>
      </w:r>
    </w:p>
    <w:p w:rsidR="000E3F55" w:rsidRPr="000E3F55" w:rsidRDefault="000E3F55" w:rsidP="000E3F55">
      <w:pPr>
        <w:rPr>
          <w:rFonts w:cs="Arial"/>
          <w:sz w:val="20"/>
          <w:szCs w:val="20"/>
        </w:rPr>
      </w:pPr>
    </w:p>
    <w:p w:rsidR="000E3F55" w:rsidRPr="000E3F55" w:rsidRDefault="000E3F55" w:rsidP="000E3F55">
      <w:pPr>
        <w:rPr>
          <w:rFonts w:cs="Arial"/>
          <w:sz w:val="20"/>
          <w:szCs w:val="20"/>
        </w:rPr>
      </w:pPr>
      <w:r w:rsidRPr="000E3F55">
        <w:rPr>
          <w:rFonts w:cs="Arial"/>
          <w:sz w:val="20"/>
          <w:szCs w:val="20"/>
        </w:rPr>
        <w:t xml:space="preserve">na základě § 92 odst. 1 zákona čís. 128/2000 Sb., o obcích (obecní zřízení) svolávám </w:t>
      </w:r>
      <w:r>
        <w:rPr>
          <w:rFonts w:cs="Arial"/>
          <w:sz w:val="20"/>
          <w:szCs w:val="20"/>
        </w:rPr>
        <w:t>30</w:t>
      </w:r>
      <w:r w:rsidRPr="000E3F55">
        <w:rPr>
          <w:rFonts w:cs="Arial"/>
          <w:sz w:val="20"/>
          <w:szCs w:val="20"/>
        </w:rPr>
        <w:t xml:space="preserve">. zasedání Zastupitelstva města Prostějova na úterý dne </w:t>
      </w:r>
      <w:r w:rsidRPr="000E3F55">
        <w:rPr>
          <w:rFonts w:cs="Arial"/>
          <w:b/>
          <w:sz w:val="20"/>
          <w:szCs w:val="20"/>
        </w:rPr>
        <w:t>5. 4. 2022 od 10:00 hod.</w:t>
      </w:r>
      <w:r w:rsidRPr="000E3F55">
        <w:rPr>
          <w:rFonts w:cs="Arial"/>
          <w:sz w:val="20"/>
          <w:szCs w:val="20"/>
        </w:rPr>
        <w:t xml:space="preserve"> do jednací síně radnice </w:t>
      </w:r>
    </w:p>
    <w:p w:rsidR="000E3F55" w:rsidRPr="000E3F55" w:rsidRDefault="000E3F55" w:rsidP="000E3F55">
      <w:pPr>
        <w:rPr>
          <w:rFonts w:cs="Arial"/>
          <w:sz w:val="20"/>
          <w:szCs w:val="20"/>
        </w:rPr>
      </w:pPr>
      <w:r w:rsidRPr="000E3F55">
        <w:rPr>
          <w:rFonts w:cs="Arial"/>
          <w:sz w:val="20"/>
          <w:szCs w:val="20"/>
        </w:rPr>
        <w:t>v Prostějo</w:t>
      </w:r>
      <w:r>
        <w:rPr>
          <w:rFonts w:cs="Arial"/>
          <w:sz w:val="20"/>
          <w:szCs w:val="20"/>
        </w:rPr>
        <w:t xml:space="preserve">vě, nám. T. G. Masaryka 130/14. </w:t>
      </w:r>
      <w:r w:rsidRPr="000E3F55">
        <w:rPr>
          <w:rFonts w:cs="Arial"/>
          <w:sz w:val="20"/>
          <w:szCs w:val="20"/>
        </w:rPr>
        <w:t>Současně vám sděluji, že materiály jsou umístěny v souladu s jednacím řádem v přísl. adresáři k převzetí prostřednictvím VPN.</w:t>
      </w:r>
    </w:p>
    <w:p w:rsidR="000E3F55" w:rsidRPr="000E3F55" w:rsidRDefault="000E3F55" w:rsidP="000E3F55">
      <w:pPr>
        <w:rPr>
          <w:rFonts w:cs="Arial"/>
          <w:sz w:val="20"/>
          <w:szCs w:val="20"/>
        </w:rPr>
      </w:pPr>
    </w:p>
    <w:p w:rsidR="000E3F55" w:rsidRPr="000E3F55" w:rsidRDefault="000E3F55" w:rsidP="000E3F55">
      <w:pPr>
        <w:rPr>
          <w:rFonts w:cs="Arial"/>
          <w:sz w:val="20"/>
          <w:szCs w:val="20"/>
        </w:rPr>
      </w:pPr>
    </w:p>
    <w:p w:rsidR="000E3F55" w:rsidRPr="000E3F55" w:rsidRDefault="000E3F55" w:rsidP="000E3F55">
      <w:pPr>
        <w:rPr>
          <w:rFonts w:cs="Arial"/>
          <w:sz w:val="20"/>
          <w:szCs w:val="20"/>
          <w:u w:val="single"/>
        </w:rPr>
      </w:pPr>
      <w:r w:rsidRPr="000E3F55">
        <w:rPr>
          <w:rFonts w:cs="Arial"/>
          <w:sz w:val="20"/>
          <w:szCs w:val="20"/>
          <w:u w:val="single"/>
        </w:rPr>
        <w:t>Program:</w:t>
      </w:r>
      <w:r w:rsidR="00773EDD">
        <w:rPr>
          <w:rFonts w:cs="Arial"/>
          <w:sz w:val="20"/>
          <w:szCs w:val="20"/>
          <w:u w:val="single"/>
        </w:rPr>
        <w:tab/>
      </w:r>
      <w:r w:rsidR="00773EDD">
        <w:rPr>
          <w:rFonts w:cs="Arial"/>
          <w:sz w:val="20"/>
          <w:szCs w:val="20"/>
          <w:u w:val="single"/>
        </w:rPr>
        <w:tab/>
      </w:r>
      <w:r w:rsidR="00773EDD">
        <w:rPr>
          <w:rFonts w:cs="Arial"/>
          <w:sz w:val="20"/>
          <w:szCs w:val="20"/>
          <w:u w:val="single"/>
        </w:rPr>
        <w:tab/>
      </w:r>
      <w:r w:rsidR="00773EDD">
        <w:rPr>
          <w:rFonts w:cs="Arial"/>
          <w:sz w:val="20"/>
          <w:szCs w:val="20"/>
          <w:u w:val="single"/>
        </w:rPr>
        <w:tab/>
      </w:r>
      <w:r w:rsidRPr="000E3F55">
        <w:rPr>
          <w:rFonts w:cs="Arial"/>
          <w:sz w:val="20"/>
          <w:szCs w:val="20"/>
          <w:u w:val="single"/>
        </w:rPr>
        <w:tab/>
      </w:r>
      <w:r w:rsidRPr="000E3F55">
        <w:rPr>
          <w:rFonts w:cs="Arial"/>
          <w:sz w:val="20"/>
          <w:szCs w:val="20"/>
          <w:u w:val="single"/>
        </w:rPr>
        <w:tab/>
      </w:r>
      <w:r w:rsidRPr="000E3F55">
        <w:rPr>
          <w:rFonts w:cs="Arial"/>
          <w:sz w:val="20"/>
          <w:szCs w:val="20"/>
          <w:u w:val="single"/>
        </w:rPr>
        <w:tab/>
      </w:r>
      <w:r w:rsidRPr="000E3F55">
        <w:rPr>
          <w:rFonts w:cs="Arial"/>
          <w:sz w:val="20"/>
          <w:szCs w:val="20"/>
          <w:u w:val="single"/>
        </w:rPr>
        <w:tab/>
      </w:r>
      <w:r w:rsidRPr="000E3F55">
        <w:rPr>
          <w:rFonts w:cs="Arial"/>
          <w:sz w:val="20"/>
          <w:szCs w:val="20"/>
          <w:u w:val="single"/>
        </w:rPr>
        <w:tab/>
        <w:t>předkladatel (zpracovatel)</w:t>
      </w:r>
    </w:p>
    <w:p w:rsidR="000E3F55" w:rsidRPr="000E3F55" w:rsidRDefault="000E3F55" w:rsidP="000E3F55">
      <w:pPr>
        <w:rPr>
          <w:rFonts w:cs="Arial"/>
          <w:sz w:val="20"/>
          <w:szCs w:val="20"/>
        </w:rPr>
      </w:pPr>
    </w:p>
    <w:p w:rsidR="00773EDD" w:rsidRPr="00773EDD" w:rsidRDefault="00773EDD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Zahájení, schválení programu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- Jura</w:t>
      </w:r>
    </w:p>
    <w:p w:rsidR="00773EDD" w:rsidRDefault="00773EDD" w:rsidP="00773EDD">
      <w:pPr>
        <w:rPr>
          <w:rFonts w:cs="Arial"/>
          <w:sz w:val="20"/>
          <w:szCs w:val="20"/>
        </w:rPr>
      </w:pPr>
    </w:p>
    <w:p w:rsidR="00773EDD" w:rsidRPr="00773EDD" w:rsidRDefault="00773EDD" w:rsidP="00773EDD">
      <w:pPr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2. Čestná ocenění – udělení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– Jura (Šebestík)</w:t>
      </w:r>
    </w:p>
    <w:p w:rsidR="00773EDD" w:rsidRDefault="00773EDD" w:rsidP="00773EDD">
      <w:pPr>
        <w:rPr>
          <w:rFonts w:cs="Arial"/>
          <w:sz w:val="20"/>
          <w:szCs w:val="20"/>
        </w:rPr>
      </w:pPr>
    </w:p>
    <w:p w:rsidR="00773EDD" w:rsidRPr="00773EDD" w:rsidRDefault="00773EDD" w:rsidP="00773EDD">
      <w:pPr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3. Změna obecně závazné vyhlášky o nočním klidu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– Jura (Tisoňová)</w:t>
      </w:r>
    </w:p>
    <w:p w:rsidR="00773EDD" w:rsidRDefault="00773EDD" w:rsidP="00773EDD">
      <w:pPr>
        <w:rPr>
          <w:rFonts w:cs="Arial"/>
          <w:sz w:val="20"/>
          <w:szCs w:val="20"/>
        </w:rPr>
      </w:pPr>
    </w:p>
    <w:p w:rsidR="00773EDD" w:rsidRPr="00773EDD" w:rsidRDefault="00773EDD" w:rsidP="00773EDD">
      <w:pPr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4. Obecně závazná vyhláška – Požární řád statutárního města Prostějova</w:t>
      </w:r>
      <w:r>
        <w:rPr>
          <w:rFonts w:cs="Arial"/>
          <w:sz w:val="20"/>
          <w:szCs w:val="20"/>
        </w:rPr>
        <w:tab/>
        <w:t>RMP – Jura (Meisselová)</w:t>
      </w:r>
    </w:p>
    <w:p w:rsidR="00773EDD" w:rsidRDefault="00773EDD" w:rsidP="00773EDD">
      <w:pPr>
        <w:rPr>
          <w:rFonts w:cs="Arial"/>
          <w:sz w:val="20"/>
          <w:szCs w:val="20"/>
        </w:rPr>
      </w:pPr>
    </w:p>
    <w:p w:rsidR="00773EDD" w:rsidRDefault="00773EDD" w:rsidP="00773EDD">
      <w:pPr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 xml:space="preserve">5. Dotační programy Péče o historické dědictví města Prostějova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RMP – Rozehnal (Mlčoch)</w:t>
      </w:r>
    </w:p>
    <w:p w:rsidR="00773EDD" w:rsidRPr="00773EDD" w:rsidRDefault="00773EDD" w:rsidP="00773EDD">
      <w:pPr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a Regenerace městských památkových rezervací a zón pro rok 2022</w:t>
      </w:r>
    </w:p>
    <w:p w:rsidR="00773EDD" w:rsidRDefault="00773EDD" w:rsidP="00773EDD">
      <w:pPr>
        <w:rPr>
          <w:rFonts w:cs="Arial"/>
          <w:sz w:val="20"/>
          <w:szCs w:val="20"/>
        </w:rPr>
      </w:pPr>
    </w:p>
    <w:p w:rsidR="00773EDD" w:rsidRDefault="00773EDD" w:rsidP="00773EDD">
      <w:pPr>
        <w:rPr>
          <w:rFonts w:cs="Arial"/>
          <w:bCs/>
          <w:sz w:val="20"/>
          <w:szCs w:val="20"/>
        </w:rPr>
      </w:pPr>
      <w:r w:rsidRPr="00773EDD">
        <w:rPr>
          <w:rFonts w:cs="Arial"/>
          <w:sz w:val="20"/>
          <w:szCs w:val="20"/>
        </w:rPr>
        <w:t xml:space="preserve">5.1 </w:t>
      </w:r>
      <w:r w:rsidRPr="00773EDD">
        <w:rPr>
          <w:rFonts w:cs="Arial"/>
          <w:bCs/>
          <w:sz w:val="20"/>
          <w:szCs w:val="20"/>
        </w:rPr>
        <w:t xml:space="preserve">Dotační program Regenerace městských památkových rezervací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RMP – Rozehnal (Mlčoch)</w:t>
      </w:r>
    </w:p>
    <w:p w:rsidR="00773EDD" w:rsidRPr="00773EDD" w:rsidRDefault="00773EDD" w:rsidP="00773EDD">
      <w:pPr>
        <w:rPr>
          <w:rFonts w:cs="Arial"/>
          <w:bCs/>
          <w:sz w:val="20"/>
          <w:szCs w:val="20"/>
        </w:rPr>
      </w:pPr>
      <w:r w:rsidRPr="00773EDD">
        <w:rPr>
          <w:rFonts w:cs="Arial"/>
          <w:bCs/>
          <w:sz w:val="20"/>
          <w:szCs w:val="20"/>
        </w:rPr>
        <w:t>a městských památkových zón v roce 2021</w:t>
      </w:r>
    </w:p>
    <w:p w:rsidR="00773EDD" w:rsidRDefault="00773EDD" w:rsidP="00773EDD">
      <w:pPr>
        <w:rPr>
          <w:rFonts w:cs="Arial"/>
          <w:sz w:val="20"/>
          <w:szCs w:val="20"/>
        </w:rPr>
      </w:pPr>
    </w:p>
    <w:p w:rsidR="00F6208A" w:rsidRPr="0021766B" w:rsidRDefault="00014994" w:rsidP="00F6208A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6</w:t>
      </w:r>
      <w:r w:rsidR="00F6208A" w:rsidRPr="0021766B">
        <w:rPr>
          <w:rFonts w:cs="Arial"/>
          <w:sz w:val="20"/>
          <w:szCs w:val="20"/>
          <w:u w:val="single"/>
        </w:rPr>
        <w:t>. Záležitosti Odboru sociálních věcí:</w:t>
      </w:r>
      <w:r w:rsidR="00F6208A" w:rsidRPr="0021766B">
        <w:rPr>
          <w:rFonts w:cs="Arial"/>
          <w:sz w:val="20"/>
          <w:szCs w:val="20"/>
          <w:u w:val="single"/>
        </w:rPr>
        <w:tab/>
      </w:r>
      <w:r w:rsidR="00F6208A" w:rsidRPr="0021766B">
        <w:rPr>
          <w:rFonts w:cs="Arial"/>
          <w:sz w:val="20"/>
          <w:szCs w:val="20"/>
          <w:u w:val="single"/>
        </w:rPr>
        <w:tab/>
      </w:r>
      <w:r w:rsidR="00F6208A" w:rsidRPr="0021766B">
        <w:rPr>
          <w:rFonts w:cs="Arial"/>
          <w:sz w:val="20"/>
          <w:szCs w:val="20"/>
          <w:u w:val="single"/>
        </w:rPr>
        <w:tab/>
      </w:r>
      <w:r w:rsidR="00F6208A" w:rsidRPr="0021766B">
        <w:rPr>
          <w:rFonts w:cs="Arial"/>
          <w:sz w:val="20"/>
          <w:szCs w:val="20"/>
          <w:u w:val="single"/>
        </w:rPr>
        <w:tab/>
      </w:r>
      <w:r w:rsidR="00F6208A" w:rsidRPr="0021766B">
        <w:rPr>
          <w:rFonts w:cs="Arial"/>
          <w:sz w:val="20"/>
          <w:szCs w:val="20"/>
          <w:u w:val="single"/>
        </w:rPr>
        <w:tab/>
      </w:r>
      <w:r w:rsidR="00F6208A" w:rsidRPr="0021766B">
        <w:rPr>
          <w:rFonts w:cs="Arial"/>
          <w:sz w:val="20"/>
          <w:szCs w:val="20"/>
          <w:u w:val="single"/>
        </w:rPr>
        <w:tab/>
        <w:t>RMP – Rašková (</w:t>
      </w:r>
      <w:r w:rsidR="00F6208A" w:rsidRPr="0021766B">
        <w:rPr>
          <w:rFonts w:cs="Arial"/>
          <w:sz w:val="16"/>
          <w:szCs w:val="16"/>
          <w:u w:val="single"/>
        </w:rPr>
        <w:t>Vejmělková</w:t>
      </w:r>
      <w:r w:rsidR="00F6208A" w:rsidRPr="0021766B">
        <w:rPr>
          <w:rFonts w:cs="Arial"/>
          <w:sz w:val="20"/>
          <w:szCs w:val="20"/>
          <w:u w:val="single"/>
        </w:rPr>
        <w:t>)</w:t>
      </w:r>
    </w:p>
    <w:p w:rsidR="00F6208A" w:rsidRPr="00773EDD" w:rsidRDefault="00014994" w:rsidP="00F6208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F6208A">
        <w:rPr>
          <w:rFonts w:cs="Arial"/>
          <w:sz w:val="20"/>
          <w:szCs w:val="20"/>
        </w:rPr>
        <w:t xml:space="preserve">.1 </w:t>
      </w:r>
      <w:r w:rsidR="009F09E7">
        <w:rPr>
          <w:rFonts w:cs="Arial"/>
          <w:sz w:val="20"/>
          <w:szCs w:val="20"/>
        </w:rPr>
        <w:t>Dotace 2022 - oblast sociální</w:t>
      </w:r>
      <w:r w:rsidR="00F6208A" w:rsidRPr="00773EDD">
        <w:rPr>
          <w:rFonts w:cs="Arial"/>
          <w:sz w:val="20"/>
          <w:szCs w:val="20"/>
        </w:rPr>
        <w:t xml:space="preserve"> (celoroční činnost)</w:t>
      </w:r>
    </w:p>
    <w:p w:rsidR="00F6208A" w:rsidRPr="00773EDD" w:rsidRDefault="00014994" w:rsidP="00F6208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F6208A">
        <w:rPr>
          <w:rFonts w:cs="Arial"/>
          <w:sz w:val="20"/>
          <w:szCs w:val="20"/>
        </w:rPr>
        <w:t xml:space="preserve">.2 </w:t>
      </w:r>
      <w:r w:rsidR="00F6208A" w:rsidRPr="00773EDD">
        <w:rPr>
          <w:rFonts w:cs="Arial"/>
          <w:sz w:val="20"/>
          <w:szCs w:val="20"/>
        </w:rPr>
        <w:t>Dotace 2022 - ob</w:t>
      </w:r>
      <w:r w:rsidR="009F09E7">
        <w:rPr>
          <w:rFonts w:cs="Arial"/>
          <w:sz w:val="20"/>
          <w:szCs w:val="20"/>
        </w:rPr>
        <w:t>last zdravotní (</w:t>
      </w:r>
      <w:r w:rsidR="009F09E7" w:rsidRPr="009F09E7">
        <w:rPr>
          <w:rFonts w:cs="Arial"/>
          <w:sz w:val="20"/>
          <w:szCs w:val="20"/>
        </w:rPr>
        <w:t>celoroční činnost</w:t>
      </w:r>
      <w:bookmarkStart w:id="3" w:name="_GoBack"/>
      <w:bookmarkEnd w:id="3"/>
      <w:r w:rsidR="00F6208A" w:rsidRPr="00773EDD">
        <w:rPr>
          <w:rFonts w:cs="Arial"/>
          <w:sz w:val="20"/>
          <w:szCs w:val="20"/>
        </w:rPr>
        <w:t>)</w:t>
      </w:r>
    </w:p>
    <w:p w:rsidR="00F6208A" w:rsidRDefault="00F6208A" w:rsidP="00F6208A">
      <w:pPr>
        <w:spacing w:line="276" w:lineRule="auto"/>
        <w:rPr>
          <w:rFonts w:cs="Arial"/>
          <w:sz w:val="20"/>
          <w:szCs w:val="20"/>
        </w:rPr>
      </w:pPr>
    </w:p>
    <w:p w:rsidR="00014994" w:rsidRPr="00773EDD" w:rsidRDefault="00014994" w:rsidP="00014994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7</w:t>
      </w:r>
      <w:r w:rsidRPr="00773EDD">
        <w:rPr>
          <w:rFonts w:cs="Arial"/>
          <w:sz w:val="20"/>
          <w:szCs w:val="20"/>
          <w:u w:val="single"/>
        </w:rPr>
        <w:t>. Záležitosti Odboru školství, kultury a sportu:</w:t>
      </w:r>
      <w:r w:rsidRPr="00773EDD">
        <w:rPr>
          <w:rFonts w:cs="Arial"/>
          <w:sz w:val="20"/>
          <w:szCs w:val="20"/>
          <w:u w:val="single"/>
        </w:rPr>
        <w:tab/>
      </w:r>
      <w:r w:rsidRPr="00773EDD">
        <w:rPr>
          <w:rFonts w:cs="Arial"/>
          <w:sz w:val="20"/>
          <w:szCs w:val="20"/>
          <w:u w:val="single"/>
        </w:rPr>
        <w:tab/>
      </w:r>
      <w:r w:rsidRPr="00773EDD">
        <w:rPr>
          <w:rFonts w:cs="Arial"/>
          <w:sz w:val="20"/>
          <w:szCs w:val="20"/>
          <w:u w:val="single"/>
        </w:rPr>
        <w:tab/>
      </w:r>
      <w:r w:rsidRPr="00773EDD">
        <w:rPr>
          <w:rFonts w:cs="Arial"/>
          <w:sz w:val="20"/>
          <w:szCs w:val="20"/>
          <w:u w:val="single"/>
        </w:rPr>
        <w:tab/>
      </w:r>
      <w:r w:rsidRPr="00773EDD">
        <w:rPr>
          <w:rFonts w:cs="Arial"/>
          <w:sz w:val="20"/>
          <w:szCs w:val="20"/>
          <w:u w:val="single"/>
        </w:rPr>
        <w:tab/>
        <w:t>RMP – Krchňavý (Ivánek)</w:t>
      </w:r>
    </w:p>
    <w:p w:rsidR="00014994" w:rsidRPr="00773EDD" w:rsidRDefault="00014994" w:rsidP="000149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7.1 </w:t>
      </w:r>
      <w:r w:rsidRPr="00773EDD">
        <w:rPr>
          <w:rFonts w:cs="Arial"/>
          <w:sz w:val="20"/>
          <w:szCs w:val="20"/>
        </w:rPr>
        <w:t>Dotace 2022 - oblast vzdělávání - celoroční činnost</w:t>
      </w:r>
    </w:p>
    <w:p w:rsidR="00014994" w:rsidRPr="00773EDD" w:rsidRDefault="00014994" w:rsidP="000149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7.2 </w:t>
      </w:r>
      <w:r w:rsidRPr="00773EDD">
        <w:rPr>
          <w:rFonts w:cs="Arial"/>
          <w:sz w:val="20"/>
          <w:szCs w:val="20"/>
        </w:rPr>
        <w:t>Dotace 2022 - oblast vzdělávání - jednorázové akce</w:t>
      </w:r>
    </w:p>
    <w:p w:rsidR="00014994" w:rsidRDefault="00014994" w:rsidP="000149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7.3 </w:t>
      </w:r>
      <w:r w:rsidRPr="00773EDD">
        <w:rPr>
          <w:rFonts w:cs="Arial"/>
          <w:sz w:val="20"/>
          <w:szCs w:val="20"/>
        </w:rPr>
        <w:t xml:space="preserve">Dotace 2022 - oblast sportu – dotační titul 1 „Podpora pořádání </w:t>
      </w:r>
    </w:p>
    <w:p w:rsidR="00014994" w:rsidRDefault="00014994" w:rsidP="000149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773EDD">
        <w:rPr>
          <w:rFonts w:cs="Arial"/>
          <w:sz w:val="20"/>
          <w:szCs w:val="20"/>
        </w:rPr>
        <w:t xml:space="preserve">jednorázových sportovních akcí s doložením finanční spoluúčasti žadatele“ </w:t>
      </w:r>
    </w:p>
    <w:p w:rsidR="00014994" w:rsidRPr="00773EDD" w:rsidRDefault="00014994" w:rsidP="000149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773EDD">
        <w:rPr>
          <w:rFonts w:cs="Arial"/>
          <w:sz w:val="20"/>
          <w:szCs w:val="20"/>
        </w:rPr>
        <w:t>– 1. kolo</w:t>
      </w:r>
    </w:p>
    <w:p w:rsidR="00014994" w:rsidRDefault="00014994" w:rsidP="000149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7.4 </w:t>
      </w:r>
      <w:r w:rsidRPr="00773EDD">
        <w:rPr>
          <w:rFonts w:cs="Arial"/>
          <w:sz w:val="20"/>
          <w:szCs w:val="20"/>
        </w:rPr>
        <w:t xml:space="preserve">Bezúplatný převod movitého majetku příspěvkové organizaci </w:t>
      </w:r>
    </w:p>
    <w:p w:rsidR="00014994" w:rsidRPr="00773EDD" w:rsidRDefault="00014994" w:rsidP="0001499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773EDD">
        <w:rPr>
          <w:rFonts w:cs="Arial"/>
          <w:sz w:val="20"/>
          <w:szCs w:val="20"/>
        </w:rPr>
        <w:t>Sportcentrum - DDM Prostějov – časomíra</w:t>
      </w:r>
    </w:p>
    <w:p w:rsidR="00F6208A" w:rsidRDefault="00F6208A" w:rsidP="00773EDD">
      <w:pPr>
        <w:rPr>
          <w:rFonts w:cs="Arial"/>
          <w:sz w:val="20"/>
          <w:szCs w:val="20"/>
        </w:rPr>
      </w:pPr>
    </w:p>
    <w:p w:rsidR="00F6208A" w:rsidRDefault="00F6208A" w:rsidP="00773EDD">
      <w:pPr>
        <w:rPr>
          <w:rFonts w:cs="Arial"/>
          <w:sz w:val="20"/>
          <w:szCs w:val="20"/>
          <w:u w:val="single"/>
        </w:rPr>
      </w:pPr>
    </w:p>
    <w:p w:rsidR="00773EDD" w:rsidRPr="00773EDD" w:rsidRDefault="00F6208A" w:rsidP="00773EDD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>8</w:t>
      </w:r>
      <w:r w:rsidR="00773EDD" w:rsidRPr="00773EDD">
        <w:rPr>
          <w:rFonts w:cs="Arial"/>
          <w:sz w:val="20"/>
          <w:szCs w:val="20"/>
          <w:u w:val="single"/>
        </w:rPr>
        <w:t>. Záležitosti Odboru rozvoje a investic:</w:t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  <w:t>RMP – Rozehnal (Brückner)</w:t>
      </w:r>
    </w:p>
    <w:p w:rsidR="00773EDD" w:rsidRPr="00773EDD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773EDD">
        <w:rPr>
          <w:rFonts w:cs="Arial"/>
          <w:sz w:val="20"/>
          <w:szCs w:val="20"/>
        </w:rPr>
        <w:t xml:space="preserve">.1 </w:t>
      </w:r>
      <w:r w:rsidR="00773EDD" w:rsidRPr="00773EDD">
        <w:rPr>
          <w:rFonts w:cs="Arial"/>
          <w:sz w:val="20"/>
          <w:szCs w:val="20"/>
        </w:rPr>
        <w:t>ROZOP kapitoly 60 - Projekt „Lepší města pro život“</w:t>
      </w:r>
    </w:p>
    <w:p w:rsidR="00773EDD" w:rsidRPr="00773EDD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773EDD">
        <w:rPr>
          <w:rFonts w:cs="Arial"/>
          <w:sz w:val="20"/>
          <w:szCs w:val="20"/>
        </w:rPr>
        <w:t xml:space="preserve">.2 </w:t>
      </w:r>
      <w:r w:rsidR="00773EDD" w:rsidRPr="00773EDD">
        <w:rPr>
          <w:rFonts w:cs="Arial"/>
          <w:sz w:val="20"/>
          <w:szCs w:val="20"/>
        </w:rPr>
        <w:t>ROZOP kapitoly 60 - Chodník Luční</w:t>
      </w:r>
    </w:p>
    <w:p w:rsidR="00773EDD" w:rsidRPr="00773EDD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773EDD">
        <w:rPr>
          <w:rFonts w:cs="Arial"/>
          <w:sz w:val="20"/>
          <w:szCs w:val="20"/>
        </w:rPr>
        <w:t xml:space="preserve">.3 </w:t>
      </w:r>
      <w:r w:rsidR="00773EDD" w:rsidRPr="00773EDD">
        <w:rPr>
          <w:rFonts w:cs="Arial"/>
          <w:sz w:val="20"/>
          <w:szCs w:val="20"/>
        </w:rPr>
        <w:t>ROZOP kapitoly 60 - Zimní stadion - rekonstrukce šaten hosté</w:t>
      </w:r>
    </w:p>
    <w:p w:rsidR="00773EDD" w:rsidRPr="00773EDD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773EDD">
        <w:rPr>
          <w:rFonts w:cs="Arial"/>
          <w:sz w:val="20"/>
          <w:szCs w:val="20"/>
        </w:rPr>
        <w:t xml:space="preserve">.4 </w:t>
      </w:r>
      <w:r w:rsidR="00773EDD" w:rsidRPr="00773EDD">
        <w:rPr>
          <w:rFonts w:cs="Arial"/>
          <w:sz w:val="20"/>
          <w:szCs w:val="20"/>
        </w:rPr>
        <w:t xml:space="preserve">ROZOP kapitoly 60 - Hasičská zbrojnice </w:t>
      </w:r>
      <w:proofErr w:type="spellStart"/>
      <w:r w:rsidR="00773EDD" w:rsidRPr="00773EDD">
        <w:rPr>
          <w:rFonts w:cs="Arial"/>
          <w:sz w:val="20"/>
          <w:szCs w:val="20"/>
        </w:rPr>
        <w:t>Vrahovice</w:t>
      </w:r>
      <w:proofErr w:type="spellEnd"/>
      <w:r w:rsidR="00773EDD" w:rsidRPr="00773EDD">
        <w:rPr>
          <w:rFonts w:cs="Arial"/>
          <w:sz w:val="20"/>
          <w:szCs w:val="20"/>
        </w:rPr>
        <w:t xml:space="preserve"> - rozšíření vjezdu</w:t>
      </w:r>
    </w:p>
    <w:p w:rsidR="00773EDD" w:rsidRPr="00773EDD" w:rsidRDefault="00F6208A" w:rsidP="00773ED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773EDD">
        <w:rPr>
          <w:sz w:val="20"/>
          <w:szCs w:val="20"/>
        </w:rPr>
        <w:t xml:space="preserve">.5 </w:t>
      </w:r>
      <w:r w:rsidR="00773EDD" w:rsidRPr="00773EDD">
        <w:rPr>
          <w:sz w:val="20"/>
          <w:szCs w:val="20"/>
        </w:rPr>
        <w:t xml:space="preserve">Smlouva o převodu projektové dokumentace na akci – Zimní stadion – výměna </w:t>
      </w:r>
    </w:p>
    <w:p w:rsidR="00773EDD" w:rsidRPr="00773EDD" w:rsidRDefault="00773EDD" w:rsidP="00773EDD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Pr="00773EDD">
        <w:rPr>
          <w:sz w:val="20"/>
          <w:szCs w:val="20"/>
        </w:rPr>
        <w:t>kopilitů</w:t>
      </w:r>
      <w:proofErr w:type="spellEnd"/>
      <w:r w:rsidRPr="00773EDD">
        <w:rPr>
          <w:sz w:val="20"/>
          <w:szCs w:val="20"/>
        </w:rPr>
        <w:t xml:space="preserve"> na východní straně</w:t>
      </w:r>
    </w:p>
    <w:p w:rsidR="00773EDD" w:rsidRDefault="00773EDD" w:rsidP="00773EDD">
      <w:pPr>
        <w:rPr>
          <w:rFonts w:cs="Arial"/>
          <w:sz w:val="20"/>
          <w:szCs w:val="20"/>
        </w:rPr>
      </w:pPr>
    </w:p>
    <w:p w:rsid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F6208A" w:rsidP="00773EDD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9</w:t>
      </w:r>
      <w:r w:rsidR="00773EDD" w:rsidRPr="00773EDD">
        <w:rPr>
          <w:rFonts w:cs="Arial"/>
          <w:sz w:val="20"/>
          <w:szCs w:val="20"/>
          <w:u w:val="single"/>
        </w:rPr>
        <w:t>. Záležitosti Odboru správy a údržby majetku města:</w:t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</w:r>
      <w:r w:rsidR="00773EDD" w:rsidRPr="00773EDD">
        <w:rPr>
          <w:rFonts w:cs="Arial"/>
          <w:sz w:val="20"/>
          <w:szCs w:val="20"/>
          <w:u w:val="single"/>
        </w:rPr>
        <w:tab/>
        <w:t>RMP – Pospíšil (Klímková)</w:t>
      </w:r>
    </w:p>
    <w:p w:rsidR="0021766B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73EDD">
        <w:rPr>
          <w:rFonts w:cs="Arial"/>
          <w:sz w:val="20"/>
          <w:szCs w:val="20"/>
        </w:rPr>
        <w:t xml:space="preserve">.1 </w:t>
      </w:r>
      <w:r w:rsidR="00773EDD" w:rsidRPr="00773EDD">
        <w:rPr>
          <w:rFonts w:cs="Arial"/>
          <w:sz w:val="20"/>
          <w:szCs w:val="20"/>
        </w:rPr>
        <w:t xml:space="preserve">Bezúplatné nabytí pozemku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401/18 v 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 xml:space="preserve">. Čechovice u Prostějova, </w:t>
      </w:r>
    </w:p>
    <w:p w:rsidR="00773EDD" w:rsidRPr="00773EDD" w:rsidRDefault="0021766B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73EDD" w:rsidRPr="00773EDD">
        <w:rPr>
          <w:rFonts w:cs="Arial"/>
          <w:sz w:val="20"/>
          <w:szCs w:val="20"/>
        </w:rPr>
        <w:t>stavby komunikace a stavby veřejného osvětlení na ulici Meruňková</w:t>
      </w:r>
    </w:p>
    <w:p w:rsidR="00773EDD" w:rsidRPr="00773EDD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73EDD">
        <w:rPr>
          <w:rFonts w:cs="Arial"/>
          <w:sz w:val="20"/>
          <w:szCs w:val="20"/>
        </w:rPr>
        <w:t xml:space="preserve">.2 </w:t>
      </w:r>
      <w:r w:rsidR="00773EDD" w:rsidRPr="00773EDD">
        <w:rPr>
          <w:rFonts w:cs="Arial"/>
          <w:sz w:val="20"/>
          <w:szCs w:val="20"/>
        </w:rPr>
        <w:t xml:space="preserve">Schválení prodeje části pozemku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2464/6 v 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 xml:space="preserve">. Prostějov </w:t>
      </w:r>
    </w:p>
    <w:p w:rsidR="00773EDD" w:rsidRPr="00773EDD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73EDD">
        <w:rPr>
          <w:rFonts w:cs="Arial"/>
          <w:sz w:val="20"/>
          <w:szCs w:val="20"/>
        </w:rPr>
        <w:t xml:space="preserve">.3 </w:t>
      </w:r>
      <w:r w:rsidR="00773EDD" w:rsidRPr="00773EDD">
        <w:rPr>
          <w:rFonts w:cs="Arial"/>
          <w:sz w:val="20"/>
          <w:szCs w:val="20"/>
        </w:rPr>
        <w:t xml:space="preserve">Schválení prodeje pozemků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350/111 a </w:t>
      </w:r>
      <w:proofErr w:type="spell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 350/112, oba v 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>. Kralice na Hané</w:t>
      </w:r>
    </w:p>
    <w:p w:rsidR="0021766B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73EDD">
        <w:rPr>
          <w:rFonts w:cs="Arial"/>
          <w:sz w:val="20"/>
          <w:szCs w:val="20"/>
        </w:rPr>
        <w:t xml:space="preserve">.4 </w:t>
      </w:r>
      <w:r w:rsidR="00773EDD" w:rsidRPr="00773EDD">
        <w:rPr>
          <w:rFonts w:cs="Arial"/>
          <w:sz w:val="20"/>
          <w:szCs w:val="20"/>
        </w:rPr>
        <w:t xml:space="preserve">Revokace usnesení Zastupitelstva města Prostějova č. 11201 ze dne </w:t>
      </w:r>
      <w:proofErr w:type="gramStart"/>
      <w:r w:rsidR="00773EDD" w:rsidRPr="00773EDD">
        <w:rPr>
          <w:rFonts w:cs="Arial"/>
          <w:sz w:val="20"/>
          <w:szCs w:val="20"/>
        </w:rPr>
        <w:t>07.09.2021</w:t>
      </w:r>
      <w:proofErr w:type="gramEnd"/>
      <w:r w:rsidR="00773EDD" w:rsidRPr="00773EDD">
        <w:rPr>
          <w:rFonts w:cs="Arial"/>
          <w:sz w:val="20"/>
          <w:szCs w:val="20"/>
        </w:rPr>
        <w:t xml:space="preserve">, </w:t>
      </w:r>
    </w:p>
    <w:p w:rsidR="0021766B" w:rsidRDefault="0021766B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773EDD" w:rsidRPr="00773EDD">
        <w:rPr>
          <w:rFonts w:cs="Arial"/>
          <w:sz w:val="20"/>
          <w:szCs w:val="20"/>
        </w:rPr>
        <w:t xml:space="preserve">schválení výkupu pozemku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6230/2 v 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 xml:space="preserve">. Prostějov, pozemku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223/21 v 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 xml:space="preserve">. </w:t>
      </w:r>
    </w:p>
    <w:p w:rsidR="00773EDD" w:rsidRPr="00773EDD" w:rsidRDefault="0021766B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proofErr w:type="spellStart"/>
      <w:r w:rsidR="00773EDD" w:rsidRPr="00773EDD">
        <w:rPr>
          <w:rFonts w:cs="Arial"/>
          <w:sz w:val="20"/>
          <w:szCs w:val="20"/>
        </w:rPr>
        <w:t>Krasice</w:t>
      </w:r>
      <w:proofErr w:type="spellEnd"/>
      <w:r w:rsidR="00773EDD" w:rsidRPr="00773EDD">
        <w:rPr>
          <w:rFonts w:cs="Arial"/>
          <w:sz w:val="20"/>
          <w:szCs w:val="20"/>
        </w:rPr>
        <w:t xml:space="preserve"> a části pozemku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223/20 v 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 xml:space="preserve">. </w:t>
      </w:r>
      <w:proofErr w:type="spellStart"/>
      <w:r w:rsidR="00773EDD" w:rsidRPr="00773EDD">
        <w:rPr>
          <w:rFonts w:cs="Arial"/>
          <w:sz w:val="20"/>
          <w:szCs w:val="20"/>
        </w:rPr>
        <w:t>Krasice</w:t>
      </w:r>
      <w:proofErr w:type="spellEnd"/>
      <w:r w:rsidR="00773EDD" w:rsidRPr="00773EDD">
        <w:rPr>
          <w:rFonts w:cs="Arial"/>
          <w:sz w:val="20"/>
          <w:szCs w:val="20"/>
        </w:rPr>
        <w:t xml:space="preserve"> a </w:t>
      </w:r>
      <w:r>
        <w:rPr>
          <w:rFonts w:cs="Arial"/>
          <w:sz w:val="20"/>
          <w:szCs w:val="20"/>
        </w:rPr>
        <w:t>ROZOP</w:t>
      </w:r>
      <w:r w:rsidR="00773EDD" w:rsidRPr="00773EDD">
        <w:rPr>
          <w:rFonts w:cs="Arial"/>
          <w:sz w:val="20"/>
          <w:szCs w:val="20"/>
        </w:rPr>
        <w:t xml:space="preserve"> kapitoly 50</w:t>
      </w:r>
    </w:p>
    <w:p w:rsidR="00773EDD" w:rsidRPr="00773EDD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73EDD">
        <w:rPr>
          <w:rFonts w:cs="Arial"/>
          <w:sz w:val="20"/>
          <w:szCs w:val="20"/>
        </w:rPr>
        <w:t xml:space="preserve">.5 </w:t>
      </w:r>
      <w:r w:rsidR="00773EDD" w:rsidRPr="00773EDD">
        <w:rPr>
          <w:rFonts w:cs="Arial"/>
          <w:sz w:val="20"/>
          <w:szCs w:val="20"/>
        </w:rPr>
        <w:t xml:space="preserve">Schválení výkupu části pozemku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6342/1 v 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>. Prostějov (Jižní prstenec)</w:t>
      </w:r>
    </w:p>
    <w:p w:rsidR="0021766B" w:rsidRDefault="00F6208A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73EDD">
        <w:rPr>
          <w:rFonts w:cs="Arial"/>
          <w:sz w:val="20"/>
          <w:szCs w:val="20"/>
        </w:rPr>
        <w:t xml:space="preserve">.6 </w:t>
      </w:r>
      <w:r w:rsidR="00773EDD" w:rsidRPr="00773EDD">
        <w:rPr>
          <w:rFonts w:cs="Arial"/>
          <w:sz w:val="20"/>
          <w:szCs w:val="20"/>
        </w:rPr>
        <w:t>R</w:t>
      </w:r>
      <w:r w:rsidR="00773EDD">
        <w:rPr>
          <w:rFonts w:cs="Arial"/>
          <w:sz w:val="20"/>
          <w:szCs w:val="20"/>
        </w:rPr>
        <w:t>OZOP</w:t>
      </w:r>
      <w:r w:rsidR="00773EDD" w:rsidRPr="00773EDD">
        <w:rPr>
          <w:rFonts w:cs="Arial"/>
          <w:sz w:val="20"/>
          <w:szCs w:val="20"/>
        </w:rPr>
        <w:t xml:space="preserve"> kapitoly 50 – správa a nakládání s majetkem města (směna  části pozemku </w:t>
      </w:r>
    </w:p>
    <w:p w:rsidR="00773EDD" w:rsidRPr="00773EDD" w:rsidRDefault="0021766B" w:rsidP="00773E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proofErr w:type="spellStart"/>
      <w:proofErr w:type="gram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>.</w:t>
      </w:r>
      <w:proofErr w:type="gramEnd"/>
      <w:r w:rsidR="00773EDD" w:rsidRPr="00773EDD">
        <w:rPr>
          <w:rFonts w:cs="Arial"/>
          <w:sz w:val="20"/>
          <w:szCs w:val="20"/>
        </w:rPr>
        <w:t xml:space="preserve"> 541 za část pozemku </w:t>
      </w:r>
      <w:proofErr w:type="spellStart"/>
      <w:r w:rsidR="00773EDD" w:rsidRPr="00773EDD">
        <w:rPr>
          <w:rFonts w:cs="Arial"/>
          <w:sz w:val="20"/>
          <w:szCs w:val="20"/>
        </w:rPr>
        <w:t>p.č</w:t>
      </w:r>
      <w:proofErr w:type="spellEnd"/>
      <w:r w:rsidR="00773EDD" w:rsidRPr="00773EDD">
        <w:rPr>
          <w:rFonts w:cs="Arial"/>
          <w:sz w:val="20"/>
          <w:szCs w:val="20"/>
        </w:rPr>
        <w:t xml:space="preserve">. 347, oba v </w:t>
      </w:r>
      <w:proofErr w:type="spellStart"/>
      <w:r w:rsidR="00773EDD" w:rsidRPr="00773EDD">
        <w:rPr>
          <w:rFonts w:cs="Arial"/>
          <w:sz w:val="20"/>
          <w:szCs w:val="20"/>
        </w:rPr>
        <w:t>k.ú</w:t>
      </w:r>
      <w:proofErr w:type="spellEnd"/>
      <w:r w:rsidR="00773EDD" w:rsidRPr="00773EDD">
        <w:rPr>
          <w:rFonts w:cs="Arial"/>
          <w:sz w:val="20"/>
          <w:szCs w:val="20"/>
        </w:rPr>
        <w:t>. Čechovice u Prostějova)</w:t>
      </w:r>
    </w:p>
    <w:p w:rsid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773EDD" w:rsidP="00773EDD">
      <w:pPr>
        <w:spacing w:line="276" w:lineRule="auto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10. Zpráva o plnění usnesení Zastupitelstva města Prostějova</w:t>
      </w:r>
      <w:r w:rsidR="00A50D10">
        <w:rPr>
          <w:rFonts w:cs="Arial"/>
          <w:sz w:val="20"/>
          <w:szCs w:val="20"/>
        </w:rPr>
        <w:tab/>
      </w:r>
      <w:r w:rsidR="00A50D10">
        <w:rPr>
          <w:rFonts w:cs="Arial"/>
          <w:sz w:val="20"/>
          <w:szCs w:val="20"/>
        </w:rPr>
        <w:tab/>
      </w:r>
      <w:r w:rsidR="00A50D10">
        <w:rPr>
          <w:rFonts w:cs="Arial"/>
          <w:sz w:val="20"/>
          <w:szCs w:val="20"/>
        </w:rPr>
        <w:tab/>
        <w:t>Jura (Meisselová)</w:t>
      </w:r>
    </w:p>
    <w:p w:rsidR="0021766B" w:rsidRDefault="00773EDD" w:rsidP="00773EDD">
      <w:pPr>
        <w:pStyle w:val="PVNormal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 xml:space="preserve">- ústní zpráva o stavu společnosti </w:t>
      </w:r>
      <w:r w:rsidR="00A50D10">
        <w:rPr>
          <w:rFonts w:cs="Arial"/>
          <w:sz w:val="20"/>
          <w:szCs w:val="20"/>
        </w:rPr>
        <w:t>NÁRODNÍ DŮM Prostějov, o. p. s.</w:t>
      </w:r>
    </w:p>
    <w:p w:rsidR="00773EDD" w:rsidRPr="00773EDD" w:rsidRDefault="00773EDD" w:rsidP="00773EDD">
      <w:pPr>
        <w:pStyle w:val="PVNormal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 xml:space="preserve">(dle usnesení č. </w:t>
      </w:r>
      <w:proofErr w:type="gramStart"/>
      <w:r w:rsidRPr="00773EDD">
        <w:rPr>
          <w:rFonts w:cs="Arial"/>
          <w:sz w:val="20"/>
          <w:szCs w:val="20"/>
        </w:rPr>
        <w:t>11268 z 7. 12</w:t>
      </w:r>
      <w:proofErr w:type="gramEnd"/>
      <w:r w:rsidRPr="00773EDD">
        <w:rPr>
          <w:rFonts w:cs="Arial"/>
          <w:sz w:val="20"/>
          <w:szCs w:val="20"/>
        </w:rPr>
        <w:t>. 2021)</w:t>
      </w:r>
    </w:p>
    <w:p w:rsidR="00773EDD" w:rsidRP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773EDD" w:rsidP="00773EDD">
      <w:pPr>
        <w:spacing w:line="276" w:lineRule="auto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 xml:space="preserve">11. Zpráva o vyřízení připomínek z 29. zasedání ZMP </w:t>
      </w:r>
      <w:r w:rsidRPr="00773EDD">
        <w:rPr>
          <w:rFonts w:cs="Arial"/>
          <w:i/>
          <w:sz w:val="20"/>
          <w:szCs w:val="20"/>
        </w:rPr>
        <w:t>(ústní zpráva)</w:t>
      </w:r>
      <w:r w:rsidR="00A50D10">
        <w:rPr>
          <w:rFonts w:cs="Arial"/>
          <w:i/>
          <w:sz w:val="20"/>
          <w:szCs w:val="20"/>
        </w:rPr>
        <w:tab/>
      </w:r>
      <w:r w:rsidR="00A50D10">
        <w:rPr>
          <w:rFonts w:cs="Arial"/>
          <w:i/>
          <w:sz w:val="20"/>
          <w:szCs w:val="20"/>
        </w:rPr>
        <w:tab/>
      </w:r>
      <w:r w:rsidR="00A50D10" w:rsidRPr="00A50D10">
        <w:rPr>
          <w:rFonts w:cs="Arial"/>
          <w:sz w:val="20"/>
          <w:szCs w:val="20"/>
        </w:rPr>
        <w:t>Jura</w:t>
      </w:r>
    </w:p>
    <w:p w:rsid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773EDD" w:rsidP="00773EDD">
      <w:pPr>
        <w:spacing w:line="276" w:lineRule="auto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 xml:space="preserve">12. Zpráva o činnosti Rady města Prostějova </w:t>
      </w:r>
      <w:r w:rsidRPr="00773EDD">
        <w:rPr>
          <w:rFonts w:cs="Arial"/>
          <w:i/>
          <w:sz w:val="20"/>
          <w:szCs w:val="20"/>
        </w:rPr>
        <w:t xml:space="preserve">(ústní zpráva) </w:t>
      </w:r>
      <w:r w:rsidR="00A50D10">
        <w:rPr>
          <w:rFonts w:cs="Arial"/>
          <w:i/>
          <w:sz w:val="20"/>
          <w:szCs w:val="20"/>
        </w:rPr>
        <w:tab/>
      </w:r>
      <w:r w:rsidR="00A50D10">
        <w:rPr>
          <w:rFonts w:cs="Arial"/>
          <w:i/>
          <w:sz w:val="20"/>
          <w:szCs w:val="20"/>
        </w:rPr>
        <w:tab/>
      </w:r>
      <w:r w:rsidR="00A50D10">
        <w:rPr>
          <w:rFonts w:cs="Arial"/>
          <w:i/>
          <w:sz w:val="20"/>
          <w:szCs w:val="20"/>
        </w:rPr>
        <w:tab/>
      </w:r>
      <w:r w:rsidR="00A50D10" w:rsidRPr="00A50D10">
        <w:rPr>
          <w:rFonts w:cs="Arial"/>
          <w:sz w:val="20"/>
          <w:szCs w:val="20"/>
        </w:rPr>
        <w:t>Jura</w:t>
      </w:r>
    </w:p>
    <w:p w:rsid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773EDD" w:rsidP="00773EDD">
      <w:pPr>
        <w:spacing w:line="276" w:lineRule="auto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13. Jižní část centra města Prostějova (</w:t>
      </w:r>
      <w:r w:rsidRPr="00773EDD">
        <w:rPr>
          <w:rFonts w:cs="Arial"/>
          <w:i/>
          <w:sz w:val="20"/>
          <w:szCs w:val="20"/>
        </w:rPr>
        <w:t>stálý bod</w:t>
      </w:r>
      <w:r w:rsidRPr="00773EDD">
        <w:rPr>
          <w:rFonts w:cs="Arial"/>
          <w:sz w:val="20"/>
          <w:szCs w:val="20"/>
        </w:rPr>
        <w:t>)</w:t>
      </w:r>
      <w:r w:rsidR="00A50D10">
        <w:rPr>
          <w:rFonts w:cs="Arial"/>
          <w:sz w:val="20"/>
          <w:szCs w:val="20"/>
        </w:rPr>
        <w:tab/>
      </w:r>
      <w:r w:rsidR="00A50D10">
        <w:rPr>
          <w:rFonts w:cs="Arial"/>
          <w:sz w:val="20"/>
          <w:szCs w:val="20"/>
        </w:rPr>
        <w:tab/>
      </w:r>
      <w:r w:rsidR="00A50D10">
        <w:rPr>
          <w:rFonts w:cs="Arial"/>
          <w:sz w:val="20"/>
          <w:szCs w:val="20"/>
        </w:rPr>
        <w:tab/>
      </w:r>
      <w:r w:rsidR="00A50D10">
        <w:rPr>
          <w:rFonts w:cs="Arial"/>
          <w:sz w:val="20"/>
          <w:szCs w:val="20"/>
        </w:rPr>
        <w:tab/>
        <w:t>Rozehnal</w:t>
      </w:r>
    </w:p>
    <w:p w:rsid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773EDD" w:rsidP="00773EDD">
      <w:pPr>
        <w:spacing w:line="276" w:lineRule="auto"/>
        <w:rPr>
          <w:rFonts w:cs="Arial"/>
          <w:i/>
          <w:sz w:val="20"/>
          <w:szCs w:val="20"/>
        </w:rPr>
      </w:pPr>
      <w:r w:rsidRPr="00773EDD">
        <w:rPr>
          <w:rFonts w:cs="Arial"/>
          <w:sz w:val="20"/>
          <w:szCs w:val="20"/>
        </w:rPr>
        <w:t xml:space="preserve">14. Informace o jednání ve věci budovy Místního nádraží </w:t>
      </w:r>
      <w:r w:rsidRPr="00773EDD">
        <w:rPr>
          <w:rFonts w:cs="Arial"/>
          <w:i/>
          <w:sz w:val="20"/>
          <w:szCs w:val="20"/>
        </w:rPr>
        <w:t>(stálý bod)</w:t>
      </w:r>
      <w:r w:rsidR="00A50D10">
        <w:rPr>
          <w:rFonts w:cs="Arial"/>
          <w:i/>
          <w:sz w:val="20"/>
          <w:szCs w:val="20"/>
        </w:rPr>
        <w:tab/>
      </w:r>
      <w:r w:rsidR="00A50D10">
        <w:rPr>
          <w:rFonts w:cs="Arial"/>
          <w:i/>
          <w:sz w:val="20"/>
          <w:szCs w:val="20"/>
        </w:rPr>
        <w:tab/>
      </w:r>
      <w:r w:rsidR="00A50D10" w:rsidRPr="00A50D10">
        <w:rPr>
          <w:rFonts w:cs="Arial"/>
          <w:sz w:val="20"/>
          <w:szCs w:val="20"/>
        </w:rPr>
        <w:t>Rozehnal</w:t>
      </w:r>
    </w:p>
    <w:p w:rsid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773EDD" w:rsidP="00773EDD">
      <w:pPr>
        <w:spacing w:line="276" w:lineRule="auto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15. Dotazy, připomínky a podněty</w:t>
      </w:r>
    </w:p>
    <w:p w:rsidR="00773EDD" w:rsidRDefault="00773EDD" w:rsidP="00773EDD">
      <w:pPr>
        <w:spacing w:line="276" w:lineRule="auto"/>
        <w:rPr>
          <w:rFonts w:cs="Arial"/>
          <w:sz w:val="20"/>
          <w:szCs w:val="20"/>
        </w:rPr>
      </w:pPr>
    </w:p>
    <w:p w:rsidR="00773EDD" w:rsidRPr="00773EDD" w:rsidRDefault="00773EDD" w:rsidP="00773EDD">
      <w:pPr>
        <w:spacing w:line="276" w:lineRule="auto"/>
        <w:rPr>
          <w:rFonts w:cs="Arial"/>
          <w:sz w:val="20"/>
          <w:szCs w:val="20"/>
        </w:rPr>
      </w:pPr>
      <w:r w:rsidRPr="00773EDD">
        <w:rPr>
          <w:rFonts w:cs="Arial"/>
          <w:sz w:val="20"/>
          <w:szCs w:val="20"/>
        </w:rPr>
        <w:t>16. Závěr</w:t>
      </w:r>
    </w:p>
    <w:p w:rsidR="000E3F55" w:rsidRDefault="000E3F55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Default="00A50D10" w:rsidP="000E3F55">
      <w:pPr>
        <w:rPr>
          <w:rFonts w:cs="Arial"/>
          <w:sz w:val="20"/>
          <w:szCs w:val="20"/>
        </w:rPr>
      </w:pPr>
    </w:p>
    <w:p w:rsidR="00A50D10" w:rsidRPr="000E3F55" w:rsidRDefault="00A50D10" w:rsidP="000E3F55">
      <w:pPr>
        <w:rPr>
          <w:rFonts w:cs="Arial"/>
          <w:sz w:val="20"/>
          <w:szCs w:val="20"/>
        </w:rPr>
      </w:pPr>
    </w:p>
    <w:p w:rsidR="000E3F55" w:rsidRPr="000E3F55" w:rsidRDefault="000E3F55" w:rsidP="000E3F55">
      <w:pPr>
        <w:rPr>
          <w:rFonts w:cs="Arial"/>
          <w:b/>
          <w:sz w:val="20"/>
          <w:szCs w:val="20"/>
        </w:rPr>
      </w:pPr>
      <w:r w:rsidRPr="000E3F55">
        <w:rPr>
          <w:rFonts w:cs="Arial"/>
          <w:b/>
          <w:sz w:val="20"/>
          <w:szCs w:val="20"/>
        </w:rPr>
        <w:t xml:space="preserve">Mgr. </w:t>
      </w:r>
      <w:proofErr w:type="gramStart"/>
      <w:r w:rsidRPr="000E3F55">
        <w:rPr>
          <w:rFonts w:cs="Arial"/>
          <w:b/>
          <w:sz w:val="20"/>
          <w:szCs w:val="20"/>
        </w:rPr>
        <w:t>František   J u r a</w:t>
      </w:r>
      <w:proofErr w:type="gramEnd"/>
    </w:p>
    <w:p w:rsidR="000E3F55" w:rsidRPr="000E3F55" w:rsidRDefault="000E3F55" w:rsidP="000E3F55">
      <w:pPr>
        <w:rPr>
          <w:rFonts w:cs="Arial"/>
          <w:b/>
          <w:sz w:val="20"/>
          <w:szCs w:val="20"/>
        </w:rPr>
      </w:pPr>
      <w:r w:rsidRPr="000E3F55">
        <w:rPr>
          <w:rFonts w:cs="Arial"/>
          <w:b/>
          <w:sz w:val="20"/>
          <w:szCs w:val="20"/>
        </w:rPr>
        <w:t>primátor města Prostějova</w:t>
      </w:r>
    </w:p>
    <w:sectPr w:rsidR="000E3F55" w:rsidRPr="000E3F55" w:rsidSect="00773EDD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42" w:rsidRDefault="00A13242" w:rsidP="00473F0F">
      <w:r>
        <w:separator/>
      </w:r>
    </w:p>
  </w:endnote>
  <w:endnote w:type="continuationSeparator" w:id="0">
    <w:p w:rsidR="00A13242" w:rsidRDefault="00A13242" w:rsidP="004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9021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73F0F" w:rsidRPr="00473F0F" w:rsidRDefault="00473F0F">
            <w:pPr>
              <w:pStyle w:val="Zpat"/>
              <w:jc w:val="center"/>
              <w:rPr>
                <w:sz w:val="20"/>
                <w:szCs w:val="20"/>
              </w:rPr>
            </w:pPr>
            <w:r w:rsidRPr="00473F0F">
              <w:rPr>
                <w:sz w:val="20"/>
                <w:szCs w:val="20"/>
              </w:rPr>
              <w:t xml:space="preserve">Strana </w:t>
            </w:r>
            <w:r w:rsidRPr="00473F0F">
              <w:rPr>
                <w:bCs/>
                <w:sz w:val="20"/>
                <w:szCs w:val="20"/>
              </w:rPr>
              <w:fldChar w:fldCharType="begin"/>
            </w:r>
            <w:r w:rsidRPr="00473F0F">
              <w:rPr>
                <w:bCs/>
                <w:sz w:val="20"/>
                <w:szCs w:val="20"/>
              </w:rPr>
              <w:instrText>PAGE</w:instrText>
            </w:r>
            <w:r w:rsidRPr="00473F0F">
              <w:rPr>
                <w:bCs/>
                <w:sz w:val="20"/>
                <w:szCs w:val="20"/>
              </w:rPr>
              <w:fldChar w:fldCharType="separate"/>
            </w:r>
            <w:r w:rsidR="007C65F4">
              <w:rPr>
                <w:bCs/>
                <w:noProof/>
                <w:sz w:val="20"/>
                <w:szCs w:val="20"/>
              </w:rPr>
              <w:t>2</w:t>
            </w:r>
            <w:r w:rsidRPr="00473F0F">
              <w:rPr>
                <w:bCs/>
                <w:sz w:val="20"/>
                <w:szCs w:val="20"/>
              </w:rPr>
              <w:fldChar w:fldCharType="end"/>
            </w:r>
            <w:r w:rsidRPr="00473F0F">
              <w:rPr>
                <w:sz w:val="20"/>
                <w:szCs w:val="20"/>
              </w:rPr>
              <w:t xml:space="preserve"> z </w:t>
            </w:r>
            <w:r w:rsidRPr="00473F0F">
              <w:rPr>
                <w:bCs/>
                <w:sz w:val="20"/>
                <w:szCs w:val="20"/>
              </w:rPr>
              <w:fldChar w:fldCharType="begin"/>
            </w:r>
            <w:r w:rsidRPr="00473F0F">
              <w:rPr>
                <w:bCs/>
                <w:sz w:val="20"/>
                <w:szCs w:val="20"/>
              </w:rPr>
              <w:instrText>NUMPAGES</w:instrText>
            </w:r>
            <w:r w:rsidRPr="00473F0F">
              <w:rPr>
                <w:bCs/>
                <w:sz w:val="20"/>
                <w:szCs w:val="20"/>
              </w:rPr>
              <w:fldChar w:fldCharType="separate"/>
            </w:r>
            <w:r w:rsidR="007C65F4">
              <w:rPr>
                <w:bCs/>
                <w:noProof/>
                <w:sz w:val="20"/>
                <w:szCs w:val="20"/>
              </w:rPr>
              <w:t>2</w:t>
            </w:r>
            <w:r w:rsidRPr="00473F0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3F0F" w:rsidRPr="00473F0F" w:rsidRDefault="00473F0F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42" w:rsidRDefault="00A13242" w:rsidP="00473F0F">
      <w:r>
        <w:separator/>
      </w:r>
    </w:p>
  </w:footnote>
  <w:footnote w:type="continuationSeparator" w:id="0">
    <w:p w:rsidR="00A13242" w:rsidRDefault="00A13242" w:rsidP="0047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5"/>
    <w:rsid w:val="00014994"/>
    <w:rsid w:val="000E3F55"/>
    <w:rsid w:val="0021766B"/>
    <w:rsid w:val="00224A4F"/>
    <w:rsid w:val="002523DF"/>
    <w:rsid w:val="002B6A88"/>
    <w:rsid w:val="003434D7"/>
    <w:rsid w:val="00473F0F"/>
    <w:rsid w:val="00533FE9"/>
    <w:rsid w:val="0055697F"/>
    <w:rsid w:val="006C3DAC"/>
    <w:rsid w:val="00726DE5"/>
    <w:rsid w:val="00773EDD"/>
    <w:rsid w:val="007A20F1"/>
    <w:rsid w:val="007C65F4"/>
    <w:rsid w:val="009A2908"/>
    <w:rsid w:val="009F09E7"/>
    <w:rsid w:val="00A13242"/>
    <w:rsid w:val="00A13EC6"/>
    <w:rsid w:val="00A50D10"/>
    <w:rsid w:val="00A652A4"/>
    <w:rsid w:val="00BE582B"/>
    <w:rsid w:val="00C02D3A"/>
    <w:rsid w:val="00CB71EA"/>
    <w:rsid w:val="00DA6C6A"/>
    <w:rsid w:val="00E10BD0"/>
    <w:rsid w:val="00F013E3"/>
    <w:rsid w:val="00F1748D"/>
    <w:rsid w:val="00F6208A"/>
    <w:rsid w:val="00F907D5"/>
    <w:rsid w:val="00F92A3A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64E1D-A923-4CA1-81A2-5D191302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styleId="Zhlav">
    <w:name w:val="header"/>
    <w:basedOn w:val="Normln"/>
    <w:link w:val="ZhlavChar"/>
    <w:rsid w:val="00473F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3F0F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473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F0F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FA7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A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1D6774DD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DFA9-F751-46F7-BA4E-F82F5CC0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1D6774DD.doc</Template>
  <TotalTime>191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Prostějov</Company>
  <LinksUpToDate>false</LinksUpToDate>
  <CharactersWithSpaces>3936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Věra</dc:creator>
  <cp:keywords/>
  <cp:lastModifiedBy>Krejčí Věra</cp:lastModifiedBy>
  <cp:revision>9</cp:revision>
  <cp:lastPrinted>2022-03-25T11:53:00Z</cp:lastPrinted>
  <dcterms:created xsi:type="dcterms:W3CDTF">2022-03-24T06:37:00Z</dcterms:created>
  <dcterms:modified xsi:type="dcterms:W3CDTF">2022-03-28T08:22:00Z</dcterms:modified>
</cp:coreProperties>
</file>